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25" w:rsidRDefault="00304725" w:rsidP="000575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Красное (райцентр)</w:t>
      </w:r>
    </w:p>
    <w:p w:rsidR="00304725" w:rsidRDefault="00304725" w:rsidP="006F60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s1"/>
          <w:b/>
          <w:sz w:val="28"/>
          <w:szCs w:val="28"/>
        </w:rPr>
        <w:t>ЦЕНТР КУЛЬТУРНОГО РАЗВИТИЯ «РАДУЖНЫЙ»</w:t>
      </w:r>
      <w:r w:rsidRPr="0088390F">
        <w:rPr>
          <w:rFonts w:ascii="Times New Roman" w:hAnsi="Times New Roman"/>
          <w:sz w:val="28"/>
          <w:szCs w:val="28"/>
        </w:rPr>
        <w:t>.</w:t>
      </w:r>
    </w:p>
    <w:p w:rsidR="00304725" w:rsidRPr="0081503A" w:rsidRDefault="00304725" w:rsidP="006F6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Зрительный зал</w:t>
      </w:r>
    </w:p>
    <w:p w:rsidR="00304725" w:rsidRDefault="00304725" w:rsidP="006F6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689">
        <w:rPr>
          <w:rFonts w:ascii="Times New Roman" w:hAnsi="Times New Roman"/>
          <w:b/>
          <w:sz w:val="28"/>
          <w:szCs w:val="28"/>
        </w:rPr>
        <w:t>7 октября</w:t>
      </w:r>
      <w:r>
        <w:rPr>
          <w:rFonts w:ascii="Times New Roman" w:hAnsi="Times New Roman"/>
          <w:sz w:val="28"/>
          <w:szCs w:val="28"/>
        </w:rPr>
        <w:t xml:space="preserve"> – «Джентльмены удачи», просмотр кинофильма, 15.30, 12+</w:t>
      </w:r>
    </w:p>
    <w:p w:rsidR="00304725" w:rsidRDefault="00304725" w:rsidP="006F6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689">
        <w:rPr>
          <w:rFonts w:ascii="Times New Roman" w:hAnsi="Times New Roman"/>
          <w:b/>
          <w:sz w:val="28"/>
          <w:szCs w:val="28"/>
        </w:rPr>
        <w:t>ЦКР «Радужный»</w:t>
      </w:r>
    </w:p>
    <w:p w:rsidR="00304725" w:rsidRDefault="00304725" w:rsidP="006F6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689">
        <w:rPr>
          <w:rFonts w:ascii="Times New Roman" w:hAnsi="Times New Roman"/>
          <w:b/>
          <w:sz w:val="28"/>
          <w:szCs w:val="28"/>
        </w:rPr>
        <w:t>9 октября</w:t>
      </w:r>
      <w:r>
        <w:rPr>
          <w:rFonts w:ascii="Times New Roman" w:hAnsi="Times New Roman"/>
          <w:sz w:val="28"/>
          <w:szCs w:val="28"/>
        </w:rPr>
        <w:t xml:space="preserve"> – «Территория здоровья», квест-игра, 15.00, 12+</w:t>
      </w:r>
    </w:p>
    <w:p w:rsidR="00304725" w:rsidRDefault="00304725" w:rsidP="006F6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689">
        <w:rPr>
          <w:rFonts w:ascii="Times New Roman" w:hAnsi="Times New Roman"/>
          <w:b/>
          <w:sz w:val="28"/>
          <w:szCs w:val="28"/>
        </w:rPr>
        <w:t>Площадь ЦКР</w:t>
      </w:r>
    </w:p>
    <w:p w:rsidR="00304725" w:rsidRPr="00723689" w:rsidRDefault="00304725" w:rsidP="006F60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октября </w:t>
      </w:r>
      <w:r>
        <w:rPr>
          <w:rFonts w:ascii="Times New Roman" w:hAnsi="Times New Roman"/>
          <w:sz w:val="28"/>
          <w:szCs w:val="28"/>
        </w:rPr>
        <w:t>– «Мы-против террора!», уличная акция по распространению памяток, 15.00, 6+</w:t>
      </w:r>
    </w:p>
    <w:p w:rsidR="00304725" w:rsidRPr="0081503A" w:rsidRDefault="00304725" w:rsidP="006F6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03A">
        <w:rPr>
          <w:rFonts w:ascii="Times New Roman" w:hAnsi="Times New Roman"/>
          <w:b/>
          <w:sz w:val="28"/>
          <w:szCs w:val="28"/>
        </w:rPr>
        <w:t>Дискозал</w:t>
      </w:r>
    </w:p>
    <w:p w:rsidR="00304725" w:rsidRPr="00002240" w:rsidRDefault="00304725" w:rsidP="006F60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3689">
        <w:rPr>
          <w:rFonts w:ascii="Times New Roman" w:hAnsi="Times New Roman"/>
          <w:b/>
          <w:sz w:val="28"/>
          <w:szCs w:val="28"/>
        </w:rPr>
        <w:t>11-13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90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Танцевальные вечера,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21.0</w:t>
      </w:r>
      <w:r w:rsidRPr="0088390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14+</w:t>
      </w:r>
    </w:p>
    <w:p w:rsidR="00304725" w:rsidRDefault="00304725" w:rsidP="006F6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042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304725" w:rsidRPr="0005757F" w:rsidRDefault="00304725" w:rsidP="006F6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725" w:rsidRPr="0005757F" w:rsidRDefault="00304725" w:rsidP="000575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757F">
        <w:rPr>
          <w:rFonts w:ascii="Times New Roman" w:hAnsi="Times New Roman"/>
          <w:b/>
          <w:bCs/>
          <w:sz w:val="28"/>
          <w:szCs w:val="28"/>
        </w:rPr>
        <w:t>РАЙОННАЯ БИБЛИОТЕКА</w:t>
      </w:r>
    </w:p>
    <w:p w:rsidR="00304725" w:rsidRPr="0005757F" w:rsidRDefault="00304725" w:rsidP="0005757F">
      <w:pPr>
        <w:jc w:val="both"/>
        <w:rPr>
          <w:rFonts w:ascii="Times New Roman" w:hAnsi="Times New Roman"/>
          <w:sz w:val="28"/>
          <w:szCs w:val="28"/>
        </w:rPr>
      </w:pPr>
      <w:r w:rsidRPr="0005757F">
        <w:rPr>
          <w:rFonts w:ascii="Times New Roman" w:hAnsi="Times New Roman"/>
          <w:b/>
          <w:sz w:val="28"/>
          <w:szCs w:val="28"/>
        </w:rPr>
        <w:t>9 октября</w:t>
      </w:r>
      <w:r w:rsidRPr="0005757F">
        <w:rPr>
          <w:rFonts w:ascii="Times New Roman" w:hAnsi="Times New Roman"/>
          <w:sz w:val="28"/>
          <w:szCs w:val="28"/>
        </w:rPr>
        <w:t xml:space="preserve">  - </w:t>
      </w:r>
      <w:r w:rsidRPr="0005757F">
        <w:rPr>
          <w:rFonts w:ascii="Times New Roman" w:hAnsi="Times New Roman"/>
          <w:color w:val="000000"/>
          <w:sz w:val="28"/>
          <w:szCs w:val="28"/>
        </w:rPr>
        <w:t>«Мир дому твоему: традиции и обычаи»</w:t>
      </w:r>
      <w:r w:rsidRPr="0005757F">
        <w:rPr>
          <w:rFonts w:ascii="Times New Roman" w:hAnsi="Times New Roman"/>
          <w:sz w:val="28"/>
          <w:szCs w:val="28"/>
        </w:rPr>
        <w:t xml:space="preserve"> -  </w:t>
      </w:r>
      <w:r w:rsidRPr="0005757F">
        <w:rPr>
          <w:rFonts w:ascii="Times New Roman" w:hAnsi="Times New Roman"/>
          <w:color w:val="000000"/>
          <w:sz w:val="28"/>
          <w:szCs w:val="28"/>
        </w:rPr>
        <w:t>беседа -  диалог</w:t>
      </w:r>
      <w:r w:rsidRPr="0005757F">
        <w:rPr>
          <w:rFonts w:ascii="Times New Roman" w:hAnsi="Times New Roman"/>
          <w:sz w:val="28"/>
          <w:szCs w:val="28"/>
        </w:rPr>
        <w:t>, в 14.30, 12+</w:t>
      </w:r>
    </w:p>
    <w:p w:rsidR="00304725" w:rsidRPr="0005757F" w:rsidRDefault="00304725" w:rsidP="0005757F">
      <w:pPr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05757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757F">
        <w:rPr>
          <w:rFonts w:ascii="Times New Roman" w:hAnsi="Times New Roman"/>
          <w:b/>
          <w:sz w:val="28"/>
          <w:szCs w:val="28"/>
        </w:rPr>
        <w:t xml:space="preserve">октября </w:t>
      </w:r>
      <w:r w:rsidRPr="0005757F">
        <w:rPr>
          <w:rFonts w:ascii="Times New Roman" w:hAnsi="Times New Roman"/>
          <w:sz w:val="28"/>
          <w:szCs w:val="28"/>
        </w:rPr>
        <w:t xml:space="preserve">  </w:t>
      </w:r>
      <w:r w:rsidRPr="0005757F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05757F">
        <w:rPr>
          <w:rFonts w:ascii="Times New Roman" w:hAnsi="Times New Roman"/>
          <w:sz w:val="28"/>
          <w:szCs w:val="28"/>
        </w:rPr>
        <w:t>«</w:t>
      </w:r>
      <w:r w:rsidRPr="0005757F">
        <w:rPr>
          <w:rFonts w:ascii="Times New Roman" w:hAnsi="Times New Roman"/>
          <w:bCs/>
          <w:sz w:val="28"/>
          <w:szCs w:val="28"/>
        </w:rPr>
        <w:t>Белгородский флаг - наша гордость и слава</w:t>
      </w:r>
      <w:r w:rsidRPr="0005757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05757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 </w:t>
      </w:r>
      <w:r w:rsidRPr="0005757F">
        <w:rPr>
          <w:rFonts w:ascii="Times New Roman" w:hAnsi="Times New Roman"/>
          <w:bCs/>
          <w:sz w:val="28"/>
          <w:szCs w:val="28"/>
        </w:rPr>
        <w:t>час истории</w:t>
      </w:r>
      <w:r w:rsidRPr="0005757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5757F">
        <w:rPr>
          <w:rFonts w:ascii="Times New Roman" w:hAnsi="Times New Roman"/>
          <w:sz w:val="28"/>
          <w:szCs w:val="28"/>
        </w:rPr>
        <w:t xml:space="preserve"> в 14.30, 12+</w:t>
      </w:r>
    </w:p>
    <w:p w:rsidR="00304725" w:rsidRPr="0005757F" w:rsidRDefault="00304725" w:rsidP="0005757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ДЕТСКАЯ БИБЛИОТЕКА</w:t>
      </w:r>
    </w:p>
    <w:p w:rsidR="00304725" w:rsidRPr="0005757F" w:rsidRDefault="00304725" w:rsidP="00FF49E7">
      <w:pPr>
        <w:jc w:val="both"/>
        <w:rPr>
          <w:rFonts w:ascii="Times New Roman" w:hAnsi="Times New Roman"/>
          <w:sz w:val="28"/>
          <w:szCs w:val="28"/>
        </w:rPr>
      </w:pPr>
      <w:r w:rsidRPr="00FF49E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ок</w:t>
      </w:r>
      <w:r w:rsidRPr="004452F4">
        <w:rPr>
          <w:rFonts w:ascii="Times New Roman" w:hAnsi="Times New Roman"/>
          <w:b/>
          <w:sz w:val="28"/>
          <w:szCs w:val="28"/>
        </w:rPr>
        <w:t xml:space="preserve">тября – </w:t>
      </w:r>
      <w:r w:rsidRPr="00FF49E7">
        <w:rPr>
          <w:rFonts w:ascii="Times New Roman" w:hAnsi="Times New Roman"/>
          <w:sz w:val="28"/>
          <w:szCs w:val="28"/>
        </w:rPr>
        <w:t>«Мои любимые книги о животных» - громкие чтения</w:t>
      </w:r>
      <w:r>
        <w:rPr>
          <w:rFonts w:ascii="Times New Roman" w:hAnsi="Times New Roman"/>
          <w:sz w:val="28"/>
          <w:szCs w:val="28"/>
        </w:rPr>
        <w:t>,</w:t>
      </w:r>
      <w:r w:rsidRPr="00FF49E7">
        <w:rPr>
          <w:rFonts w:ascii="Times New Roman" w:hAnsi="Times New Roman"/>
          <w:sz w:val="28"/>
          <w:szCs w:val="28"/>
        </w:rPr>
        <w:t xml:space="preserve"> 6+</w:t>
      </w:r>
    </w:p>
    <w:p w:rsidR="00304725" w:rsidRPr="00FF49E7" w:rsidRDefault="00304725" w:rsidP="00FF49E7">
      <w:pPr>
        <w:jc w:val="both"/>
        <w:rPr>
          <w:rFonts w:ascii="Times New Roman" w:hAnsi="Times New Roman"/>
          <w:sz w:val="28"/>
          <w:szCs w:val="28"/>
        </w:rPr>
      </w:pPr>
      <w:r w:rsidRPr="00FF49E7">
        <w:rPr>
          <w:rFonts w:ascii="Times New Roman" w:hAnsi="Times New Roman"/>
          <w:b/>
          <w:sz w:val="28"/>
          <w:szCs w:val="28"/>
        </w:rPr>
        <w:t>10 октября</w:t>
      </w:r>
      <w:r w:rsidRPr="00FF49E7">
        <w:rPr>
          <w:rFonts w:ascii="Times New Roman" w:hAnsi="Times New Roman"/>
          <w:sz w:val="28"/>
          <w:szCs w:val="28"/>
        </w:rPr>
        <w:t xml:space="preserve">  - «Приключения верных друзей» - литературное путешествие</w:t>
      </w:r>
      <w:r w:rsidRPr="00FF49E7">
        <w:rPr>
          <w:rFonts w:ascii="Times New Roman" w:hAnsi="Times New Roman"/>
          <w:sz w:val="28"/>
          <w:szCs w:val="28"/>
        </w:rPr>
        <w:br/>
      </w:r>
      <w:r w:rsidRPr="00FF49E7">
        <w:rPr>
          <w:rFonts w:ascii="Times New Roman" w:hAnsi="Times New Roman"/>
          <w:i/>
          <w:sz w:val="28"/>
          <w:szCs w:val="28"/>
        </w:rPr>
        <w:t>(к 90-летию Юза Алешковского</w:t>
      </w:r>
      <w:r>
        <w:rPr>
          <w:rFonts w:ascii="Times New Roman" w:hAnsi="Times New Roman"/>
          <w:i/>
          <w:sz w:val="28"/>
          <w:szCs w:val="28"/>
        </w:rPr>
        <w:t>,</w:t>
      </w:r>
      <w:r w:rsidRPr="00FF49E7">
        <w:rPr>
          <w:rFonts w:ascii="Times New Roman" w:hAnsi="Times New Roman"/>
          <w:i/>
          <w:sz w:val="28"/>
          <w:szCs w:val="28"/>
        </w:rPr>
        <w:t xml:space="preserve">) </w:t>
      </w:r>
      <w:r w:rsidRPr="00FF49E7">
        <w:rPr>
          <w:rFonts w:ascii="Times New Roman" w:hAnsi="Times New Roman"/>
          <w:sz w:val="28"/>
          <w:szCs w:val="28"/>
        </w:rPr>
        <w:t>6+</w:t>
      </w:r>
    </w:p>
    <w:p w:rsidR="00304725" w:rsidRDefault="00304725" w:rsidP="005542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КРАЕВЕДЧЕСКИЙ МУЗЕЙ</w:t>
      </w:r>
    </w:p>
    <w:p w:rsidR="00304725" w:rsidRPr="0005757F" w:rsidRDefault="00304725" w:rsidP="0005757F">
      <w:pPr>
        <w:jc w:val="both"/>
        <w:rPr>
          <w:rFonts w:ascii="Times New Roman" w:hAnsi="Times New Roman"/>
          <w:sz w:val="28"/>
          <w:szCs w:val="28"/>
        </w:rPr>
      </w:pPr>
      <w:r w:rsidRPr="0005757F">
        <w:rPr>
          <w:rFonts w:ascii="Times New Roman" w:hAnsi="Times New Roman"/>
          <w:b/>
          <w:sz w:val="28"/>
          <w:szCs w:val="28"/>
        </w:rPr>
        <w:t>10 октября</w:t>
      </w:r>
      <w:r w:rsidRPr="0005757F">
        <w:rPr>
          <w:rFonts w:ascii="Times New Roman" w:hAnsi="Times New Roman"/>
          <w:sz w:val="28"/>
          <w:szCs w:val="28"/>
        </w:rPr>
        <w:t xml:space="preserve"> - "Наша пряха нить прядёт", музейный урок. 11.00. 6+; </w:t>
      </w:r>
    </w:p>
    <w:p w:rsidR="00304725" w:rsidRPr="00FF49E7" w:rsidRDefault="00304725" w:rsidP="0005757F">
      <w:pPr>
        <w:jc w:val="both"/>
        <w:rPr>
          <w:rFonts w:ascii="Times New Roman" w:hAnsi="Times New Roman"/>
          <w:b/>
          <w:sz w:val="32"/>
          <w:szCs w:val="32"/>
        </w:rPr>
      </w:pPr>
      <w:r w:rsidRPr="0005757F">
        <w:rPr>
          <w:rFonts w:ascii="Times New Roman" w:hAnsi="Times New Roman"/>
          <w:b/>
          <w:sz w:val="28"/>
          <w:szCs w:val="28"/>
        </w:rPr>
        <w:t>В течение недели:</w:t>
      </w:r>
      <w:r w:rsidRPr="0005757F">
        <w:rPr>
          <w:rFonts w:ascii="Times New Roman" w:hAnsi="Times New Roman"/>
          <w:sz w:val="28"/>
          <w:szCs w:val="28"/>
        </w:rPr>
        <w:t xml:space="preserve"> обзорная экскурсия по экспозиции, 6+, тематическая экскурсия по выставке "Своим трудом прославили малую родину" - о земляках-красненцах, к 65-летию Белгородской области, 12</w:t>
      </w:r>
    </w:p>
    <w:p w:rsidR="00304725" w:rsidRPr="00FF49E7" w:rsidRDefault="00304725" w:rsidP="005542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4725" w:rsidRPr="004452F4" w:rsidRDefault="00304725" w:rsidP="00554241">
      <w:pPr>
        <w:jc w:val="both"/>
        <w:rPr>
          <w:rFonts w:ascii="Times New Roman" w:hAnsi="Times New Roman"/>
          <w:sz w:val="28"/>
          <w:szCs w:val="28"/>
        </w:rPr>
      </w:pPr>
    </w:p>
    <w:p w:rsidR="00304725" w:rsidRDefault="00304725"/>
    <w:sectPr w:rsidR="00304725" w:rsidSect="0047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241"/>
    <w:rsid w:val="000009F0"/>
    <w:rsid w:val="00000D90"/>
    <w:rsid w:val="0000169A"/>
    <w:rsid w:val="00001C8A"/>
    <w:rsid w:val="00002240"/>
    <w:rsid w:val="00002640"/>
    <w:rsid w:val="000034EE"/>
    <w:rsid w:val="000039F0"/>
    <w:rsid w:val="0000406E"/>
    <w:rsid w:val="00005171"/>
    <w:rsid w:val="00006F41"/>
    <w:rsid w:val="00007CB6"/>
    <w:rsid w:val="00012DDA"/>
    <w:rsid w:val="00014228"/>
    <w:rsid w:val="00014A01"/>
    <w:rsid w:val="000152A3"/>
    <w:rsid w:val="0001530D"/>
    <w:rsid w:val="000202B1"/>
    <w:rsid w:val="000217D5"/>
    <w:rsid w:val="00023F6A"/>
    <w:rsid w:val="00024975"/>
    <w:rsid w:val="00025853"/>
    <w:rsid w:val="00025900"/>
    <w:rsid w:val="00026611"/>
    <w:rsid w:val="00026641"/>
    <w:rsid w:val="000267C9"/>
    <w:rsid w:val="00026A42"/>
    <w:rsid w:val="000276CF"/>
    <w:rsid w:val="000277F9"/>
    <w:rsid w:val="00027E32"/>
    <w:rsid w:val="000306A0"/>
    <w:rsid w:val="00030987"/>
    <w:rsid w:val="000316FE"/>
    <w:rsid w:val="00032351"/>
    <w:rsid w:val="00033212"/>
    <w:rsid w:val="000350E7"/>
    <w:rsid w:val="00035DFB"/>
    <w:rsid w:val="0003664D"/>
    <w:rsid w:val="00036EBC"/>
    <w:rsid w:val="00036F59"/>
    <w:rsid w:val="000376DC"/>
    <w:rsid w:val="00040334"/>
    <w:rsid w:val="00040C0B"/>
    <w:rsid w:val="0004108A"/>
    <w:rsid w:val="000420D9"/>
    <w:rsid w:val="000426CA"/>
    <w:rsid w:val="00045A1B"/>
    <w:rsid w:val="00046282"/>
    <w:rsid w:val="000462EE"/>
    <w:rsid w:val="00046315"/>
    <w:rsid w:val="00046BB2"/>
    <w:rsid w:val="00046CD1"/>
    <w:rsid w:val="0004794E"/>
    <w:rsid w:val="00047B1B"/>
    <w:rsid w:val="0005016A"/>
    <w:rsid w:val="000503E1"/>
    <w:rsid w:val="000529F2"/>
    <w:rsid w:val="0005388E"/>
    <w:rsid w:val="00053DD7"/>
    <w:rsid w:val="00054109"/>
    <w:rsid w:val="000545EE"/>
    <w:rsid w:val="00054A8C"/>
    <w:rsid w:val="00054DA9"/>
    <w:rsid w:val="00055293"/>
    <w:rsid w:val="000557EA"/>
    <w:rsid w:val="00055C71"/>
    <w:rsid w:val="0005681A"/>
    <w:rsid w:val="00056A67"/>
    <w:rsid w:val="00056E0F"/>
    <w:rsid w:val="00057059"/>
    <w:rsid w:val="0005757F"/>
    <w:rsid w:val="0005763C"/>
    <w:rsid w:val="00060820"/>
    <w:rsid w:val="00060E40"/>
    <w:rsid w:val="00061097"/>
    <w:rsid w:val="0006183F"/>
    <w:rsid w:val="00061996"/>
    <w:rsid w:val="0006258D"/>
    <w:rsid w:val="00062ACA"/>
    <w:rsid w:val="0006472F"/>
    <w:rsid w:val="00065790"/>
    <w:rsid w:val="00066660"/>
    <w:rsid w:val="00067658"/>
    <w:rsid w:val="00067CD6"/>
    <w:rsid w:val="00070889"/>
    <w:rsid w:val="0007101A"/>
    <w:rsid w:val="000745C7"/>
    <w:rsid w:val="000749FA"/>
    <w:rsid w:val="00075B7A"/>
    <w:rsid w:val="00075D5E"/>
    <w:rsid w:val="00077498"/>
    <w:rsid w:val="00077C8D"/>
    <w:rsid w:val="00077F39"/>
    <w:rsid w:val="000808E6"/>
    <w:rsid w:val="00081A0B"/>
    <w:rsid w:val="00082395"/>
    <w:rsid w:val="000835DA"/>
    <w:rsid w:val="00084E8C"/>
    <w:rsid w:val="0008556B"/>
    <w:rsid w:val="00085613"/>
    <w:rsid w:val="00085D78"/>
    <w:rsid w:val="00086135"/>
    <w:rsid w:val="00087A79"/>
    <w:rsid w:val="00090841"/>
    <w:rsid w:val="000918ED"/>
    <w:rsid w:val="00091F76"/>
    <w:rsid w:val="0009286E"/>
    <w:rsid w:val="000946CD"/>
    <w:rsid w:val="00094BC4"/>
    <w:rsid w:val="0009563B"/>
    <w:rsid w:val="00095D99"/>
    <w:rsid w:val="00096905"/>
    <w:rsid w:val="00096A74"/>
    <w:rsid w:val="000A0686"/>
    <w:rsid w:val="000A0F61"/>
    <w:rsid w:val="000A1911"/>
    <w:rsid w:val="000A1A35"/>
    <w:rsid w:val="000A1B58"/>
    <w:rsid w:val="000A34C4"/>
    <w:rsid w:val="000A4761"/>
    <w:rsid w:val="000A4B03"/>
    <w:rsid w:val="000A4B99"/>
    <w:rsid w:val="000A6064"/>
    <w:rsid w:val="000A6113"/>
    <w:rsid w:val="000A64E4"/>
    <w:rsid w:val="000A7092"/>
    <w:rsid w:val="000A72FD"/>
    <w:rsid w:val="000A75CB"/>
    <w:rsid w:val="000B0B25"/>
    <w:rsid w:val="000B15D6"/>
    <w:rsid w:val="000B2AC8"/>
    <w:rsid w:val="000B2D48"/>
    <w:rsid w:val="000B40E2"/>
    <w:rsid w:val="000B442F"/>
    <w:rsid w:val="000B4635"/>
    <w:rsid w:val="000B5CD9"/>
    <w:rsid w:val="000B66A5"/>
    <w:rsid w:val="000B6D74"/>
    <w:rsid w:val="000B6DB1"/>
    <w:rsid w:val="000B7248"/>
    <w:rsid w:val="000C2F0B"/>
    <w:rsid w:val="000C4B9B"/>
    <w:rsid w:val="000C51BE"/>
    <w:rsid w:val="000C7683"/>
    <w:rsid w:val="000D0DF8"/>
    <w:rsid w:val="000D2B39"/>
    <w:rsid w:val="000D3053"/>
    <w:rsid w:val="000D47ED"/>
    <w:rsid w:val="000D4D7B"/>
    <w:rsid w:val="000D4E20"/>
    <w:rsid w:val="000D4E7E"/>
    <w:rsid w:val="000D5916"/>
    <w:rsid w:val="000D6648"/>
    <w:rsid w:val="000D7326"/>
    <w:rsid w:val="000E1313"/>
    <w:rsid w:val="000E13C3"/>
    <w:rsid w:val="000E219C"/>
    <w:rsid w:val="000E2B15"/>
    <w:rsid w:val="000E41F3"/>
    <w:rsid w:val="000E5AD0"/>
    <w:rsid w:val="000F0A64"/>
    <w:rsid w:val="000F3CB6"/>
    <w:rsid w:val="000F4651"/>
    <w:rsid w:val="000F6993"/>
    <w:rsid w:val="000F726F"/>
    <w:rsid w:val="000F75A8"/>
    <w:rsid w:val="00100D12"/>
    <w:rsid w:val="0010164A"/>
    <w:rsid w:val="00102FA1"/>
    <w:rsid w:val="001030F3"/>
    <w:rsid w:val="0010325E"/>
    <w:rsid w:val="0010478E"/>
    <w:rsid w:val="00105E4C"/>
    <w:rsid w:val="0010637F"/>
    <w:rsid w:val="00106D33"/>
    <w:rsid w:val="00110008"/>
    <w:rsid w:val="001104A4"/>
    <w:rsid w:val="001104DE"/>
    <w:rsid w:val="00111206"/>
    <w:rsid w:val="00111CD4"/>
    <w:rsid w:val="00112956"/>
    <w:rsid w:val="00112D31"/>
    <w:rsid w:val="00114300"/>
    <w:rsid w:val="00114D28"/>
    <w:rsid w:val="0011742A"/>
    <w:rsid w:val="00117EC2"/>
    <w:rsid w:val="00117F46"/>
    <w:rsid w:val="00121495"/>
    <w:rsid w:val="00121FF9"/>
    <w:rsid w:val="00122A66"/>
    <w:rsid w:val="00122A69"/>
    <w:rsid w:val="00124B04"/>
    <w:rsid w:val="00124EAA"/>
    <w:rsid w:val="00124FBA"/>
    <w:rsid w:val="0012502E"/>
    <w:rsid w:val="00125446"/>
    <w:rsid w:val="00125C5F"/>
    <w:rsid w:val="00125E06"/>
    <w:rsid w:val="001261FF"/>
    <w:rsid w:val="001262C9"/>
    <w:rsid w:val="00126ABB"/>
    <w:rsid w:val="00127980"/>
    <w:rsid w:val="00127DF0"/>
    <w:rsid w:val="0013002B"/>
    <w:rsid w:val="0013008A"/>
    <w:rsid w:val="0013017A"/>
    <w:rsid w:val="001305C6"/>
    <w:rsid w:val="00130F0B"/>
    <w:rsid w:val="00132A59"/>
    <w:rsid w:val="00132EF9"/>
    <w:rsid w:val="00132F49"/>
    <w:rsid w:val="00133629"/>
    <w:rsid w:val="0013405B"/>
    <w:rsid w:val="00134941"/>
    <w:rsid w:val="00136099"/>
    <w:rsid w:val="0013624E"/>
    <w:rsid w:val="00140563"/>
    <w:rsid w:val="001413C8"/>
    <w:rsid w:val="0014463C"/>
    <w:rsid w:val="001453DA"/>
    <w:rsid w:val="001458CC"/>
    <w:rsid w:val="00145C1A"/>
    <w:rsid w:val="001464F2"/>
    <w:rsid w:val="001465B3"/>
    <w:rsid w:val="00146670"/>
    <w:rsid w:val="0014671B"/>
    <w:rsid w:val="001470E1"/>
    <w:rsid w:val="00147570"/>
    <w:rsid w:val="00147CDA"/>
    <w:rsid w:val="00150951"/>
    <w:rsid w:val="001513DC"/>
    <w:rsid w:val="0015272A"/>
    <w:rsid w:val="001529C5"/>
    <w:rsid w:val="00152A35"/>
    <w:rsid w:val="00152BF6"/>
    <w:rsid w:val="00153558"/>
    <w:rsid w:val="001547A2"/>
    <w:rsid w:val="00157854"/>
    <w:rsid w:val="00157E50"/>
    <w:rsid w:val="001601AD"/>
    <w:rsid w:val="00160455"/>
    <w:rsid w:val="0016156A"/>
    <w:rsid w:val="00162855"/>
    <w:rsid w:val="00162B67"/>
    <w:rsid w:val="00162C09"/>
    <w:rsid w:val="0016393C"/>
    <w:rsid w:val="0016471E"/>
    <w:rsid w:val="00164984"/>
    <w:rsid w:val="00166461"/>
    <w:rsid w:val="001667ED"/>
    <w:rsid w:val="001676C1"/>
    <w:rsid w:val="0016789A"/>
    <w:rsid w:val="001700AE"/>
    <w:rsid w:val="0017031C"/>
    <w:rsid w:val="001704D7"/>
    <w:rsid w:val="0017057A"/>
    <w:rsid w:val="00170943"/>
    <w:rsid w:val="00170B1B"/>
    <w:rsid w:val="00170C70"/>
    <w:rsid w:val="00172FDD"/>
    <w:rsid w:val="001735EE"/>
    <w:rsid w:val="00174A08"/>
    <w:rsid w:val="001767A7"/>
    <w:rsid w:val="0017683C"/>
    <w:rsid w:val="0017777D"/>
    <w:rsid w:val="00180D37"/>
    <w:rsid w:val="00180FD0"/>
    <w:rsid w:val="00182023"/>
    <w:rsid w:val="00182345"/>
    <w:rsid w:val="00183114"/>
    <w:rsid w:val="00183EBF"/>
    <w:rsid w:val="001848AB"/>
    <w:rsid w:val="00184EFB"/>
    <w:rsid w:val="00185633"/>
    <w:rsid w:val="001860C8"/>
    <w:rsid w:val="00186C55"/>
    <w:rsid w:val="00190F78"/>
    <w:rsid w:val="001931CF"/>
    <w:rsid w:val="001950F8"/>
    <w:rsid w:val="00195A93"/>
    <w:rsid w:val="00196FC8"/>
    <w:rsid w:val="001972CF"/>
    <w:rsid w:val="001A09F6"/>
    <w:rsid w:val="001A17EA"/>
    <w:rsid w:val="001A19AB"/>
    <w:rsid w:val="001A1D69"/>
    <w:rsid w:val="001A1E6D"/>
    <w:rsid w:val="001A2CE1"/>
    <w:rsid w:val="001A309F"/>
    <w:rsid w:val="001A5568"/>
    <w:rsid w:val="001A7CA3"/>
    <w:rsid w:val="001B0945"/>
    <w:rsid w:val="001B19ED"/>
    <w:rsid w:val="001B2E24"/>
    <w:rsid w:val="001B4D03"/>
    <w:rsid w:val="001B61D4"/>
    <w:rsid w:val="001B686D"/>
    <w:rsid w:val="001B7676"/>
    <w:rsid w:val="001C048D"/>
    <w:rsid w:val="001C05ED"/>
    <w:rsid w:val="001C067D"/>
    <w:rsid w:val="001C0D88"/>
    <w:rsid w:val="001C11BA"/>
    <w:rsid w:val="001C17F3"/>
    <w:rsid w:val="001C29CB"/>
    <w:rsid w:val="001C2E55"/>
    <w:rsid w:val="001C3BB0"/>
    <w:rsid w:val="001C3EC7"/>
    <w:rsid w:val="001C48D0"/>
    <w:rsid w:val="001C4AD2"/>
    <w:rsid w:val="001D1157"/>
    <w:rsid w:val="001D14B3"/>
    <w:rsid w:val="001D21E5"/>
    <w:rsid w:val="001D311C"/>
    <w:rsid w:val="001D44BF"/>
    <w:rsid w:val="001D4D26"/>
    <w:rsid w:val="001D4F25"/>
    <w:rsid w:val="001D7F84"/>
    <w:rsid w:val="001E0187"/>
    <w:rsid w:val="001E01B1"/>
    <w:rsid w:val="001E03A1"/>
    <w:rsid w:val="001E0795"/>
    <w:rsid w:val="001E0880"/>
    <w:rsid w:val="001E09A3"/>
    <w:rsid w:val="001E1608"/>
    <w:rsid w:val="001E48FE"/>
    <w:rsid w:val="001E61C3"/>
    <w:rsid w:val="001E63B0"/>
    <w:rsid w:val="001E79F0"/>
    <w:rsid w:val="001F2812"/>
    <w:rsid w:val="001F2A20"/>
    <w:rsid w:val="001F3B94"/>
    <w:rsid w:val="001F3F29"/>
    <w:rsid w:val="001F627E"/>
    <w:rsid w:val="001F656A"/>
    <w:rsid w:val="001F67C7"/>
    <w:rsid w:val="001F687A"/>
    <w:rsid w:val="001F73D4"/>
    <w:rsid w:val="00200B4D"/>
    <w:rsid w:val="00200BFA"/>
    <w:rsid w:val="0020144F"/>
    <w:rsid w:val="002022CC"/>
    <w:rsid w:val="00202663"/>
    <w:rsid w:val="00202CC6"/>
    <w:rsid w:val="00203692"/>
    <w:rsid w:val="00204930"/>
    <w:rsid w:val="00204CC5"/>
    <w:rsid w:val="00205896"/>
    <w:rsid w:val="00206021"/>
    <w:rsid w:val="00207E69"/>
    <w:rsid w:val="002104B6"/>
    <w:rsid w:val="002122BF"/>
    <w:rsid w:val="00212D49"/>
    <w:rsid w:val="00212F8F"/>
    <w:rsid w:val="0021485F"/>
    <w:rsid w:val="00214DA3"/>
    <w:rsid w:val="0021535D"/>
    <w:rsid w:val="00216666"/>
    <w:rsid w:val="00216C89"/>
    <w:rsid w:val="00217629"/>
    <w:rsid w:val="002179DE"/>
    <w:rsid w:val="00221A7A"/>
    <w:rsid w:val="00222214"/>
    <w:rsid w:val="00222865"/>
    <w:rsid w:val="0022300C"/>
    <w:rsid w:val="002238C1"/>
    <w:rsid w:val="00224F10"/>
    <w:rsid w:val="00226775"/>
    <w:rsid w:val="00227EA2"/>
    <w:rsid w:val="00232A6A"/>
    <w:rsid w:val="00233055"/>
    <w:rsid w:val="002330D2"/>
    <w:rsid w:val="0023367C"/>
    <w:rsid w:val="002338C8"/>
    <w:rsid w:val="00233B32"/>
    <w:rsid w:val="00234F0B"/>
    <w:rsid w:val="00235CD9"/>
    <w:rsid w:val="002364EE"/>
    <w:rsid w:val="002412E0"/>
    <w:rsid w:val="00242449"/>
    <w:rsid w:val="00243192"/>
    <w:rsid w:val="0024380F"/>
    <w:rsid w:val="002456FC"/>
    <w:rsid w:val="00246134"/>
    <w:rsid w:val="00246784"/>
    <w:rsid w:val="00246962"/>
    <w:rsid w:val="002509BB"/>
    <w:rsid w:val="00250F7F"/>
    <w:rsid w:val="00251416"/>
    <w:rsid w:val="002545E7"/>
    <w:rsid w:val="00254B5C"/>
    <w:rsid w:val="00254E0C"/>
    <w:rsid w:val="00256018"/>
    <w:rsid w:val="002575D5"/>
    <w:rsid w:val="002604A2"/>
    <w:rsid w:val="00263F0F"/>
    <w:rsid w:val="00263FE6"/>
    <w:rsid w:val="0026427E"/>
    <w:rsid w:val="0026487A"/>
    <w:rsid w:val="00265475"/>
    <w:rsid w:val="00266A94"/>
    <w:rsid w:val="00267825"/>
    <w:rsid w:val="00267B39"/>
    <w:rsid w:val="00270288"/>
    <w:rsid w:val="00271004"/>
    <w:rsid w:val="00271821"/>
    <w:rsid w:val="0027196F"/>
    <w:rsid w:val="00271A9B"/>
    <w:rsid w:val="00271C19"/>
    <w:rsid w:val="0027231D"/>
    <w:rsid w:val="0027370C"/>
    <w:rsid w:val="002737A0"/>
    <w:rsid w:val="00273A51"/>
    <w:rsid w:val="00274864"/>
    <w:rsid w:val="00274B93"/>
    <w:rsid w:val="0027652F"/>
    <w:rsid w:val="002802E8"/>
    <w:rsid w:val="00280487"/>
    <w:rsid w:val="00280BA2"/>
    <w:rsid w:val="00280C81"/>
    <w:rsid w:val="00282B9B"/>
    <w:rsid w:val="00282C3D"/>
    <w:rsid w:val="002838EA"/>
    <w:rsid w:val="00284162"/>
    <w:rsid w:val="002844AB"/>
    <w:rsid w:val="00284A40"/>
    <w:rsid w:val="00285696"/>
    <w:rsid w:val="00285B5E"/>
    <w:rsid w:val="002868E5"/>
    <w:rsid w:val="002906B1"/>
    <w:rsid w:val="0029227B"/>
    <w:rsid w:val="0029374C"/>
    <w:rsid w:val="00294E29"/>
    <w:rsid w:val="002954BE"/>
    <w:rsid w:val="00295A4B"/>
    <w:rsid w:val="002977D9"/>
    <w:rsid w:val="00297A31"/>
    <w:rsid w:val="002A265E"/>
    <w:rsid w:val="002A32FB"/>
    <w:rsid w:val="002A450D"/>
    <w:rsid w:val="002A4D7E"/>
    <w:rsid w:val="002A57C5"/>
    <w:rsid w:val="002A5F6D"/>
    <w:rsid w:val="002A61E7"/>
    <w:rsid w:val="002B018A"/>
    <w:rsid w:val="002B127C"/>
    <w:rsid w:val="002B1287"/>
    <w:rsid w:val="002B1298"/>
    <w:rsid w:val="002B1B13"/>
    <w:rsid w:val="002B1C1D"/>
    <w:rsid w:val="002B1C88"/>
    <w:rsid w:val="002B3278"/>
    <w:rsid w:val="002B58E4"/>
    <w:rsid w:val="002B5AAB"/>
    <w:rsid w:val="002B66ED"/>
    <w:rsid w:val="002B7F3E"/>
    <w:rsid w:val="002C181B"/>
    <w:rsid w:val="002C3C74"/>
    <w:rsid w:val="002C43FE"/>
    <w:rsid w:val="002C51D1"/>
    <w:rsid w:val="002C5BA6"/>
    <w:rsid w:val="002D0707"/>
    <w:rsid w:val="002D0FB3"/>
    <w:rsid w:val="002D18B2"/>
    <w:rsid w:val="002D1CD4"/>
    <w:rsid w:val="002D1E2A"/>
    <w:rsid w:val="002D2094"/>
    <w:rsid w:val="002D2692"/>
    <w:rsid w:val="002D3CD1"/>
    <w:rsid w:val="002D4021"/>
    <w:rsid w:val="002D43B1"/>
    <w:rsid w:val="002D49F3"/>
    <w:rsid w:val="002D551A"/>
    <w:rsid w:val="002D58BB"/>
    <w:rsid w:val="002D5A44"/>
    <w:rsid w:val="002D5CC3"/>
    <w:rsid w:val="002D6C4B"/>
    <w:rsid w:val="002E0924"/>
    <w:rsid w:val="002E13C1"/>
    <w:rsid w:val="002E14F4"/>
    <w:rsid w:val="002E224B"/>
    <w:rsid w:val="002E32FE"/>
    <w:rsid w:val="002E450A"/>
    <w:rsid w:val="002E58F5"/>
    <w:rsid w:val="002E5E78"/>
    <w:rsid w:val="002E6047"/>
    <w:rsid w:val="002E64C8"/>
    <w:rsid w:val="002E66C0"/>
    <w:rsid w:val="002F14F1"/>
    <w:rsid w:val="002F3431"/>
    <w:rsid w:val="002F343D"/>
    <w:rsid w:val="002F386F"/>
    <w:rsid w:val="002F3E43"/>
    <w:rsid w:val="002F3F9D"/>
    <w:rsid w:val="002F4ACA"/>
    <w:rsid w:val="002F6246"/>
    <w:rsid w:val="002F7844"/>
    <w:rsid w:val="002F7B61"/>
    <w:rsid w:val="00300570"/>
    <w:rsid w:val="003019F0"/>
    <w:rsid w:val="00301C77"/>
    <w:rsid w:val="003031C8"/>
    <w:rsid w:val="00304189"/>
    <w:rsid w:val="00304725"/>
    <w:rsid w:val="00304D45"/>
    <w:rsid w:val="00306503"/>
    <w:rsid w:val="00307FEB"/>
    <w:rsid w:val="003104D1"/>
    <w:rsid w:val="0031126C"/>
    <w:rsid w:val="00312687"/>
    <w:rsid w:val="00312C67"/>
    <w:rsid w:val="00312DF7"/>
    <w:rsid w:val="00312EC5"/>
    <w:rsid w:val="00313D6D"/>
    <w:rsid w:val="003152C1"/>
    <w:rsid w:val="003152FF"/>
    <w:rsid w:val="00315A82"/>
    <w:rsid w:val="00315EDD"/>
    <w:rsid w:val="0031610D"/>
    <w:rsid w:val="003166E7"/>
    <w:rsid w:val="00317F2A"/>
    <w:rsid w:val="00320A54"/>
    <w:rsid w:val="00322AF1"/>
    <w:rsid w:val="00322FAF"/>
    <w:rsid w:val="00325267"/>
    <w:rsid w:val="003260A2"/>
    <w:rsid w:val="003263BF"/>
    <w:rsid w:val="00326CA8"/>
    <w:rsid w:val="003272A1"/>
    <w:rsid w:val="00327BF3"/>
    <w:rsid w:val="00330813"/>
    <w:rsid w:val="003313A5"/>
    <w:rsid w:val="00334624"/>
    <w:rsid w:val="00334791"/>
    <w:rsid w:val="00335C76"/>
    <w:rsid w:val="003375DF"/>
    <w:rsid w:val="00337FDF"/>
    <w:rsid w:val="003404F1"/>
    <w:rsid w:val="0034109C"/>
    <w:rsid w:val="003410A4"/>
    <w:rsid w:val="0034219C"/>
    <w:rsid w:val="00342409"/>
    <w:rsid w:val="00342A74"/>
    <w:rsid w:val="00343179"/>
    <w:rsid w:val="00344163"/>
    <w:rsid w:val="0034429C"/>
    <w:rsid w:val="00346924"/>
    <w:rsid w:val="003469DE"/>
    <w:rsid w:val="00347CCA"/>
    <w:rsid w:val="00347FFC"/>
    <w:rsid w:val="003516BF"/>
    <w:rsid w:val="00351A34"/>
    <w:rsid w:val="00355D2B"/>
    <w:rsid w:val="00355E8B"/>
    <w:rsid w:val="003560B9"/>
    <w:rsid w:val="00356467"/>
    <w:rsid w:val="003568E5"/>
    <w:rsid w:val="00357D4D"/>
    <w:rsid w:val="00360E6A"/>
    <w:rsid w:val="00361E6A"/>
    <w:rsid w:val="0036364C"/>
    <w:rsid w:val="00363DA1"/>
    <w:rsid w:val="00364319"/>
    <w:rsid w:val="00365195"/>
    <w:rsid w:val="00365F68"/>
    <w:rsid w:val="00365FF7"/>
    <w:rsid w:val="0036634E"/>
    <w:rsid w:val="003720CD"/>
    <w:rsid w:val="003721E5"/>
    <w:rsid w:val="003739FB"/>
    <w:rsid w:val="0037479F"/>
    <w:rsid w:val="00374DFE"/>
    <w:rsid w:val="003772A5"/>
    <w:rsid w:val="00377B01"/>
    <w:rsid w:val="00377D91"/>
    <w:rsid w:val="00382BE5"/>
    <w:rsid w:val="00383694"/>
    <w:rsid w:val="00384889"/>
    <w:rsid w:val="00386592"/>
    <w:rsid w:val="00386F63"/>
    <w:rsid w:val="0039063A"/>
    <w:rsid w:val="003909A2"/>
    <w:rsid w:val="00390B42"/>
    <w:rsid w:val="00390CFA"/>
    <w:rsid w:val="00391431"/>
    <w:rsid w:val="003937BB"/>
    <w:rsid w:val="00394436"/>
    <w:rsid w:val="003944C0"/>
    <w:rsid w:val="003945BA"/>
    <w:rsid w:val="00395872"/>
    <w:rsid w:val="00395F67"/>
    <w:rsid w:val="003968F0"/>
    <w:rsid w:val="00397F92"/>
    <w:rsid w:val="003A0924"/>
    <w:rsid w:val="003A11F2"/>
    <w:rsid w:val="003A1226"/>
    <w:rsid w:val="003A2C04"/>
    <w:rsid w:val="003A2D7E"/>
    <w:rsid w:val="003A3CDE"/>
    <w:rsid w:val="003A3E1A"/>
    <w:rsid w:val="003A435A"/>
    <w:rsid w:val="003A46A3"/>
    <w:rsid w:val="003A4B09"/>
    <w:rsid w:val="003A4DC8"/>
    <w:rsid w:val="003A5F7F"/>
    <w:rsid w:val="003A72B3"/>
    <w:rsid w:val="003B130B"/>
    <w:rsid w:val="003B20DD"/>
    <w:rsid w:val="003B262C"/>
    <w:rsid w:val="003B30D7"/>
    <w:rsid w:val="003B3D65"/>
    <w:rsid w:val="003B719D"/>
    <w:rsid w:val="003C0907"/>
    <w:rsid w:val="003C0CF2"/>
    <w:rsid w:val="003C18AA"/>
    <w:rsid w:val="003C1C6E"/>
    <w:rsid w:val="003C3072"/>
    <w:rsid w:val="003C44DE"/>
    <w:rsid w:val="003C4AF9"/>
    <w:rsid w:val="003C4FCF"/>
    <w:rsid w:val="003C59CE"/>
    <w:rsid w:val="003C6A5D"/>
    <w:rsid w:val="003C6C00"/>
    <w:rsid w:val="003C7EA3"/>
    <w:rsid w:val="003D0059"/>
    <w:rsid w:val="003D0080"/>
    <w:rsid w:val="003D1808"/>
    <w:rsid w:val="003D1FD0"/>
    <w:rsid w:val="003D29A4"/>
    <w:rsid w:val="003D441C"/>
    <w:rsid w:val="003D4DA3"/>
    <w:rsid w:val="003D56C1"/>
    <w:rsid w:val="003D6523"/>
    <w:rsid w:val="003D7A71"/>
    <w:rsid w:val="003E177D"/>
    <w:rsid w:val="003E50ED"/>
    <w:rsid w:val="003E5844"/>
    <w:rsid w:val="003E70AB"/>
    <w:rsid w:val="003E71C2"/>
    <w:rsid w:val="003F09B7"/>
    <w:rsid w:val="003F0B1D"/>
    <w:rsid w:val="003F17D6"/>
    <w:rsid w:val="003F1D9D"/>
    <w:rsid w:val="003F2C3F"/>
    <w:rsid w:val="003F33BC"/>
    <w:rsid w:val="003F3C62"/>
    <w:rsid w:val="003F43F6"/>
    <w:rsid w:val="003F6A09"/>
    <w:rsid w:val="003F7152"/>
    <w:rsid w:val="003F7EED"/>
    <w:rsid w:val="0040032C"/>
    <w:rsid w:val="00401C83"/>
    <w:rsid w:val="0040419A"/>
    <w:rsid w:val="00405097"/>
    <w:rsid w:val="004058C2"/>
    <w:rsid w:val="00405E7F"/>
    <w:rsid w:val="00410C66"/>
    <w:rsid w:val="0041196E"/>
    <w:rsid w:val="00412362"/>
    <w:rsid w:val="00412A50"/>
    <w:rsid w:val="004131EA"/>
    <w:rsid w:val="00413D96"/>
    <w:rsid w:val="00414925"/>
    <w:rsid w:val="00415F3B"/>
    <w:rsid w:val="00416442"/>
    <w:rsid w:val="00416C4E"/>
    <w:rsid w:val="004171A3"/>
    <w:rsid w:val="0041732F"/>
    <w:rsid w:val="00417542"/>
    <w:rsid w:val="00420F75"/>
    <w:rsid w:val="004226F5"/>
    <w:rsid w:val="0042489A"/>
    <w:rsid w:val="0042630E"/>
    <w:rsid w:val="00427F47"/>
    <w:rsid w:val="00430E0F"/>
    <w:rsid w:val="0043246E"/>
    <w:rsid w:val="00432FE8"/>
    <w:rsid w:val="00433AD4"/>
    <w:rsid w:val="00434355"/>
    <w:rsid w:val="00435315"/>
    <w:rsid w:val="004367D4"/>
    <w:rsid w:val="0043716A"/>
    <w:rsid w:val="00440085"/>
    <w:rsid w:val="0044031C"/>
    <w:rsid w:val="004406B4"/>
    <w:rsid w:val="00440C51"/>
    <w:rsid w:val="00441800"/>
    <w:rsid w:val="00441E92"/>
    <w:rsid w:val="00442BC0"/>
    <w:rsid w:val="00443D57"/>
    <w:rsid w:val="00444377"/>
    <w:rsid w:val="004443B4"/>
    <w:rsid w:val="00444762"/>
    <w:rsid w:val="004452F4"/>
    <w:rsid w:val="00445611"/>
    <w:rsid w:val="00446076"/>
    <w:rsid w:val="004462D0"/>
    <w:rsid w:val="0044633C"/>
    <w:rsid w:val="0044644E"/>
    <w:rsid w:val="00446961"/>
    <w:rsid w:val="004469B3"/>
    <w:rsid w:val="004475BB"/>
    <w:rsid w:val="00447905"/>
    <w:rsid w:val="004503DA"/>
    <w:rsid w:val="00450707"/>
    <w:rsid w:val="004515A8"/>
    <w:rsid w:val="00451A1C"/>
    <w:rsid w:val="00451AE6"/>
    <w:rsid w:val="0045327A"/>
    <w:rsid w:val="0045373E"/>
    <w:rsid w:val="00455CEE"/>
    <w:rsid w:val="00456B2D"/>
    <w:rsid w:val="0045762C"/>
    <w:rsid w:val="0045766A"/>
    <w:rsid w:val="004608C0"/>
    <w:rsid w:val="004621B8"/>
    <w:rsid w:val="00463FDC"/>
    <w:rsid w:val="00464BB8"/>
    <w:rsid w:val="00464D3E"/>
    <w:rsid w:val="00464D50"/>
    <w:rsid w:val="004658F0"/>
    <w:rsid w:val="0047016B"/>
    <w:rsid w:val="004710E0"/>
    <w:rsid w:val="0047316B"/>
    <w:rsid w:val="00473416"/>
    <w:rsid w:val="00473D82"/>
    <w:rsid w:val="004753E9"/>
    <w:rsid w:val="0047578D"/>
    <w:rsid w:val="00475ACA"/>
    <w:rsid w:val="00476C9E"/>
    <w:rsid w:val="00477EBE"/>
    <w:rsid w:val="00480D6F"/>
    <w:rsid w:val="004816D1"/>
    <w:rsid w:val="00481D70"/>
    <w:rsid w:val="004823F0"/>
    <w:rsid w:val="00483953"/>
    <w:rsid w:val="004839A5"/>
    <w:rsid w:val="00485B65"/>
    <w:rsid w:val="004863CF"/>
    <w:rsid w:val="004864DA"/>
    <w:rsid w:val="0048731C"/>
    <w:rsid w:val="00490D58"/>
    <w:rsid w:val="00491B30"/>
    <w:rsid w:val="00492109"/>
    <w:rsid w:val="00492858"/>
    <w:rsid w:val="0049491B"/>
    <w:rsid w:val="004964FA"/>
    <w:rsid w:val="004A065F"/>
    <w:rsid w:val="004A09AC"/>
    <w:rsid w:val="004A2574"/>
    <w:rsid w:val="004A46B3"/>
    <w:rsid w:val="004A46B4"/>
    <w:rsid w:val="004A5AA0"/>
    <w:rsid w:val="004A5B01"/>
    <w:rsid w:val="004A6CA3"/>
    <w:rsid w:val="004A6CC4"/>
    <w:rsid w:val="004A73D4"/>
    <w:rsid w:val="004A7ACE"/>
    <w:rsid w:val="004B26AF"/>
    <w:rsid w:val="004B2BB4"/>
    <w:rsid w:val="004B5038"/>
    <w:rsid w:val="004B5503"/>
    <w:rsid w:val="004B61AC"/>
    <w:rsid w:val="004B7B31"/>
    <w:rsid w:val="004B7F1B"/>
    <w:rsid w:val="004C30A2"/>
    <w:rsid w:val="004C381D"/>
    <w:rsid w:val="004C3996"/>
    <w:rsid w:val="004C3B7D"/>
    <w:rsid w:val="004C46C9"/>
    <w:rsid w:val="004C5B02"/>
    <w:rsid w:val="004C66FA"/>
    <w:rsid w:val="004D0FE6"/>
    <w:rsid w:val="004D1677"/>
    <w:rsid w:val="004D19E9"/>
    <w:rsid w:val="004D1E85"/>
    <w:rsid w:val="004D3CD1"/>
    <w:rsid w:val="004D5698"/>
    <w:rsid w:val="004D6447"/>
    <w:rsid w:val="004D74E5"/>
    <w:rsid w:val="004D7856"/>
    <w:rsid w:val="004D7D9B"/>
    <w:rsid w:val="004E01F5"/>
    <w:rsid w:val="004E04A8"/>
    <w:rsid w:val="004E14CB"/>
    <w:rsid w:val="004E203E"/>
    <w:rsid w:val="004E2068"/>
    <w:rsid w:val="004E2D0A"/>
    <w:rsid w:val="004E4112"/>
    <w:rsid w:val="004E4539"/>
    <w:rsid w:val="004E4DC4"/>
    <w:rsid w:val="004E507F"/>
    <w:rsid w:val="004E797C"/>
    <w:rsid w:val="004F0C30"/>
    <w:rsid w:val="004F14F7"/>
    <w:rsid w:val="004F19DD"/>
    <w:rsid w:val="004F1B03"/>
    <w:rsid w:val="004F220A"/>
    <w:rsid w:val="004F23C6"/>
    <w:rsid w:val="004F311B"/>
    <w:rsid w:val="004F377B"/>
    <w:rsid w:val="004F3B0F"/>
    <w:rsid w:val="004F4D72"/>
    <w:rsid w:val="004F56E7"/>
    <w:rsid w:val="004F5D7F"/>
    <w:rsid w:val="004F6181"/>
    <w:rsid w:val="005001DE"/>
    <w:rsid w:val="00501520"/>
    <w:rsid w:val="0050175B"/>
    <w:rsid w:val="00501F26"/>
    <w:rsid w:val="005027C9"/>
    <w:rsid w:val="00502C36"/>
    <w:rsid w:val="005035D4"/>
    <w:rsid w:val="00504BB3"/>
    <w:rsid w:val="005050EA"/>
    <w:rsid w:val="00512C05"/>
    <w:rsid w:val="00514B68"/>
    <w:rsid w:val="00514F32"/>
    <w:rsid w:val="00515874"/>
    <w:rsid w:val="005161BF"/>
    <w:rsid w:val="005162CB"/>
    <w:rsid w:val="00516703"/>
    <w:rsid w:val="00517588"/>
    <w:rsid w:val="005175BC"/>
    <w:rsid w:val="005177C3"/>
    <w:rsid w:val="00520010"/>
    <w:rsid w:val="00520187"/>
    <w:rsid w:val="00520535"/>
    <w:rsid w:val="00521665"/>
    <w:rsid w:val="005217B5"/>
    <w:rsid w:val="005225A2"/>
    <w:rsid w:val="00522748"/>
    <w:rsid w:val="00522C4B"/>
    <w:rsid w:val="00522C76"/>
    <w:rsid w:val="00523A27"/>
    <w:rsid w:val="00523C2B"/>
    <w:rsid w:val="00524EE0"/>
    <w:rsid w:val="0052503B"/>
    <w:rsid w:val="00526843"/>
    <w:rsid w:val="00531CC1"/>
    <w:rsid w:val="00531DEC"/>
    <w:rsid w:val="00532363"/>
    <w:rsid w:val="00532822"/>
    <w:rsid w:val="005339BD"/>
    <w:rsid w:val="005350FA"/>
    <w:rsid w:val="0053524F"/>
    <w:rsid w:val="00537256"/>
    <w:rsid w:val="00540496"/>
    <w:rsid w:val="00540716"/>
    <w:rsid w:val="00540A5D"/>
    <w:rsid w:val="0054119B"/>
    <w:rsid w:val="00543B47"/>
    <w:rsid w:val="00544A76"/>
    <w:rsid w:val="00544B39"/>
    <w:rsid w:val="0054552A"/>
    <w:rsid w:val="00545C1C"/>
    <w:rsid w:val="00546205"/>
    <w:rsid w:val="00546B3D"/>
    <w:rsid w:val="00546E90"/>
    <w:rsid w:val="00547BF2"/>
    <w:rsid w:val="00550999"/>
    <w:rsid w:val="00551943"/>
    <w:rsid w:val="00551BC5"/>
    <w:rsid w:val="0055358C"/>
    <w:rsid w:val="00554241"/>
    <w:rsid w:val="00554308"/>
    <w:rsid w:val="0055487E"/>
    <w:rsid w:val="005549A5"/>
    <w:rsid w:val="005554F6"/>
    <w:rsid w:val="00556D27"/>
    <w:rsid w:val="00556DE4"/>
    <w:rsid w:val="00556E9A"/>
    <w:rsid w:val="005577A4"/>
    <w:rsid w:val="00560072"/>
    <w:rsid w:val="00560B94"/>
    <w:rsid w:val="00562A7C"/>
    <w:rsid w:val="00563462"/>
    <w:rsid w:val="00563668"/>
    <w:rsid w:val="0056375A"/>
    <w:rsid w:val="00564532"/>
    <w:rsid w:val="00564774"/>
    <w:rsid w:val="00565D42"/>
    <w:rsid w:val="00565FBD"/>
    <w:rsid w:val="00567874"/>
    <w:rsid w:val="00567CAF"/>
    <w:rsid w:val="00567DD7"/>
    <w:rsid w:val="00571346"/>
    <w:rsid w:val="00572CFC"/>
    <w:rsid w:val="00573A9D"/>
    <w:rsid w:val="00575CCB"/>
    <w:rsid w:val="00577A08"/>
    <w:rsid w:val="00580B8C"/>
    <w:rsid w:val="005816AC"/>
    <w:rsid w:val="005841F5"/>
    <w:rsid w:val="00584742"/>
    <w:rsid w:val="00585C5C"/>
    <w:rsid w:val="005878F8"/>
    <w:rsid w:val="00587F91"/>
    <w:rsid w:val="00590F92"/>
    <w:rsid w:val="0059154B"/>
    <w:rsid w:val="005916C7"/>
    <w:rsid w:val="00592065"/>
    <w:rsid w:val="00592E37"/>
    <w:rsid w:val="005957FF"/>
    <w:rsid w:val="0059592C"/>
    <w:rsid w:val="005965F3"/>
    <w:rsid w:val="005968A6"/>
    <w:rsid w:val="00597705"/>
    <w:rsid w:val="00597DF3"/>
    <w:rsid w:val="005A03F8"/>
    <w:rsid w:val="005A06E8"/>
    <w:rsid w:val="005A137F"/>
    <w:rsid w:val="005A1FE8"/>
    <w:rsid w:val="005A21A9"/>
    <w:rsid w:val="005A35BD"/>
    <w:rsid w:val="005A3901"/>
    <w:rsid w:val="005A3C30"/>
    <w:rsid w:val="005A4734"/>
    <w:rsid w:val="005A546C"/>
    <w:rsid w:val="005A6B03"/>
    <w:rsid w:val="005A70E4"/>
    <w:rsid w:val="005B0DCC"/>
    <w:rsid w:val="005B41EE"/>
    <w:rsid w:val="005B5140"/>
    <w:rsid w:val="005B5413"/>
    <w:rsid w:val="005B6424"/>
    <w:rsid w:val="005C05AA"/>
    <w:rsid w:val="005C0DC2"/>
    <w:rsid w:val="005C0EB0"/>
    <w:rsid w:val="005C33C0"/>
    <w:rsid w:val="005C34F5"/>
    <w:rsid w:val="005C496B"/>
    <w:rsid w:val="005C7362"/>
    <w:rsid w:val="005C7D69"/>
    <w:rsid w:val="005D05CD"/>
    <w:rsid w:val="005D2861"/>
    <w:rsid w:val="005D4B12"/>
    <w:rsid w:val="005D4C9C"/>
    <w:rsid w:val="005D6A6A"/>
    <w:rsid w:val="005D7206"/>
    <w:rsid w:val="005D7AA1"/>
    <w:rsid w:val="005D7C63"/>
    <w:rsid w:val="005E0F56"/>
    <w:rsid w:val="005E18EE"/>
    <w:rsid w:val="005E1B00"/>
    <w:rsid w:val="005E25E3"/>
    <w:rsid w:val="005E291A"/>
    <w:rsid w:val="005E3E68"/>
    <w:rsid w:val="005E51C2"/>
    <w:rsid w:val="005E58D6"/>
    <w:rsid w:val="005E664B"/>
    <w:rsid w:val="005E7AB3"/>
    <w:rsid w:val="005E7E7C"/>
    <w:rsid w:val="005F0394"/>
    <w:rsid w:val="005F049F"/>
    <w:rsid w:val="005F0A47"/>
    <w:rsid w:val="005F1825"/>
    <w:rsid w:val="005F1905"/>
    <w:rsid w:val="005F1E55"/>
    <w:rsid w:val="005F231D"/>
    <w:rsid w:val="005F2799"/>
    <w:rsid w:val="005F2BD8"/>
    <w:rsid w:val="005F38A2"/>
    <w:rsid w:val="005F4B08"/>
    <w:rsid w:val="005F5410"/>
    <w:rsid w:val="005F5ADB"/>
    <w:rsid w:val="005F6D4E"/>
    <w:rsid w:val="005F7F9D"/>
    <w:rsid w:val="00600C4D"/>
    <w:rsid w:val="0060254F"/>
    <w:rsid w:val="00603C66"/>
    <w:rsid w:val="006042F9"/>
    <w:rsid w:val="00604B2F"/>
    <w:rsid w:val="00604F48"/>
    <w:rsid w:val="006074EE"/>
    <w:rsid w:val="00607575"/>
    <w:rsid w:val="006119E2"/>
    <w:rsid w:val="00611DEA"/>
    <w:rsid w:val="006131D3"/>
    <w:rsid w:val="006148D9"/>
    <w:rsid w:val="0061561A"/>
    <w:rsid w:val="00615758"/>
    <w:rsid w:val="00617BA1"/>
    <w:rsid w:val="006202B5"/>
    <w:rsid w:val="00621036"/>
    <w:rsid w:val="00621B1D"/>
    <w:rsid w:val="00622917"/>
    <w:rsid w:val="00623420"/>
    <w:rsid w:val="006251FA"/>
    <w:rsid w:val="006257C3"/>
    <w:rsid w:val="00625FF9"/>
    <w:rsid w:val="00626A4B"/>
    <w:rsid w:val="00626DBB"/>
    <w:rsid w:val="006277B6"/>
    <w:rsid w:val="00627F62"/>
    <w:rsid w:val="006303D5"/>
    <w:rsid w:val="00630F23"/>
    <w:rsid w:val="00630F28"/>
    <w:rsid w:val="00631A63"/>
    <w:rsid w:val="00632667"/>
    <w:rsid w:val="00632A80"/>
    <w:rsid w:val="0063329A"/>
    <w:rsid w:val="00633B74"/>
    <w:rsid w:val="00633CD5"/>
    <w:rsid w:val="00633DF6"/>
    <w:rsid w:val="00634AB2"/>
    <w:rsid w:val="00635AC9"/>
    <w:rsid w:val="00635D3F"/>
    <w:rsid w:val="006370BF"/>
    <w:rsid w:val="006428CE"/>
    <w:rsid w:val="00642EBE"/>
    <w:rsid w:val="0064334A"/>
    <w:rsid w:val="00645FA8"/>
    <w:rsid w:val="00646D7B"/>
    <w:rsid w:val="006473F6"/>
    <w:rsid w:val="00647D03"/>
    <w:rsid w:val="0065023C"/>
    <w:rsid w:val="0065155F"/>
    <w:rsid w:val="00651FBD"/>
    <w:rsid w:val="00652272"/>
    <w:rsid w:val="0065245F"/>
    <w:rsid w:val="00652548"/>
    <w:rsid w:val="006527D7"/>
    <w:rsid w:val="00652DCA"/>
    <w:rsid w:val="00653780"/>
    <w:rsid w:val="00653BE5"/>
    <w:rsid w:val="00653D4B"/>
    <w:rsid w:val="00654558"/>
    <w:rsid w:val="00654B46"/>
    <w:rsid w:val="006565E1"/>
    <w:rsid w:val="00656B9A"/>
    <w:rsid w:val="00657EE5"/>
    <w:rsid w:val="006604BB"/>
    <w:rsid w:val="00661004"/>
    <w:rsid w:val="006610B9"/>
    <w:rsid w:val="006639F5"/>
    <w:rsid w:val="006660B1"/>
    <w:rsid w:val="00666A2A"/>
    <w:rsid w:val="00667C5B"/>
    <w:rsid w:val="00670C30"/>
    <w:rsid w:val="006716E8"/>
    <w:rsid w:val="00672AD8"/>
    <w:rsid w:val="00672BD8"/>
    <w:rsid w:val="00672C7C"/>
    <w:rsid w:val="0067363D"/>
    <w:rsid w:val="00673FAE"/>
    <w:rsid w:val="00674277"/>
    <w:rsid w:val="00674F42"/>
    <w:rsid w:val="00675C1F"/>
    <w:rsid w:val="006779E1"/>
    <w:rsid w:val="006804D8"/>
    <w:rsid w:val="00680598"/>
    <w:rsid w:val="006815C5"/>
    <w:rsid w:val="00682EBA"/>
    <w:rsid w:val="00683680"/>
    <w:rsid w:val="0068438A"/>
    <w:rsid w:val="006843B3"/>
    <w:rsid w:val="00684F57"/>
    <w:rsid w:val="0069487B"/>
    <w:rsid w:val="006954B9"/>
    <w:rsid w:val="006961A8"/>
    <w:rsid w:val="00696C57"/>
    <w:rsid w:val="006978C2"/>
    <w:rsid w:val="006A0040"/>
    <w:rsid w:val="006A0238"/>
    <w:rsid w:val="006A05CB"/>
    <w:rsid w:val="006A06B9"/>
    <w:rsid w:val="006A730A"/>
    <w:rsid w:val="006B04E9"/>
    <w:rsid w:val="006B0E2C"/>
    <w:rsid w:val="006B300B"/>
    <w:rsid w:val="006B3366"/>
    <w:rsid w:val="006B3621"/>
    <w:rsid w:val="006B39DA"/>
    <w:rsid w:val="006B42F7"/>
    <w:rsid w:val="006B44BB"/>
    <w:rsid w:val="006B4CCA"/>
    <w:rsid w:val="006B5341"/>
    <w:rsid w:val="006B575F"/>
    <w:rsid w:val="006B61BE"/>
    <w:rsid w:val="006C070F"/>
    <w:rsid w:val="006C1038"/>
    <w:rsid w:val="006C139A"/>
    <w:rsid w:val="006C1F93"/>
    <w:rsid w:val="006C4E1B"/>
    <w:rsid w:val="006C57B7"/>
    <w:rsid w:val="006C61C9"/>
    <w:rsid w:val="006C6800"/>
    <w:rsid w:val="006C6DCE"/>
    <w:rsid w:val="006C6ED1"/>
    <w:rsid w:val="006D12C1"/>
    <w:rsid w:val="006D2019"/>
    <w:rsid w:val="006D3734"/>
    <w:rsid w:val="006D4143"/>
    <w:rsid w:val="006D4C15"/>
    <w:rsid w:val="006D4D36"/>
    <w:rsid w:val="006D5EED"/>
    <w:rsid w:val="006E0EFD"/>
    <w:rsid w:val="006E1067"/>
    <w:rsid w:val="006E14C0"/>
    <w:rsid w:val="006E1F46"/>
    <w:rsid w:val="006E24D0"/>
    <w:rsid w:val="006E2838"/>
    <w:rsid w:val="006E2E9C"/>
    <w:rsid w:val="006E549B"/>
    <w:rsid w:val="006E5828"/>
    <w:rsid w:val="006E6AD2"/>
    <w:rsid w:val="006F1491"/>
    <w:rsid w:val="006F167E"/>
    <w:rsid w:val="006F17EA"/>
    <w:rsid w:val="006F2DB1"/>
    <w:rsid w:val="006F351A"/>
    <w:rsid w:val="006F5525"/>
    <w:rsid w:val="006F56B4"/>
    <w:rsid w:val="006F5C77"/>
    <w:rsid w:val="006F60BD"/>
    <w:rsid w:val="006F6197"/>
    <w:rsid w:val="006F62A1"/>
    <w:rsid w:val="006F6336"/>
    <w:rsid w:val="00700F8A"/>
    <w:rsid w:val="00701225"/>
    <w:rsid w:val="00701905"/>
    <w:rsid w:val="00701AEA"/>
    <w:rsid w:val="00704207"/>
    <w:rsid w:val="007049B9"/>
    <w:rsid w:val="00704E28"/>
    <w:rsid w:val="00704E63"/>
    <w:rsid w:val="007061D3"/>
    <w:rsid w:val="007069A5"/>
    <w:rsid w:val="00707F89"/>
    <w:rsid w:val="00710CB1"/>
    <w:rsid w:val="00711867"/>
    <w:rsid w:val="00711E97"/>
    <w:rsid w:val="007123EB"/>
    <w:rsid w:val="00713A5A"/>
    <w:rsid w:val="00714572"/>
    <w:rsid w:val="00715200"/>
    <w:rsid w:val="007158C3"/>
    <w:rsid w:val="00715FA8"/>
    <w:rsid w:val="00717C9A"/>
    <w:rsid w:val="00717F33"/>
    <w:rsid w:val="007208B9"/>
    <w:rsid w:val="0072105D"/>
    <w:rsid w:val="007210FA"/>
    <w:rsid w:val="00723689"/>
    <w:rsid w:val="0072379B"/>
    <w:rsid w:val="00723E00"/>
    <w:rsid w:val="007248E7"/>
    <w:rsid w:val="0072503A"/>
    <w:rsid w:val="00725482"/>
    <w:rsid w:val="00725A8D"/>
    <w:rsid w:val="00725D45"/>
    <w:rsid w:val="00730496"/>
    <w:rsid w:val="00730FC3"/>
    <w:rsid w:val="0073134F"/>
    <w:rsid w:val="00731426"/>
    <w:rsid w:val="00731B67"/>
    <w:rsid w:val="00732D8B"/>
    <w:rsid w:val="007337CF"/>
    <w:rsid w:val="00734F17"/>
    <w:rsid w:val="00735146"/>
    <w:rsid w:val="007357AA"/>
    <w:rsid w:val="00736992"/>
    <w:rsid w:val="00736F1D"/>
    <w:rsid w:val="0073710F"/>
    <w:rsid w:val="007373BC"/>
    <w:rsid w:val="00741B28"/>
    <w:rsid w:val="00742285"/>
    <w:rsid w:val="00742E2F"/>
    <w:rsid w:val="00743542"/>
    <w:rsid w:val="0074389D"/>
    <w:rsid w:val="00744201"/>
    <w:rsid w:val="007447D5"/>
    <w:rsid w:val="00744879"/>
    <w:rsid w:val="00746E31"/>
    <w:rsid w:val="0074731F"/>
    <w:rsid w:val="007523F8"/>
    <w:rsid w:val="00752F0D"/>
    <w:rsid w:val="00753436"/>
    <w:rsid w:val="0075573C"/>
    <w:rsid w:val="007557AD"/>
    <w:rsid w:val="00756070"/>
    <w:rsid w:val="007563A6"/>
    <w:rsid w:val="007568AD"/>
    <w:rsid w:val="00760D74"/>
    <w:rsid w:val="00760F93"/>
    <w:rsid w:val="007613A6"/>
    <w:rsid w:val="00761BA3"/>
    <w:rsid w:val="00762904"/>
    <w:rsid w:val="00762AF0"/>
    <w:rsid w:val="00762F31"/>
    <w:rsid w:val="00764DE0"/>
    <w:rsid w:val="0076503A"/>
    <w:rsid w:val="00765573"/>
    <w:rsid w:val="007670A0"/>
    <w:rsid w:val="00767B98"/>
    <w:rsid w:val="007702B7"/>
    <w:rsid w:val="00770532"/>
    <w:rsid w:val="00772AA0"/>
    <w:rsid w:val="007735FE"/>
    <w:rsid w:val="00773A86"/>
    <w:rsid w:val="00773C0F"/>
    <w:rsid w:val="0077657A"/>
    <w:rsid w:val="00780ABB"/>
    <w:rsid w:val="007818C5"/>
    <w:rsid w:val="00781C18"/>
    <w:rsid w:val="0078294E"/>
    <w:rsid w:val="0078382D"/>
    <w:rsid w:val="00784212"/>
    <w:rsid w:val="00784880"/>
    <w:rsid w:val="00785EDF"/>
    <w:rsid w:val="007863A2"/>
    <w:rsid w:val="0078778A"/>
    <w:rsid w:val="00787BC4"/>
    <w:rsid w:val="00790FF6"/>
    <w:rsid w:val="0079193E"/>
    <w:rsid w:val="00792843"/>
    <w:rsid w:val="00792AB6"/>
    <w:rsid w:val="00792E9D"/>
    <w:rsid w:val="007937AF"/>
    <w:rsid w:val="00795A31"/>
    <w:rsid w:val="007969CC"/>
    <w:rsid w:val="00796E28"/>
    <w:rsid w:val="007975CB"/>
    <w:rsid w:val="00797FCE"/>
    <w:rsid w:val="007A0B67"/>
    <w:rsid w:val="007A2785"/>
    <w:rsid w:val="007A4E3A"/>
    <w:rsid w:val="007A53F3"/>
    <w:rsid w:val="007A63CC"/>
    <w:rsid w:val="007A70B1"/>
    <w:rsid w:val="007A74D7"/>
    <w:rsid w:val="007B030A"/>
    <w:rsid w:val="007B11A7"/>
    <w:rsid w:val="007B1DE6"/>
    <w:rsid w:val="007B2971"/>
    <w:rsid w:val="007B4625"/>
    <w:rsid w:val="007B53A8"/>
    <w:rsid w:val="007B57CD"/>
    <w:rsid w:val="007B68FB"/>
    <w:rsid w:val="007B6E66"/>
    <w:rsid w:val="007C1B08"/>
    <w:rsid w:val="007C4EF6"/>
    <w:rsid w:val="007C5236"/>
    <w:rsid w:val="007C5CDD"/>
    <w:rsid w:val="007C6425"/>
    <w:rsid w:val="007C6793"/>
    <w:rsid w:val="007C6EE8"/>
    <w:rsid w:val="007C7111"/>
    <w:rsid w:val="007D01AE"/>
    <w:rsid w:val="007D0F46"/>
    <w:rsid w:val="007D0F86"/>
    <w:rsid w:val="007D2575"/>
    <w:rsid w:val="007D4263"/>
    <w:rsid w:val="007D4CB5"/>
    <w:rsid w:val="007D4DD9"/>
    <w:rsid w:val="007D5B4B"/>
    <w:rsid w:val="007D5BF0"/>
    <w:rsid w:val="007D6617"/>
    <w:rsid w:val="007D7B3D"/>
    <w:rsid w:val="007E2B40"/>
    <w:rsid w:val="007E2EBD"/>
    <w:rsid w:val="007E5317"/>
    <w:rsid w:val="007E5C48"/>
    <w:rsid w:val="007E5DBE"/>
    <w:rsid w:val="007E5E34"/>
    <w:rsid w:val="007E627B"/>
    <w:rsid w:val="007E6F98"/>
    <w:rsid w:val="007E706A"/>
    <w:rsid w:val="007F2054"/>
    <w:rsid w:val="007F21A8"/>
    <w:rsid w:val="007F2D19"/>
    <w:rsid w:val="007F3A59"/>
    <w:rsid w:val="007F4099"/>
    <w:rsid w:val="007F4754"/>
    <w:rsid w:val="007F4CC4"/>
    <w:rsid w:val="007F6404"/>
    <w:rsid w:val="007F78B2"/>
    <w:rsid w:val="007F79EB"/>
    <w:rsid w:val="008005D5"/>
    <w:rsid w:val="00800F19"/>
    <w:rsid w:val="00801431"/>
    <w:rsid w:val="00801EA2"/>
    <w:rsid w:val="00803084"/>
    <w:rsid w:val="00803457"/>
    <w:rsid w:val="0080376D"/>
    <w:rsid w:val="008038C0"/>
    <w:rsid w:val="00803F9D"/>
    <w:rsid w:val="00806C4D"/>
    <w:rsid w:val="00807546"/>
    <w:rsid w:val="00810034"/>
    <w:rsid w:val="00810067"/>
    <w:rsid w:val="0081255B"/>
    <w:rsid w:val="00814091"/>
    <w:rsid w:val="0081503A"/>
    <w:rsid w:val="00815873"/>
    <w:rsid w:val="00816B04"/>
    <w:rsid w:val="008205A4"/>
    <w:rsid w:val="008205E1"/>
    <w:rsid w:val="0082130F"/>
    <w:rsid w:val="00821C50"/>
    <w:rsid w:val="00825732"/>
    <w:rsid w:val="00825B26"/>
    <w:rsid w:val="008278F4"/>
    <w:rsid w:val="00830AF3"/>
    <w:rsid w:val="00830B61"/>
    <w:rsid w:val="00830C9A"/>
    <w:rsid w:val="00831009"/>
    <w:rsid w:val="00831271"/>
    <w:rsid w:val="00832ABC"/>
    <w:rsid w:val="008350A2"/>
    <w:rsid w:val="008355D4"/>
    <w:rsid w:val="00835884"/>
    <w:rsid w:val="00835A12"/>
    <w:rsid w:val="0084185B"/>
    <w:rsid w:val="00841C15"/>
    <w:rsid w:val="00842955"/>
    <w:rsid w:val="00842E16"/>
    <w:rsid w:val="008441B9"/>
    <w:rsid w:val="008447DC"/>
    <w:rsid w:val="0084487F"/>
    <w:rsid w:val="00845068"/>
    <w:rsid w:val="008473B6"/>
    <w:rsid w:val="0084791C"/>
    <w:rsid w:val="00847E32"/>
    <w:rsid w:val="00850E7E"/>
    <w:rsid w:val="0085166E"/>
    <w:rsid w:val="00851DE9"/>
    <w:rsid w:val="008527D4"/>
    <w:rsid w:val="00854BC6"/>
    <w:rsid w:val="00856C67"/>
    <w:rsid w:val="008573E0"/>
    <w:rsid w:val="008602A2"/>
    <w:rsid w:val="00860A70"/>
    <w:rsid w:val="00863334"/>
    <w:rsid w:val="00864AEC"/>
    <w:rsid w:val="008657F0"/>
    <w:rsid w:val="00865C47"/>
    <w:rsid w:val="00865FED"/>
    <w:rsid w:val="008664E2"/>
    <w:rsid w:val="00866C50"/>
    <w:rsid w:val="00867AD1"/>
    <w:rsid w:val="008705BE"/>
    <w:rsid w:val="00870977"/>
    <w:rsid w:val="00870B48"/>
    <w:rsid w:val="00870C49"/>
    <w:rsid w:val="00872684"/>
    <w:rsid w:val="00872AF1"/>
    <w:rsid w:val="00873E5F"/>
    <w:rsid w:val="008750F9"/>
    <w:rsid w:val="00875164"/>
    <w:rsid w:val="00875814"/>
    <w:rsid w:val="0087641D"/>
    <w:rsid w:val="008766BF"/>
    <w:rsid w:val="00876F36"/>
    <w:rsid w:val="00877870"/>
    <w:rsid w:val="0088087F"/>
    <w:rsid w:val="0088089B"/>
    <w:rsid w:val="008819BD"/>
    <w:rsid w:val="0088390F"/>
    <w:rsid w:val="008865C7"/>
    <w:rsid w:val="00886A81"/>
    <w:rsid w:val="00886E4A"/>
    <w:rsid w:val="008874B5"/>
    <w:rsid w:val="0089047D"/>
    <w:rsid w:val="00890C57"/>
    <w:rsid w:val="00892309"/>
    <w:rsid w:val="0089235E"/>
    <w:rsid w:val="0089297E"/>
    <w:rsid w:val="008934FC"/>
    <w:rsid w:val="00893B81"/>
    <w:rsid w:val="00893C6D"/>
    <w:rsid w:val="0089453D"/>
    <w:rsid w:val="008953BE"/>
    <w:rsid w:val="008A1CFF"/>
    <w:rsid w:val="008A3125"/>
    <w:rsid w:val="008A3216"/>
    <w:rsid w:val="008A3F05"/>
    <w:rsid w:val="008A4E11"/>
    <w:rsid w:val="008A59CC"/>
    <w:rsid w:val="008A5AE7"/>
    <w:rsid w:val="008A6479"/>
    <w:rsid w:val="008A66EA"/>
    <w:rsid w:val="008A77A6"/>
    <w:rsid w:val="008A7C05"/>
    <w:rsid w:val="008A7EFE"/>
    <w:rsid w:val="008B0152"/>
    <w:rsid w:val="008B01D3"/>
    <w:rsid w:val="008B04B2"/>
    <w:rsid w:val="008B056E"/>
    <w:rsid w:val="008B1B94"/>
    <w:rsid w:val="008B1D67"/>
    <w:rsid w:val="008B1DB0"/>
    <w:rsid w:val="008B2519"/>
    <w:rsid w:val="008B2C0E"/>
    <w:rsid w:val="008B2C18"/>
    <w:rsid w:val="008B2E62"/>
    <w:rsid w:val="008B6BD4"/>
    <w:rsid w:val="008B787B"/>
    <w:rsid w:val="008C08A6"/>
    <w:rsid w:val="008C139D"/>
    <w:rsid w:val="008C17A9"/>
    <w:rsid w:val="008C1A16"/>
    <w:rsid w:val="008C1D0E"/>
    <w:rsid w:val="008C2623"/>
    <w:rsid w:val="008C374D"/>
    <w:rsid w:val="008C5231"/>
    <w:rsid w:val="008C6A2D"/>
    <w:rsid w:val="008D0907"/>
    <w:rsid w:val="008D0CB7"/>
    <w:rsid w:val="008D0D5F"/>
    <w:rsid w:val="008D5FA0"/>
    <w:rsid w:val="008D6F87"/>
    <w:rsid w:val="008D7503"/>
    <w:rsid w:val="008E3C6B"/>
    <w:rsid w:val="008E3C7C"/>
    <w:rsid w:val="008E4E90"/>
    <w:rsid w:val="008E4FD7"/>
    <w:rsid w:val="008E5008"/>
    <w:rsid w:val="008E56A8"/>
    <w:rsid w:val="008E72CE"/>
    <w:rsid w:val="008E770F"/>
    <w:rsid w:val="008F2D45"/>
    <w:rsid w:val="008F55D5"/>
    <w:rsid w:val="008F5B73"/>
    <w:rsid w:val="008F639B"/>
    <w:rsid w:val="008F67E8"/>
    <w:rsid w:val="008F6D57"/>
    <w:rsid w:val="008F6F0A"/>
    <w:rsid w:val="00900BE8"/>
    <w:rsid w:val="00901434"/>
    <w:rsid w:val="00901D92"/>
    <w:rsid w:val="0090207A"/>
    <w:rsid w:val="00903A84"/>
    <w:rsid w:val="00904C08"/>
    <w:rsid w:val="00905126"/>
    <w:rsid w:val="0090724F"/>
    <w:rsid w:val="009078B9"/>
    <w:rsid w:val="00910921"/>
    <w:rsid w:val="00910A73"/>
    <w:rsid w:val="00910DA8"/>
    <w:rsid w:val="00911A7C"/>
    <w:rsid w:val="0091254E"/>
    <w:rsid w:val="00913709"/>
    <w:rsid w:val="00913B86"/>
    <w:rsid w:val="00913D3D"/>
    <w:rsid w:val="009148B6"/>
    <w:rsid w:val="00914A63"/>
    <w:rsid w:val="00914BB8"/>
    <w:rsid w:val="00920148"/>
    <w:rsid w:val="00920E97"/>
    <w:rsid w:val="00921159"/>
    <w:rsid w:val="009212C5"/>
    <w:rsid w:val="00922957"/>
    <w:rsid w:val="00922F82"/>
    <w:rsid w:val="00923779"/>
    <w:rsid w:val="00924F6B"/>
    <w:rsid w:val="00925673"/>
    <w:rsid w:val="00925D56"/>
    <w:rsid w:val="00926384"/>
    <w:rsid w:val="00926EB3"/>
    <w:rsid w:val="009276D3"/>
    <w:rsid w:val="00931E78"/>
    <w:rsid w:val="009324D2"/>
    <w:rsid w:val="00933C80"/>
    <w:rsid w:val="0093609E"/>
    <w:rsid w:val="0094068A"/>
    <w:rsid w:val="009410AE"/>
    <w:rsid w:val="009419A8"/>
    <w:rsid w:val="00941B10"/>
    <w:rsid w:val="00944025"/>
    <w:rsid w:val="009460A4"/>
    <w:rsid w:val="009462E8"/>
    <w:rsid w:val="00946532"/>
    <w:rsid w:val="00951710"/>
    <w:rsid w:val="00952BC1"/>
    <w:rsid w:val="009537B5"/>
    <w:rsid w:val="009545EC"/>
    <w:rsid w:val="00955939"/>
    <w:rsid w:val="00955C68"/>
    <w:rsid w:val="00955E15"/>
    <w:rsid w:val="009561F8"/>
    <w:rsid w:val="0095778E"/>
    <w:rsid w:val="00960113"/>
    <w:rsid w:val="009617F2"/>
    <w:rsid w:val="00961A1F"/>
    <w:rsid w:val="0096318D"/>
    <w:rsid w:val="00964375"/>
    <w:rsid w:val="00964F54"/>
    <w:rsid w:val="0096518B"/>
    <w:rsid w:val="00965778"/>
    <w:rsid w:val="00965E6B"/>
    <w:rsid w:val="009663AF"/>
    <w:rsid w:val="009667E5"/>
    <w:rsid w:val="009667EA"/>
    <w:rsid w:val="009668D4"/>
    <w:rsid w:val="00967F8E"/>
    <w:rsid w:val="00970AA4"/>
    <w:rsid w:val="009716D6"/>
    <w:rsid w:val="00972D97"/>
    <w:rsid w:val="00973001"/>
    <w:rsid w:val="00973308"/>
    <w:rsid w:val="00973350"/>
    <w:rsid w:val="00974052"/>
    <w:rsid w:val="0097409C"/>
    <w:rsid w:val="0097414B"/>
    <w:rsid w:val="00974A5C"/>
    <w:rsid w:val="0097556C"/>
    <w:rsid w:val="00975A01"/>
    <w:rsid w:val="009802FF"/>
    <w:rsid w:val="00980FF2"/>
    <w:rsid w:val="00981E26"/>
    <w:rsid w:val="00982875"/>
    <w:rsid w:val="009832E4"/>
    <w:rsid w:val="00983BF9"/>
    <w:rsid w:val="00985B92"/>
    <w:rsid w:val="00985D01"/>
    <w:rsid w:val="00986688"/>
    <w:rsid w:val="00986751"/>
    <w:rsid w:val="00987BEC"/>
    <w:rsid w:val="009904F9"/>
    <w:rsid w:val="00990553"/>
    <w:rsid w:val="009916BD"/>
    <w:rsid w:val="00991FC3"/>
    <w:rsid w:val="0099244E"/>
    <w:rsid w:val="00992832"/>
    <w:rsid w:val="00993077"/>
    <w:rsid w:val="00993FD3"/>
    <w:rsid w:val="00994FDB"/>
    <w:rsid w:val="0099527B"/>
    <w:rsid w:val="00995878"/>
    <w:rsid w:val="00995A90"/>
    <w:rsid w:val="009965D9"/>
    <w:rsid w:val="0099713D"/>
    <w:rsid w:val="009A094C"/>
    <w:rsid w:val="009A17AB"/>
    <w:rsid w:val="009A2365"/>
    <w:rsid w:val="009A37DC"/>
    <w:rsid w:val="009A4436"/>
    <w:rsid w:val="009A57E9"/>
    <w:rsid w:val="009A5D87"/>
    <w:rsid w:val="009A66EA"/>
    <w:rsid w:val="009A7643"/>
    <w:rsid w:val="009B0C4E"/>
    <w:rsid w:val="009B1799"/>
    <w:rsid w:val="009B38C8"/>
    <w:rsid w:val="009B41F3"/>
    <w:rsid w:val="009B4BAD"/>
    <w:rsid w:val="009B55BD"/>
    <w:rsid w:val="009B6B10"/>
    <w:rsid w:val="009B6D71"/>
    <w:rsid w:val="009C0234"/>
    <w:rsid w:val="009C09DC"/>
    <w:rsid w:val="009C1055"/>
    <w:rsid w:val="009C1895"/>
    <w:rsid w:val="009C20D5"/>
    <w:rsid w:val="009C49E0"/>
    <w:rsid w:val="009C4C41"/>
    <w:rsid w:val="009C4F84"/>
    <w:rsid w:val="009C75BE"/>
    <w:rsid w:val="009D1810"/>
    <w:rsid w:val="009D1AB5"/>
    <w:rsid w:val="009D1CF5"/>
    <w:rsid w:val="009D2008"/>
    <w:rsid w:val="009D20FA"/>
    <w:rsid w:val="009D246F"/>
    <w:rsid w:val="009D2661"/>
    <w:rsid w:val="009D2F4A"/>
    <w:rsid w:val="009D3B44"/>
    <w:rsid w:val="009D4243"/>
    <w:rsid w:val="009D5DEE"/>
    <w:rsid w:val="009D6401"/>
    <w:rsid w:val="009D6585"/>
    <w:rsid w:val="009E042E"/>
    <w:rsid w:val="009E0D54"/>
    <w:rsid w:val="009E289A"/>
    <w:rsid w:val="009E2E66"/>
    <w:rsid w:val="009E3505"/>
    <w:rsid w:val="009E3839"/>
    <w:rsid w:val="009E3BEE"/>
    <w:rsid w:val="009E3EDC"/>
    <w:rsid w:val="009E4CD7"/>
    <w:rsid w:val="009E61D2"/>
    <w:rsid w:val="009E7328"/>
    <w:rsid w:val="009E7F7F"/>
    <w:rsid w:val="009F170E"/>
    <w:rsid w:val="009F1DB8"/>
    <w:rsid w:val="009F268C"/>
    <w:rsid w:val="009F2853"/>
    <w:rsid w:val="009F2FAD"/>
    <w:rsid w:val="009F2FCF"/>
    <w:rsid w:val="009F33E4"/>
    <w:rsid w:val="009F3BA5"/>
    <w:rsid w:val="009F3F5C"/>
    <w:rsid w:val="009F42F7"/>
    <w:rsid w:val="009F4D5C"/>
    <w:rsid w:val="009F6575"/>
    <w:rsid w:val="009F6A0B"/>
    <w:rsid w:val="009F79EF"/>
    <w:rsid w:val="009F7C6B"/>
    <w:rsid w:val="009F7C6D"/>
    <w:rsid w:val="00A00E7E"/>
    <w:rsid w:val="00A016F8"/>
    <w:rsid w:val="00A0186A"/>
    <w:rsid w:val="00A02D2D"/>
    <w:rsid w:val="00A02E4D"/>
    <w:rsid w:val="00A04847"/>
    <w:rsid w:val="00A048B9"/>
    <w:rsid w:val="00A04EC5"/>
    <w:rsid w:val="00A07359"/>
    <w:rsid w:val="00A10703"/>
    <w:rsid w:val="00A10C2F"/>
    <w:rsid w:val="00A10DEE"/>
    <w:rsid w:val="00A1254E"/>
    <w:rsid w:val="00A14BC0"/>
    <w:rsid w:val="00A16FEE"/>
    <w:rsid w:val="00A177F7"/>
    <w:rsid w:val="00A17C69"/>
    <w:rsid w:val="00A213C5"/>
    <w:rsid w:val="00A21714"/>
    <w:rsid w:val="00A2190B"/>
    <w:rsid w:val="00A2298C"/>
    <w:rsid w:val="00A27EE0"/>
    <w:rsid w:val="00A30134"/>
    <w:rsid w:val="00A303B3"/>
    <w:rsid w:val="00A31295"/>
    <w:rsid w:val="00A31CDF"/>
    <w:rsid w:val="00A31DEE"/>
    <w:rsid w:val="00A328FD"/>
    <w:rsid w:val="00A33E3B"/>
    <w:rsid w:val="00A34180"/>
    <w:rsid w:val="00A34250"/>
    <w:rsid w:val="00A351B5"/>
    <w:rsid w:val="00A357B3"/>
    <w:rsid w:val="00A36256"/>
    <w:rsid w:val="00A371A5"/>
    <w:rsid w:val="00A37304"/>
    <w:rsid w:val="00A4066E"/>
    <w:rsid w:val="00A4086C"/>
    <w:rsid w:val="00A40D60"/>
    <w:rsid w:val="00A41EFA"/>
    <w:rsid w:val="00A41F8C"/>
    <w:rsid w:val="00A427F1"/>
    <w:rsid w:val="00A429C1"/>
    <w:rsid w:val="00A43156"/>
    <w:rsid w:val="00A4547D"/>
    <w:rsid w:val="00A46362"/>
    <w:rsid w:val="00A46CF3"/>
    <w:rsid w:val="00A46D44"/>
    <w:rsid w:val="00A500EE"/>
    <w:rsid w:val="00A50D5B"/>
    <w:rsid w:val="00A50F20"/>
    <w:rsid w:val="00A514A4"/>
    <w:rsid w:val="00A51E22"/>
    <w:rsid w:val="00A520B5"/>
    <w:rsid w:val="00A522FD"/>
    <w:rsid w:val="00A532A6"/>
    <w:rsid w:val="00A53BD9"/>
    <w:rsid w:val="00A55513"/>
    <w:rsid w:val="00A56124"/>
    <w:rsid w:val="00A56BFF"/>
    <w:rsid w:val="00A57D20"/>
    <w:rsid w:val="00A6088E"/>
    <w:rsid w:val="00A608C7"/>
    <w:rsid w:val="00A652FC"/>
    <w:rsid w:val="00A660C9"/>
    <w:rsid w:val="00A66ADB"/>
    <w:rsid w:val="00A713A4"/>
    <w:rsid w:val="00A71712"/>
    <w:rsid w:val="00A721A5"/>
    <w:rsid w:val="00A722B9"/>
    <w:rsid w:val="00A72897"/>
    <w:rsid w:val="00A72D87"/>
    <w:rsid w:val="00A73DB8"/>
    <w:rsid w:val="00A7400D"/>
    <w:rsid w:val="00A752F2"/>
    <w:rsid w:val="00A76042"/>
    <w:rsid w:val="00A76DA8"/>
    <w:rsid w:val="00A770B6"/>
    <w:rsid w:val="00A77339"/>
    <w:rsid w:val="00A774E2"/>
    <w:rsid w:val="00A81331"/>
    <w:rsid w:val="00A81A89"/>
    <w:rsid w:val="00A84099"/>
    <w:rsid w:val="00A840F1"/>
    <w:rsid w:val="00A8463C"/>
    <w:rsid w:val="00A853ED"/>
    <w:rsid w:val="00A8555A"/>
    <w:rsid w:val="00A85AE9"/>
    <w:rsid w:val="00A8612F"/>
    <w:rsid w:val="00A86891"/>
    <w:rsid w:val="00A8794C"/>
    <w:rsid w:val="00A87D2E"/>
    <w:rsid w:val="00A908BD"/>
    <w:rsid w:val="00A912A5"/>
    <w:rsid w:val="00A91773"/>
    <w:rsid w:val="00A92297"/>
    <w:rsid w:val="00A922AD"/>
    <w:rsid w:val="00A944D0"/>
    <w:rsid w:val="00A955EE"/>
    <w:rsid w:val="00A979CC"/>
    <w:rsid w:val="00AA083F"/>
    <w:rsid w:val="00AA1E40"/>
    <w:rsid w:val="00AA1F82"/>
    <w:rsid w:val="00AA3921"/>
    <w:rsid w:val="00AA7991"/>
    <w:rsid w:val="00AB01C9"/>
    <w:rsid w:val="00AB1773"/>
    <w:rsid w:val="00AB1BE3"/>
    <w:rsid w:val="00AB4014"/>
    <w:rsid w:val="00AB5B83"/>
    <w:rsid w:val="00AB6B2F"/>
    <w:rsid w:val="00AB7323"/>
    <w:rsid w:val="00AB793D"/>
    <w:rsid w:val="00AC013E"/>
    <w:rsid w:val="00AC1FA8"/>
    <w:rsid w:val="00AC2FD7"/>
    <w:rsid w:val="00AC31ED"/>
    <w:rsid w:val="00AC379D"/>
    <w:rsid w:val="00AC3976"/>
    <w:rsid w:val="00AC4907"/>
    <w:rsid w:val="00AC6E3D"/>
    <w:rsid w:val="00AC7203"/>
    <w:rsid w:val="00AD012A"/>
    <w:rsid w:val="00AD0AE5"/>
    <w:rsid w:val="00AD0D40"/>
    <w:rsid w:val="00AD3AFB"/>
    <w:rsid w:val="00AD5FDF"/>
    <w:rsid w:val="00AD6DA2"/>
    <w:rsid w:val="00AE01F2"/>
    <w:rsid w:val="00AE0967"/>
    <w:rsid w:val="00AE3F3E"/>
    <w:rsid w:val="00AE40DB"/>
    <w:rsid w:val="00AE47AB"/>
    <w:rsid w:val="00AE55C6"/>
    <w:rsid w:val="00AE58D1"/>
    <w:rsid w:val="00AE5FB8"/>
    <w:rsid w:val="00AE6429"/>
    <w:rsid w:val="00AE67F6"/>
    <w:rsid w:val="00AE6E13"/>
    <w:rsid w:val="00AF0CEB"/>
    <w:rsid w:val="00AF10B5"/>
    <w:rsid w:val="00AF1988"/>
    <w:rsid w:val="00AF1A3F"/>
    <w:rsid w:val="00AF1FD8"/>
    <w:rsid w:val="00AF3171"/>
    <w:rsid w:val="00AF3DD9"/>
    <w:rsid w:val="00AF41BC"/>
    <w:rsid w:val="00AF4248"/>
    <w:rsid w:val="00AF76BD"/>
    <w:rsid w:val="00AF7752"/>
    <w:rsid w:val="00AF7CE3"/>
    <w:rsid w:val="00B00E23"/>
    <w:rsid w:val="00B02005"/>
    <w:rsid w:val="00B02705"/>
    <w:rsid w:val="00B028E7"/>
    <w:rsid w:val="00B02A04"/>
    <w:rsid w:val="00B04E31"/>
    <w:rsid w:val="00B062E3"/>
    <w:rsid w:val="00B06456"/>
    <w:rsid w:val="00B0682B"/>
    <w:rsid w:val="00B069C7"/>
    <w:rsid w:val="00B10088"/>
    <w:rsid w:val="00B10F8A"/>
    <w:rsid w:val="00B1165E"/>
    <w:rsid w:val="00B13821"/>
    <w:rsid w:val="00B13915"/>
    <w:rsid w:val="00B13AC5"/>
    <w:rsid w:val="00B13FA0"/>
    <w:rsid w:val="00B141F5"/>
    <w:rsid w:val="00B142DE"/>
    <w:rsid w:val="00B15C04"/>
    <w:rsid w:val="00B1620B"/>
    <w:rsid w:val="00B21B23"/>
    <w:rsid w:val="00B22569"/>
    <w:rsid w:val="00B22E03"/>
    <w:rsid w:val="00B22EDA"/>
    <w:rsid w:val="00B2439B"/>
    <w:rsid w:val="00B243DF"/>
    <w:rsid w:val="00B250E8"/>
    <w:rsid w:val="00B25637"/>
    <w:rsid w:val="00B30560"/>
    <w:rsid w:val="00B31108"/>
    <w:rsid w:val="00B313F0"/>
    <w:rsid w:val="00B33BE4"/>
    <w:rsid w:val="00B34A27"/>
    <w:rsid w:val="00B361AB"/>
    <w:rsid w:val="00B36F76"/>
    <w:rsid w:val="00B37AE0"/>
    <w:rsid w:val="00B401F0"/>
    <w:rsid w:val="00B40249"/>
    <w:rsid w:val="00B404F6"/>
    <w:rsid w:val="00B40D1A"/>
    <w:rsid w:val="00B4159A"/>
    <w:rsid w:val="00B41D69"/>
    <w:rsid w:val="00B4218B"/>
    <w:rsid w:val="00B42ED4"/>
    <w:rsid w:val="00B43B11"/>
    <w:rsid w:val="00B44285"/>
    <w:rsid w:val="00B450DF"/>
    <w:rsid w:val="00B454AA"/>
    <w:rsid w:val="00B454EB"/>
    <w:rsid w:val="00B4568C"/>
    <w:rsid w:val="00B471E3"/>
    <w:rsid w:val="00B527DD"/>
    <w:rsid w:val="00B553CA"/>
    <w:rsid w:val="00B5571A"/>
    <w:rsid w:val="00B558AD"/>
    <w:rsid w:val="00B55C24"/>
    <w:rsid w:val="00B573C8"/>
    <w:rsid w:val="00B602FD"/>
    <w:rsid w:val="00B6031E"/>
    <w:rsid w:val="00B60F0B"/>
    <w:rsid w:val="00B633B6"/>
    <w:rsid w:val="00B644E2"/>
    <w:rsid w:val="00B64F7A"/>
    <w:rsid w:val="00B65670"/>
    <w:rsid w:val="00B67178"/>
    <w:rsid w:val="00B677EC"/>
    <w:rsid w:val="00B70CCB"/>
    <w:rsid w:val="00B731B4"/>
    <w:rsid w:val="00B73C15"/>
    <w:rsid w:val="00B73D17"/>
    <w:rsid w:val="00B74092"/>
    <w:rsid w:val="00B75CAB"/>
    <w:rsid w:val="00B75FAD"/>
    <w:rsid w:val="00B76419"/>
    <w:rsid w:val="00B76EB5"/>
    <w:rsid w:val="00B814E6"/>
    <w:rsid w:val="00B81868"/>
    <w:rsid w:val="00B82A98"/>
    <w:rsid w:val="00B8406F"/>
    <w:rsid w:val="00B84E46"/>
    <w:rsid w:val="00B85E3E"/>
    <w:rsid w:val="00B878A6"/>
    <w:rsid w:val="00B87EDB"/>
    <w:rsid w:val="00B907BD"/>
    <w:rsid w:val="00B9184B"/>
    <w:rsid w:val="00B92D14"/>
    <w:rsid w:val="00B93937"/>
    <w:rsid w:val="00B93AC0"/>
    <w:rsid w:val="00BA12BD"/>
    <w:rsid w:val="00BA2891"/>
    <w:rsid w:val="00BA45DB"/>
    <w:rsid w:val="00BA475A"/>
    <w:rsid w:val="00BA4BBF"/>
    <w:rsid w:val="00BA586D"/>
    <w:rsid w:val="00BA5877"/>
    <w:rsid w:val="00BA6C5F"/>
    <w:rsid w:val="00BA6FD4"/>
    <w:rsid w:val="00BA7CA1"/>
    <w:rsid w:val="00BB1089"/>
    <w:rsid w:val="00BB139B"/>
    <w:rsid w:val="00BB275C"/>
    <w:rsid w:val="00BB36CD"/>
    <w:rsid w:val="00BB3A02"/>
    <w:rsid w:val="00BB4228"/>
    <w:rsid w:val="00BB42F5"/>
    <w:rsid w:val="00BB4423"/>
    <w:rsid w:val="00BB4564"/>
    <w:rsid w:val="00BB54B0"/>
    <w:rsid w:val="00BB7205"/>
    <w:rsid w:val="00BC0969"/>
    <w:rsid w:val="00BC0DB5"/>
    <w:rsid w:val="00BC119D"/>
    <w:rsid w:val="00BC2024"/>
    <w:rsid w:val="00BC2352"/>
    <w:rsid w:val="00BC242B"/>
    <w:rsid w:val="00BC4F47"/>
    <w:rsid w:val="00BC651E"/>
    <w:rsid w:val="00BC68A5"/>
    <w:rsid w:val="00BC6B00"/>
    <w:rsid w:val="00BC7D6D"/>
    <w:rsid w:val="00BD0B42"/>
    <w:rsid w:val="00BD2387"/>
    <w:rsid w:val="00BD3963"/>
    <w:rsid w:val="00BD44D1"/>
    <w:rsid w:val="00BD4FA5"/>
    <w:rsid w:val="00BD542E"/>
    <w:rsid w:val="00BD55AD"/>
    <w:rsid w:val="00BD5691"/>
    <w:rsid w:val="00BD73C7"/>
    <w:rsid w:val="00BD76C2"/>
    <w:rsid w:val="00BE0999"/>
    <w:rsid w:val="00BE2F87"/>
    <w:rsid w:val="00BE34BC"/>
    <w:rsid w:val="00BE6379"/>
    <w:rsid w:val="00BE64D0"/>
    <w:rsid w:val="00BE64DC"/>
    <w:rsid w:val="00BE710F"/>
    <w:rsid w:val="00BE7369"/>
    <w:rsid w:val="00BE7AF0"/>
    <w:rsid w:val="00BF22FF"/>
    <w:rsid w:val="00BF3D6A"/>
    <w:rsid w:val="00BF5531"/>
    <w:rsid w:val="00BF7396"/>
    <w:rsid w:val="00BF7A04"/>
    <w:rsid w:val="00BF7BAE"/>
    <w:rsid w:val="00BF7CA1"/>
    <w:rsid w:val="00C00630"/>
    <w:rsid w:val="00C04773"/>
    <w:rsid w:val="00C06391"/>
    <w:rsid w:val="00C07DFD"/>
    <w:rsid w:val="00C1065E"/>
    <w:rsid w:val="00C1123C"/>
    <w:rsid w:val="00C116B8"/>
    <w:rsid w:val="00C1259E"/>
    <w:rsid w:val="00C132D8"/>
    <w:rsid w:val="00C1413D"/>
    <w:rsid w:val="00C15722"/>
    <w:rsid w:val="00C17AE7"/>
    <w:rsid w:val="00C20442"/>
    <w:rsid w:val="00C219BC"/>
    <w:rsid w:val="00C233DC"/>
    <w:rsid w:val="00C23BDD"/>
    <w:rsid w:val="00C24074"/>
    <w:rsid w:val="00C25632"/>
    <w:rsid w:val="00C2599B"/>
    <w:rsid w:val="00C25BB3"/>
    <w:rsid w:val="00C2617C"/>
    <w:rsid w:val="00C26BCF"/>
    <w:rsid w:val="00C27255"/>
    <w:rsid w:val="00C27828"/>
    <w:rsid w:val="00C27C5D"/>
    <w:rsid w:val="00C30A86"/>
    <w:rsid w:val="00C30ECB"/>
    <w:rsid w:val="00C315A1"/>
    <w:rsid w:val="00C31B3E"/>
    <w:rsid w:val="00C32DE8"/>
    <w:rsid w:val="00C32E8A"/>
    <w:rsid w:val="00C337A8"/>
    <w:rsid w:val="00C34671"/>
    <w:rsid w:val="00C3478E"/>
    <w:rsid w:val="00C34DA9"/>
    <w:rsid w:val="00C35150"/>
    <w:rsid w:val="00C35B1A"/>
    <w:rsid w:val="00C40601"/>
    <w:rsid w:val="00C41F0A"/>
    <w:rsid w:val="00C42C79"/>
    <w:rsid w:val="00C4356C"/>
    <w:rsid w:val="00C43DE0"/>
    <w:rsid w:val="00C45900"/>
    <w:rsid w:val="00C46B49"/>
    <w:rsid w:val="00C50851"/>
    <w:rsid w:val="00C51B21"/>
    <w:rsid w:val="00C5251D"/>
    <w:rsid w:val="00C531FC"/>
    <w:rsid w:val="00C54E37"/>
    <w:rsid w:val="00C57BEF"/>
    <w:rsid w:val="00C60254"/>
    <w:rsid w:val="00C6160E"/>
    <w:rsid w:val="00C62F52"/>
    <w:rsid w:val="00C63A52"/>
    <w:rsid w:val="00C64CA5"/>
    <w:rsid w:val="00C65746"/>
    <w:rsid w:val="00C65B2F"/>
    <w:rsid w:val="00C65CDE"/>
    <w:rsid w:val="00C67AA0"/>
    <w:rsid w:val="00C71A8C"/>
    <w:rsid w:val="00C7299E"/>
    <w:rsid w:val="00C7328C"/>
    <w:rsid w:val="00C73476"/>
    <w:rsid w:val="00C73A60"/>
    <w:rsid w:val="00C740A2"/>
    <w:rsid w:val="00C75BA2"/>
    <w:rsid w:val="00C75C58"/>
    <w:rsid w:val="00C766FA"/>
    <w:rsid w:val="00C76C15"/>
    <w:rsid w:val="00C76E6A"/>
    <w:rsid w:val="00C80F2B"/>
    <w:rsid w:val="00C817F4"/>
    <w:rsid w:val="00C82700"/>
    <w:rsid w:val="00C82D25"/>
    <w:rsid w:val="00C831C8"/>
    <w:rsid w:val="00C8373F"/>
    <w:rsid w:val="00C8435E"/>
    <w:rsid w:val="00C8550D"/>
    <w:rsid w:val="00C859BA"/>
    <w:rsid w:val="00C8704B"/>
    <w:rsid w:val="00C87623"/>
    <w:rsid w:val="00C876BA"/>
    <w:rsid w:val="00C87FAC"/>
    <w:rsid w:val="00C91E66"/>
    <w:rsid w:val="00C91E81"/>
    <w:rsid w:val="00C92901"/>
    <w:rsid w:val="00C9313E"/>
    <w:rsid w:val="00C9329D"/>
    <w:rsid w:val="00C9425B"/>
    <w:rsid w:val="00C94301"/>
    <w:rsid w:val="00C94B70"/>
    <w:rsid w:val="00C95AE3"/>
    <w:rsid w:val="00C9605C"/>
    <w:rsid w:val="00C9628C"/>
    <w:rsid w:val="00C96B2A"/>
    <w:rsid w:val="00C973AB"/>
    <w:rsid w:val="00C97475"/>
    <w:rsid w:val="00CA2112"/>
    <w:rsid w:val="00CA23C8"/>
    <w:rsid w:val="00CA2FD2"/>
    <w:rsid w:val="00CA3236"/>
    <w:rsid w:val="00CA3D0C"/>
    <w:rsid w:val="00CA4FD4"/>
    <w:rsid w:val="00CA568E"/>
    <w:rsid w:val="00CA6619"/>
    <w:rsid w:val="00CA689D"/>
    <w:rsid w:val="00CA77B1"/>
    <w:rsid w:val="00CB1613"/>
    <w:rsid w:val="00CB1ABF"/>
    <w:rsid w:val="00CB1ED7"/>
    <w:rsid w:val="00CB2010"/>
    <w:rsid w:val="00CB325E"/>
    <w:rsid w:val="00CB4242"/>
    <w:rsid w:val="00CB5749"/>
    <w:rsid w:val="00CB5797"/>
    <w:rsid w:val="00CB5C82"/>
    <w:rsid w:val="00CB785D"/>
    <w:rsid w:val="00CC301B"/>
    <w:rsid w:val="00CC3B34"/>
    <w:rsid w:val="00CC6345"/>
    <w:rsid w:val="00CC7970"/>
    <w:rsid w:val="00CD16DC"/>
    <w:rsid w:val="00CD1802"/>
    <w:rsid w:val="00CD18B0"/>
    <w:rsid w:val="00CD3308"/>
    <w:rsid w:val="00CD37E6"/>
    <w:rsid w:val="00CD40A4"/>
    <w:rsid w:val="00CD5020"/>
    <w:rsid w:val="00CD5715"/>
    <w:rsid w:val="00CD7408"/>
    <w:rsid w:val="00CE0B97"/>
    <w:rsid w:val="00CE20B9"/>
    <w:rsid w:val="00CE22CD"/>
    <w:rsid w:val="00CE38D0"/>
    <w:rsid w:val="00CE3A56"/>
    <w:rsid w:val="00CE470D"/>
    <w:rsid w:val="00CE516A"/>
    <w:rsid w:val="00CE69FF"/>
    <w:rsid w:val="00CE7A66"/>
    <w:rsid w:val="00CF0166"/>
    <w:rsid w:val="00CF0381"/>
    <w:rsid w:val="00CF0F2A"/>
    <w:rsid w:val="00CF1028"/>
    <w:rsid w:val="00CF1194"/>
    <w:rsid w:val="00CF155C"/>
    <w:rsid w:val="00CF2444"/>
    <w:rsid w:val="00CF3407"/>
    <w:rsid w:val="00CF3E6D"/>
    <w:rsid w:val="00CF446B"/>
    <w:rsid w:val="00CF47B7"/>
    <w:rsid w:val="00CF4B0A"/>
    <w:rsid w:val="00CF53F7"/>
    <w:rsid w:val="00CF5BFF"/>
    <w:rsid w:val="00CF755E"/>
    <w:rsid w:val="00CF7F3D"/>
    <w:rsid w:val="00D016B1"/>
    <w:rsid w:val="00D020FE"/>
    <w:rsid w:val="00D02E8C"/>
    <w:rsid w:val="00D03086"/>
    <w:rsid w:val="00D032FE"/>
    <w:rsid w:val="00D04471"/>
    <w:rsid w:val="00D048F3"/>
    <w:rsid w:val="00D04D76"/>
    <w:rsid w:val="00D10028"/>
    <w:rsid w:val="00D10B9A"/>
    <w:rsid w:val="00D10D7C"/>
    <w:rsid w:val="00D111C8"/>
    <w:rsid w:val="00D11E43"/>
    <w:rsid w:val="00D1224B"/>
    <w:rsid w:val="00D1229A"/>
    <w:rsid w:val="00D12864"/>
    <w:rsid w:val="00D13434"/>
    <w:rsid w:val="00D15CDE"/>
    <w:rsid w:val="00D163B7"/>
    <w:rsid w:val="00D167AD"/>
    <w:rsid w:val="00D16C87"/>
    <w:rsid w:val="00D179BC"/>
    <w:rsid w:val="00D201E2"/>
    <w:rsid w:val="00D2074C"/>
    <w:rsid w:val="00D20ECD"/>
    <w:rsid w:val="00D21718"/>
    <w:rsid w:val="00D218BF"/>
    <w:rsid w:val="00D21B09"/>
    <w:rsid w:val="00D22B26"/>
    <w:rsid w:val="00D23071"/>
    <w:rsid w:val="00D2365D"/>
    <w:rsid w:val="00D23D4C"/>
    <w:rsid w:val="00D242CA"/>
    <w:rsid w:val="00D245BB"/>
    <w:rsid w:val="00D2530B"/>
    <w:rsid w:val="00D257C3"/>
    <w:rsid w:val="00D25FF5"/>
    <w:rsid w:val="00D30630"/>
    <w:rsid w:val="00D3121E"/>
    <w:rsid w:val="00D314F0"/>
    <w:rsid w:val="00D31536"/>
    <w:rsid w:val="00D31BC8"/>
    <w:rsid w:val="00D31DD0"/>
    <w:rsid w:val="00D32B77"/>
    <w:rsid w:val="00D33266"/>
    <w:rsid w:val="00D344AD"/>
    <w:rsid w:val="00D34FB9"/>
    <w:rsid w:val="00D35846"/>
    <w:rsid w:val="00D35B12"/>
    <w:rsid w:val="00D402CB"/>
    <w:rsid w:val="00D43301"/>
    <w:rsid w:val="00D4373D"/>
    <w:rsid w:val="00D456A7"/>
    <w:rsid w:val="00D51962"/>
    <w:rsid w:val="00D51AD4"/>
    <w:rsid w:val="00D526BD"/>
    <w:rsid w:val="00D527FE"/>
    <w:rsid w:val="00D52B0C"/>
    <w:rsid w:val="00D5436F"/>
    <w:rsid w:val="00D54373"/>
    <w:rsid w:val="00D555F1"/>
    <w:rsid w:val="00D60400"/>
    <w:rsid w:val="00D60870"/>
    <w:rsid w:val="00D6090C"/>
    <w:rsid w:val="00D616B0"/>
    <w:rsid w:val="00D635F2"/>
    <w:rsid w:val="00D636E3"/>
    <w:rsid w:val="00D66B16"/>
    <w:rsid w:val="00D66B46"/>
    <w:rsid w:val="00D66EEB"/>
    <w:rsid w:val="00D6761E"/>
    <w:rsid w:val="00D702AF"/>
    <w:rsid w:val="00D705B7"/>
    <w:rsid w:val="00D70F1E"/>
    <w:rsid w:val="00D711E3"/>
    <w:rsid w:val="00D71386"/>
    <w:rsid w:val="00D715BD"/>
    <w:rsid w:val="00D72147"/>
    <w:rsid w:val="00D72328"/>
    <w:rsid w:val="00D729FC"/>
    <w:rsid w:val="00D76717"/>
    <w:rsid w:val="00D76AB3"/>
    <w:rsid w:val="00D77326"/>
    <w:rsid w:val="00D77B36"/>
    <w:rsid w:val="00D80935"/>
    <w:rsid w:val="00D81B89"/>
    <w:rsid w:val="00D8221B"/>
    <w:rsid w:val="00D82F25"/>
    <w:rsid w:val="00D841DD"/>
    <w:rsid w:val="00D84857"/>
    <w:rsid w:val="00D84BC2"/>
    <w:rsid w:val="00D84F84"/>
    <w:rsid w:val="00D876C2"/>
    <w:rsid w:val="00D87FCD"/>
    <w:rsid w:val="00D90D52"/>
    <w:rsid w:val="00D925B0"/>
    <w:rsid w:val="00D9375A"/>
    <w:rsid w:val="00D93802"/>
    <w:rsid w:val="00D9545A"/>
    <w:rsid w:val="00D9590D"/>
    <w:rsid w:val="00D95C0D"/>
    <w:rsid w:val="00D95D24"/>
    <w:rsid w:val="00D9690F"/>
    <w:rsid w:val="00D97109"/>
    <w:rsid w:val="00DA0484"/>
    <w:rsid w:val="00DA0709"/>
    <w:rsid w:val="00DA0C6A"/>
    <w:rsid w:val="00DA13DA"/>
    <w:rsid w:val="00DA197F"/>
    <w:rsid w:val="00DA2B53"/>
    <w:rsid w:val="00DA2BAE"/>
    <w:rsid w:val="00DA2FAF"/>
    <w:rsid w:val="00DA39BB"/>
    <w:rsid w:val="00DA3DA7"/>
    <w:rsid w:val="00DA4F2F"/>
    <w:rsid w:val="00DA69CF"/>
    <w:rsid w:val="00DA6CB0"/>
    <w:rsid w:val="00DB02B6"/>
    <w:rsid w:val="00DB1AA1"/>
    <w:rsid w:val="00DB2304"/>
    <w:rsid w:val="00DB2AF4"/>
    <w:rsid w:val="00DB2FBB"/>
    <w:rsid w:val="00DB3E20"/>
    <w:rsid w:val="00DB3E7E"/>
    <w:rsid w:val="00DB3F36"/>
    <w:rsid w:val="00DB454E"/>
    <w:rsid w:val="00DB4748"/>
    <w:rsid w:val="00DB55C6"/>
    <w:rsid w:val="00DB6EB1"/>
    <w:rsid w:val="00DB7A48"/>
    <w:rsid w:val="00DC0AE5"/>
    <w:rsid w:val="00DC0D86"/>
    <w:rsid w:val="00DC0F91"/>
    <w:rsid w:val="00DC27DC"/>
    <w:rsid w:val="00DC3F41"/>
    <w:rsid w:val="00DC6586"/>
    <w:rsid w:val="00DC6A90"/>
    <w:rsid w:val="00DD02F4"/>
    <w:rsid w:val="00DD05FD"/>
    <w:rsid w:val="00DD092E"/>
    <w:rsid w:val="00DD1696"/>
    <w:rsid w:val="00DD1718"/>
    <w:rsid w:val="00DD2119"/>
    <w:rsid w:val="00DD222F"/>
    <w:rsid w:val="00DD355B"/>
    <w:rsid w:val="00DD39B6"/>
    <w:rsid w:val="00DD41B0"/>
    <w:rsid w:val="00DD6FCD"/>
    <w:rsid w:val="00DE0AF3"/>
    <w:rsid w:val="00DE0C79"/>
    <w:rsid w:val="00DE1987"/>
    <w:rsid w:val="00DE1C8E"/>
    <w:rsid w:val="00DE25AF"/>
    <w:rsid w:val="00DE30DD"/>
    <w:rsid w:val="00DE3432"/>
    <w:rsid w:val="00DE34FA"/>
    <w:rsid w:val="00DE48F8"/>
    <w:rsid w:val="00DE5637"/>
    <w:rsid w:val="00DE5711"/>
    <w:rsid w:val="00DE584A"/>
    <w:rsid w:val="00DE5EF2"/>
    <w:rsid w:val="00DE609E"/>
    <w:rsid w:val="00DE6E5F"/>
    <w:rsid w:val="00DE6EE3"/>
    <w:rsid w:val="00DE725E"/>
    <w:rsid w:val="00DE7AAC"/>
    <w:rsid w:val="00DE7D01"/>
    <w:rsid w:val="00DE7E97"/>
    <w:rsid w:val="00DF04FB"/>
    <w:rsid w:val="00DF07ED"/>
    <w:rsid w:val="00DF1562"/>
    <w:rsid w:val="00DF15E5"/>
    <w:rsid w:val="00DF21BA"/>
    <w:rsid w:val="00DF2401"/>
    <w:rsid w:val="00DF298C"/>
    <w:rsid w:val="00DF2B28"/>
    <w:rsid w:val="00DF4D61"/>
    <w:rsid w:val="00DF5D59"/>
    <w:rsid w:val="00DF7275"/>
    <w:rsid w:val="00E0006B"/>
    <w:rsid w:val="00E0193C"/>
    <w:rsid w:val="00E0368C"/>
    <w:rsid w:val="00E0581A"/>
    <w:rsid w:val="00E05ED2"/>
    <w:rsid w:val="00E06913"/>
    <w:rsid w:val="00E11AD4"/>
    <w:rsid w:val="00E11F59"/>
    <w:rsid w:val="00E12339"/>
    <w:rsid w:val="00E1276B"/>
    <w:rsid w:val="00E1550F"/>
    <w:rsid w:val="00E15F8E"/>
    <w:rsid w:val="00E16790"/>
    <w:rsid w:val="00E174F8"/>
    <w:rsid w:val="00E17DB3"/>
    <w:rsid w:val="00E2080A"/>
    <w:rsid w:val="00E2280D"/>
    <w:rsid w:val="00E2329E"/>
    <w:rsid w:val="00E23B4D"/>
    <w:rsid w:val="00E23CF6"/>
    <w:rsid w:val="00E2460C"/>
    <w:rsid w:val="00E25BD9"/>
    <w:rsid w:val="00E263C3"/>
    <w:rsid w:val="00E304D8"/>
    <w:rsid w:val="00E30E01"/>
    <w:rsid w:val="00E3322A"/>
    <w:rsid w:val="00E339C3"/>
    <w:rsid w:val="00E35A17"/>
    <w:rsid w:val="00E3627C"/>
    <w:rsid w:val="00E368EC"/>
    <w:rsid w:val="00E36DE3"/>
    <w:rsid w:val="00E36E0F"/>
    <w:rsid w:val="00E403BB"/>
    <w:rsid w:val="00E404D5"/>
    <w:rsid w:val="00E412A5"/>
    <w:rsid w:val="00E43D18"/>
    <w:rsid w:val="00E44F04"/>
    <w:rsid w:val="00E45838"/>
    <w:rsid w:val="00E461C8"/>
    <w:rsid w:val="00E47318"/>
    <w:rsid w:val="00E47AE2"/>
    <w:rsid w:val="00E50802"/>
    <w:rsid w:val="00E509B7"/>
    <w:rsid w:val="00E515AF"/>
    <w:rsid w:val="00E522C4"/>
    <w:rsid w:val="00E53594"/>
    <w:rsid w:val="00E54852"/>
    <w:rsid w:val="00E55006"/>
    <w:rsid w:val="00E554C4"/>
    <w:rsid w:val="00E55AF7"/>
    <w:rsid w:val="00E560F5"/>
    <w:rsid w:val="00E5724D"/>
    <w:rsid w:val="00E57A1F"/>
    <w:rsid w:val="00E61697"/>
    <w:rsid w:val="00E61C28"/>
    <w:rsid w:val="00E63257"/>
    <w:rsid w:val="00E63C5E"/>
    <w:rsid w:val="00E649E5"/>
    <w:rsid w:val="00E64C09"/>
    <w:rsid w:val="00E66007"/>
    <w:rsid w:val="00E66E37"/>
    <w:rsid w:val="00E6736F"/>
    <w:rsid w:val="00E67A07"/>
    <w:rsid w:val="00E7077D"/>
    <w:rsid w:val="00E718FC"/>
    <w:rsid w:val="00E7324E"/>
    <w:rsid w:val="00E732BA"/>
    <w:rsid w:val="00E732F1"/>
    <w:rsid w:val="00E743AF"/>
    <w:rsid w:val="00E74741"/>
    <w:rsid w:val="00E75A42"/>
    <w:rsid w:val="00E76641"/>
    <w:rsid w:val="00E80374"/>
    <w:rsid w:val="00E8065E"/>
    <w:rsid w:val="00E80735"/>
    <w:rsid w:val="00E807C3"/>
    <w:rsid w:val="00E81061"/>
    <w:rsid w:val="00E82423"/>
    <w:rsid w:val="00E827C2"/>
    <w:rsid w:val="00E840BF"/>
    <w:rsid w:val="00E84B1D"/>
    <w:rsid w:val="00E85994"/>
    <w:rsid w:val="00E865CC"/>
    <w:rsid w:val="00E870C0"/>
    <w:rsid w:val="00E87D60"/>
    <w:rsid w:val="00E87F37"/>
    <w:rsid w:val="00E9008F"/>
    <w:rsid w:val="00E90BD4"/>
    <w:rsid w:val="00E910AC"/>
    <w:rsid w:val="00E91CDE"/>
    <w:rsid w:val="00E91EB7"/>
    <w:rsid w:val="00E928D2"/>
    <w:rsid w:val="00E93794"/>
    <w:rsid w:val="00E93EA2"/>
    <w:rsid w:val="00E94D1D"/>
    <w:rsid w:val="00E94F87"/>
    <w:rsid w:val="00E94F96"/>
    <w:rsid w:val="00EA0D0F"/>
    <w:rsid w:val="00EA106A"/>
    <w:rsid w:val="00EA143B"/>
    <w:rsid w:val="00EA1FFE"/>
    <w:rsid w:val="00EA2D53"/>
    <w:rsid w:val="00EA3734"/>
    <w:rsid w:val="00EA6B9E"/>
    <w:rsid w:val="00EA731D"/>
    <w:rsid w:val="00EA73B9"/>
    <w:rsid w:val="00EA740E"/>
    <w:rsid w:val="00EA7505"/>
    <w:rsid w:val="00EA7F4F"/>
    <w:rsid w:val="00EB0A1A"/>
    <w:rsid w:val="00EB1263"/>
    <w:rsid w:val="00EB3981"/>
    <w:rsid w:val="00EB48AF"/>
    <w:rsid w:val="00EB6192"/>
    <w:rsid w:val="00EB64C3"/>
    <w:rsid w:val="00EB6782"/>
    <w:rsid w:val="00EC16A3"/>
    <w:rsid w:val="00EC24EA"/>
    <w:rsid w:val="00EC2931"/>
    <w:rsid w:val="00EC5809"/>
    <w:rsid w:val="00EC5F98"/>
    <w:rsid w:val="00EC6097"/>
    <w:rsid w:val="00EC69D9"/>
    <w:rsid w:val="00EC7515"/>
    <w:rsid w:val="00EC7865"/>
    <w:rsid w:val="00ED02CB"/>
    <w:rsid w:val="00ED0440"/>
    <w:rsid w:val="00ED07B8"/>
    <w:rsid w:val="00ED117F"/>
    <w:rsid w:val="00ED17D5"/>
    <w:rsid w:val="00ED1983"/>
    <w:rsid w:val="00ED2024"/>
    <w:rsid w:val="00ED260E"/>
    <w:rsid w:val="00ED26A3"/>
    <w:rsid w:val="00ED4E43"/>
    <w:rsid w:val="00ED4EC0"/>
    <w:rsid w:val="00ED5C35"/>
    <w:rsid w:val="00ED6C65"/>
    <w:rsid w:val="00ED6D06"/>
    <w:rsid w:val="00ED7E60"/>
    <w:rsid w:val="00EE0997"/>
    <w:rsid w:val="00EE1D63"/>
    <w:rsid w:val="00EE1DC2"/>
    <w:rsid w:val="00EE1E8A"/>
    <w:rsid w:val="00EE2B32"/>
    <w:rsid w:val="00EE47AE"/>
    <w:rsid w:val="00EE4851"/>
    <w:rsid w:val="00EF0934"/>
    <w:rsid w:val="00EF0A39"/>
    <w:rsid w:val="00EF1E83"/>
    <w:rsid w:val="00EF206D"/>
    <w:rsid w:val="00EF3468"/>
    <w:rsid w:val="00EF426F"/>
    <w:rsid w:val="00EF5774"/>
    <w:rsid w:val="00EF612C"/>
    <w:rsid w:val="00EF64FD"/>
    <w:rsid w:val="00EF68C4"/>
    <w:rsid w:val="00EF6CC8"/>
    <w:rsid w:val="00F008D7"/>
    <w:rsid w:val="00F012F4"/>
    <w:rsid w:val="00F02B8C"/>
    <w:rsid w:val="00F03011"/>
    <w:rsid w:val="00F0333B"/>
    <w:rsid w:val="00F03475"/>
    <w:rsid w:val="00F03C2F"/>
    <w:rsid w:val="00F03E3F"/>
    <w:rsid w:val="00F05248"/>
    <w:rsid w:val="00F05670"/>
    <w:rsid w:val="00F05BFC"/>
    <w:rsid w:val="00F05EC1"/>
    <w:rsid w:val="00F066A1"/>
    <w:rsid w:val="00F101CE"/>
    <w:rsid w:val="00F105C9"/>
    <w:rsid w:val="00F10E3E"/>
    <w:rsid w:val="00F11CDF"/>
    <w:rsid w:val="00F1355B"/>
    <w:rsid w:val="00F15F74"/>
    <w:rsid w:val="00F174D0"/>
    <w:rsid w:val="00F17B5A"/>
    <w:rsid w:val="00F17E4E"/>
    <w:rsid w:val="00F20175"/>
    <w:rsid w:val="00F207CB"/>
    <w:rsid w:val="00F20A82"/>
    <w:rsid w:val="00F21199"/>
    <w:rsid w:val="00F22B4B"/>
    <w:rsid w:val="00F23803"/>
    <w:rsid w:val="00F24088"/>
    <w:rsid w:val="00F248AE"/>
    <w:rsid w:val="00F24B7D"/>
    <w:rsid w:val="00F24DAD"/>
    <w:rsid w:val="00F251A2"/>
    <w:rsid w:val="00F2570B"/>
    <w:rsid w:val="00F25F17"/>
    <w:rsid w:val="00F2634D"/>
    <w:rsid w:val="00F320D7"/>
    <w:rsid w:val="00F32850"/>
    <w:rsid w:val="00F339F3"/>
    <w:rsid w:val="00F34842"/>
    <w:rsid w:val="00F35440"/>
    <w:rsid w:val="00F358C7"/>
    <w:rsid w:val="00F36126"/>
    <w:rsid w:val="00F36C47"/>
    <w:rsid w:val="00F36E69"/>
    <w:rsid w:val="00F37732"/>
    <w:rsid w:val="00F37A1F"/>
    <w:rsid w:val="00F40953"/>
    <w:rsid w:val="00F41633"/>
    <w:rsid w:val="00F42F00"/>
    <w:rsid w:val="00F4463E"/>
    <w:rsid w:val="00F45E39"/>
    <w:rsid w:val="00F476DD"/>
    <w:rsid w:val="00F47914"/>
    <w:rsid w:val="00F47B79"/>
    <w:rsid w:val="00F47FB4"/>
    <w:rsid w:val="00F503A5"/>
    <w:rsid w:val="00F5165D"/>
    <w:rsid w:val="00F52112"/>
    <w:rsid w:val="00F52FA4"/>
    <w:rsid w:val="00F53396"/>
    <w:rsid w:val="00F564D9"/>
    <w:rsid w:val="00F56807"/>
    <w:rsid w:val="00F57B95"/>
    <w:rsid w:val="00F6083B"/>
    <w:rsid w:val="00F60911"/>
    <w:rsid w:val="00F619FA"/>
    <w:rsid w:val="00F623B5"/>
    <w:rsid w:val="00F631C0"/>
    <w:rsid w:val="00F63951"/>
    <w:rsid w:val="00F66A7D"/>
    <w:rsid w:val="00F66D2B"/>
    <w:rsid w:val="00F70EA3"/>
    <w:rsid w:val="00F711B3"/>
    <w:rsid w:val="00F7193E"/>
    <w:rsid w:val="00F71CFF"/>
    <w:rsid w:val="00F71D8F"/>
    <w:rsid w:val="00F7214F"/>
    <w:rsid w:val="00F73787"/>
    <w:rsid w:val="00F73DA2"/>
    <w:rsid w:val="00F7457F"/>
    <w:rsid w:val="00F74E4B"/>
    <w:rsid w:val="00F75B16"/>
    <w:rsid w:val="00F75F5B"/>
    <w:rsid w:val="00F77134"/>
    <w:rsid w:val="00F77302"/>
    <w:rsid w:val="00F774B4"/>
    <w:rsid w:val="00F777F3"/>
    <w:rsid w:val="00F80061"/>
    <w:rsid w:val="00F801FD"/>
    <w:rsid w:val="00F8184E"/>
    <w:rsid w:val="00F81DA7"/>
    <w:rsid w:val="00F81E61"/>
    <w:rsid w:val="00F8267E"/>
    <w:rsid w:val="00F828B0"/>
    <w:rsid w:val="00F83BA9"/>
    <w:rsid w:val="00F87BC0"/>
    <w:rsid w:val="00F901B7"/>
    <w:rsid w:val="00F90F5C"/>
    <w:rsid w:val="00F9406B"/>
    <w:rsid w:val="00F942A7"/>
    <w:rsid w:val="00F94561"/>
    <w:rsid w:val="00F9476D"/>
    <w:rsid w:val="00F96FDC"/>
    <w:rsid w:val="00FA086C"/>
    <w:rsid w:val="00FA2119"/>
    <w:rsid w:val="00FA3D0F"/>
    <w:rsid w:val="00FA4D6D"/>
    <w:rsid w:val="00FA4EE8"/>
    <w:rsid w:val="00FA57E2"/>
    <w:rsid w:val="00FA6531"/>
    <w:rsid w:val="00FA6810"/>
    <w:rsid w:val="00FA76DE"/>
    <w:rsid w:val="00FA798A"/>
    <w:rsid w:val="00FB09C4"/>
    <w:rsid w:val="00FB110B"/>
    <w:rsid w:val="00FB12E3"/>
    <w:rsid w:val="00FB1AF1"/>
    <w:rsid w:val="00FB34FA"/>
    <w:rsid w:val="00FB52B2"/>
    <w:rsid w:val="00FB6309"/>
    <w:rsid w:val="00FB661C"/>
    <w:rsid w:val="00FB676A"/>
    <w:rsid w:val="00FC146A"/>
    <w:rsid w:val="00FC1AF2"/>
    <w:rsid w:val="00FC2EAC"/>
    <w:rsid w:val="00FC3D8E"/>
    <w:rsid w:val="00FC4877"/>
    <w:rsid w:val="00FC5BAE"/>
    <w:rsid w:val="00FC6475"/>
    <w:rsid w:val="00FC719A"/>
    <w:rsid w:val="00FC7911"/>
    <w:rsid w:val="00FC7C53"/>
    <w:rsid w:val="00FC7FC6"/>
    <w:rsid w:val="00FD0B9F"/>
    <w:rsid w:val="00FD13B7"/>
    <w:rsid w:val="00FD2041"/>
    <w:rsid w:val="00FD2060"/>
    <w:rsid w:val="00FD26F0"/>
    <w:rsid w:val="00FD361F"/>
    <w:rsid w:val="00FD36DB"/>
    <w:rsid w:val="00FD4FFB"/>
    <w:rsid w:val="00FD5995"/>
    <w:rsid w:val="00FD76C7"/>
    <w:rsid w:val="00FE01A7"/>
    <w:rsid w:val="00FE034F"/>
    <w:rsid w:val="00FE1EC7"/>
    <w:rsid w:val="00FE2388"/>
    <w:rsid w:val="00FE2FBD"/>
    <w:rsid w:val="00FE34BE"/>
    <w:rsid w:val="00FE3554"/>
    <w:rsid w:val="00FE3839"/>
    <w:rsid w:val="00FE3DAB"/>
    <w:rsid w:val="00FE4090"/>
    <w:rsid w:val="00FE4B79"/>
    <w:rsid w:val="00FE6FCF"/>
    <w:rsid w:val="00FE77EE"/>
    <w:rsid w:val="00FE7937"/>
    <w:rsid w:val="00FE7CED"/>
    <w:rsid w:val="00FF0A49"/>
    <w:rsid w:val="00FF211B"/>
    <w:rsid w:val="00FF2773"/>
    <w:rsid w:val="00FF2A6E"/>
    <w:rsid w:val="00FF49E7"/>
    <w:rsid w:val="00FF57FC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uiPriority w:val="99"/>
    <w:rsid w:val="006F60B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168</Words>
  <Characters>960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5</cp:revision>
  <cp:lastPrinted>2019-09-30T12:08:00Z</cp:lastPrinted>
  <dcterms:created xsi:type="dcterms:W3CDTF">2019-09-30T05:31:00Z</dcterms:created>
  <dcterms:modified xsi:type="dcterms:W3CDTF">2019-09-30T12:09:00Z</dcterms:modified>
</cp:coreProperties>
</file>