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2F" w:rsidRDefault="00F2092F" w:rsidP="00BE2E67">
      <w:pPr>
        <w:pStyle w:val="Title"/>
        <w:rPr>
          <w:rStyle w:val="s1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F2092F" w:rsidRPr="00106AD8" w:rsidRDefault="00F2092F" w:rsidP="003B0A1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06AD8">
        <w:rPr>
          <w:rFonts w:ascii="Times New Roman" w:hAnsi="Times New Roman"/>
          <w:b/>
          <w:sz w:val="28"/>
          <w:szCs w:val="28"/>
          <w:lang w:eastAsia="en-US"/>
        </w:rPr>
        <w:t xml:space="preserve">1 – 7 июля </w:t>
      </w:r>
      <w:smartTag w:uri="urn:schemas-microsoft-com:office:smarttags" w:element="metricconverter">
        <w:smartTagPr>
          <w:attr w:name="ProductID" w:val="2019 г"/>
        </w:smartTagPr>
        <w:r w:rsidRPr="00106AD8">
          <w:rPr>
            <w:rFonts w:ascii="Times New Roman" w:hAnsi="Times New Roman"/>
            <w:b/>
            <w:sz w:val="28"/>
            <w:szCs w:val="28"/>
            <w:lang w:eastAsia="en-US"/>
          </w:rPr>
          <w:t>2019 г</w:t>
        </w:r>
      </w:smartTag>
      <w:r w:rsidRPr="00106AD8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F2092F" w:rsidRDefault="00F2092F" w:rsidP="00D24334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F2092F" w:rsidRDefault="00F2092F" w:rsidP="00CF6B44">
      <w:pPr>
        <w:spacing w:after="0" w:line="360" w:lineRule="auto"/>
        <w:jc w:val="both"/>
        <w:rPr>
          <w:rStyle w:val="s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5–7 июл</w:t>
      </w:r>
      <w:r w:rsidRPr="00432891">
        <w:rPr>
          <w:rFonts w:ascii="Times New Roman" w:hAnsi="Times New Roman"/>
          <w:b/>
          <w:sz w:val="28"/>
          <w:szCs w:val="28"/>
        </w:rPr>
        <w:t>я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в 21:0</w:t>
      </w:r>
      <w:r w:rsidRPr="0088390F">
        <w:rPr>
          <w:rFonts w:ascii="Times New Roman" w:hAnsi="Times New Roman"/>
          <w:sz w:val="28"/>
          <w:szCs w:val="28"/>
        </w:rPr>
        <w:t>0</w:t>
      </w:r>
    </w:p>
    <w:p w:rsidR="00F2092F" w:rsidRPr="00A76042" w:rsidRDefault="00F2092F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F2092F" w:rsidRDefault="00F2092F" w:rsidP="003B0A19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</w:p>
    <w:p w:rsidR="00F2092F" w:rsidRDefault="00F2092F" w:rsidP="003B0A19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БИБЛИОТЕКА</w:t>
      </w:r>
    </w:p>
    <w:p w:rsidR="00F2092F" w:rsidRDefault="00F2092F" w:rsidP="00D24334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D24334">
        <w:rPr>
          <w:rStyle w:val="s1"/>
          <w:b/>
          <w:sz w:val="28"/>
        </w:rPr>
        <w:t>2 июля</w:t>
      </w:r>
      <w:r w:rsidRPr="00D24334">
        <w:rPr>
          <w:rStyle w:val="s1"/>
          <w:sz w:val="28"/>
        </w:rPr>
        <w:t xml:space="preserve"> - </w:t>
      </w:r>
      <w:r w:rsidRPr="00D24334">
        <w:rPr>
          <w:rFonts w:ascii="Times New Roman" w:hAnsi="Times New Roman"/>
          <w:sz w:val="28"/>
          <w:szCs w:val="28"/>
        </w:rPr>
        <w:t>«Любовь и признание "</w:t>
      </w:r>
      <w:r>
        <w:rPr>
          <w:rFonts w:ascii="Times New Roman" w:hAnsi="Times New Roman"/>
          <w:sz w:val="28"/>
          <w:szCs w:val="28"/>
        </w:rPr>
        <w:t>, п</w:t>
      </w:r>
      <w:r w:rsidRPr="00D24334">
        <w:rPr>
          <w:rFonts w:ascii="Times New Roman" w:hAnsi="Times New Roman"/>
          <w:sz w:val="28"/>
          <w:szCs w:val="28"/>
        </w:rPr>
        <w:t xml:space="preserve">росмотр и обсуждение фильма с участием Михаила Казакова, посвященные 85-летию со дня рождения артиста, </w:t>
      </w:r>
      <w:r>
        <w:rPr>
          <w:rFonts w:ascii="Times New Roman" w:hAnsi="Times New Roman"/>
          <w:sz w:val="28"/>
          <w:szCs w:val="28"/>
        </w:rPr>
        <w:t>заседание клуба "Иллюзион",</w:t>
      </w:r>
      <w:r w:rsidRPr="00D24334">
        <w:rPr>
          <w:rFonts w:ascii="Times New Roman" w:hAnsi="Times New Roman"/>
          <w:sz w:val="28"/>
          <w:szCs w:val="28"/>
        </w:rPr>
        <w:t xml:space="preserve"> читальный зал, 14:00</w:t>
      </w:r>
    </w:p>
    <w:p w:rsidR="00F2092F" w:rsidRPr="00D24334" w:rsidRDefault="00F2092F" w:rsidP="00D24334">
      <w:pPr>
        <w:jc w:val="both"/>
        <w:rPr>
          <w:rStyle w:val="s1"/>
          <w:sz w:val="28"/>
          <w:szCs w:val="28"/>
        </w:rPr>
      </w:pPr>
      <w:r w:rsidRPr="00D24334">
        <w:rPr>
          <w:rStyle w:val="s1"/>
          <w:b/>
          <w:sz w:val="28"/>
          <w:szCs w:val="28"/>
        </w:rPr>
        <w:t>5 июля</w:t>
      </w:r>
      <w:r w:rsidRPr="00D24334">
        <w:rPr>
          <w:rStyle w:val="s1"/>
          <w:sz w:val="28"/>
          <w:szCs w:val="28"/>
        </w:rPr>
        <w:t xml:space="preserve"> - </w:t>
      </w:r>
      <w:r w:rsidRPr="00D24334">
        <w:rPr>
          <w:rFonts w:ascii="Times New Roman" w:hAnsi="Times New Roman"/>
          <w:sz w:val="28"/>
          <w:szCs w:val="28"/>
        </w:rPr>
        <w:t>«Венец всех ценностей  семья»</w:t>
      </w:r>
      <w:r>
        <w:rPr>
          <w:rFonts w:ascii="Times New Roman" w:hAnsi="Times New Roman"/>
          <w:sz w:val="28"/>
          <w:szCs w:val="28"/>
        </w:rPr>
        <w:t>, ч</w:t>
      </w:r>
      <w:r w:rsidRPr="00D24334">
        <w:rPr>
          <w:rFonts w:ascii="Times New Roman" w:hAnsi="Times New Roman"/>
          <w:sz w:val="28"/>
          <w:szCs w:val="28"/>
        </w:rPr>
        <w:t>ас духовности, посвященный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334">
        <w:rPr>
          <w:rFonts w:ascii="Times New Roman" w:hAnsi="Times New Roman"/>
          <w:sz w:val="28"/>
          <w:szCs w:val="28"/>
        </w:rPr>
        <w:t>Дню семьи,  любви и верности</w:t>
      </w:r>
      <w:r>
        <w:rPr>
          <w:rFonts w:ascii="Times New Roman" w:hAnsi="Times New Roman"/>
          <w:sz w:val="28"/>
          <w:szCs w:val="28"/>
        </w:rPr>
        <w:t>, читальный зал, 14:00</w:t>
      </w:r>
    </w:p>
    <w:p w:rsidR="00F2092F" w:rsidRPr="00D24334" w:rsidRDefault="00F2092F" w:rsidP="00D24334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F2092F" w:rsidRDefault="00F2092F" w:rsidP="00106AD8">
      <w:pPr>
        <w:pStyle w:val="Default"/>
        <w:jc w:val="both"/>
        <w:rPr>
          <w:sz w:val="28"/>
          <w:szCs w:val="28"/>
        </w:rPr>
      </w:pPr>
      <w:r w:rsidRPr="00106AD8">
        <w:rPr>
          <w:b/>
          <w:sz w:val="28"/>
          <w:szCs w:val="28"/>
        </w:rPr>
        <w:t>2-22 июля</w:t>
      </w:r>
      <w:r>
        <w:rPr>
          <w:sz w:val="28"/>
          <w:szCs w:val="28"/>
        </w:rPr>
        <w:t xml:space="preserve"> - </w:t>
      </w:r>
      <w:r w:rsidRPr="00F57868">
        <w:rPr>
          <w:sz w:val="28"/>
          <w:szCs w:val="28"/>
        </w:rPr>
        <w:t>«Здоровье от самой природы»</w:t>
      </w:r>
      <w:r>
        <w:rPr>
          <w:sz w:val="28"/>
          <w:szCs w:val="28"/>
        </w:rPr>
        <w:t xml:space="preserve">, </w:t>
      </w:r>
      <w:r w:rsidRPr="00F57868">
        <w:rPr>
          <w:sz w:val="28"/>
          <w:szCs w:val="28"/>
        </w:rPr>
        <w:t>книжно-иллюстративная выставка</w:t>
      </w:r>
    </w:p>
    <w:p w:rsidR="00F2092F" w:rsidRDefault="00F2092F" w:rsidP="0010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AD8">
        <w:rPr>
          <w:rFonts w:ascii="Times New Roman" w:hAnsi="Times New Roman"/>
          <w:b/>
          <w:sz w:val="28"/>
          <w:szCs w:val="28"/>
        </w:rPr>
        <w:t>4 июля</w:t>
      </w:r>
      <w:r w:rsidRPr="00106AD8">
        <w:rPr>
          <w:rFonts w:ascii="Times New Roman" w:hAnsi="Times New Roman"/>
          <w:sz w:val="28"/>
          <w:szCs w:val="28"/>
        </w:rPr>
        <w:t xml:space="preserve"> - «Литературная полянка», викторина, 15:00</w:t>
      </w:r>
    </w:p>
    <w:p w:rsidR="00F2092F" w:rsidRPr="00106AD8" w:rsidRDefault="00F2092F" w:rsidP="0010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92F" w:rsidRPr="00C8702A" w:rsidRDefault="00F2092F" w:rsidP="00D24334">
      <w:pPr>
        <w:pStyle w:val="a"/>
        <w:snapToGrid w:val="0"/>
        <w:jc w:val="center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F2092F" w:rsidRDefault="00F2092F" w:rsidP="003B0A19">
      <w:pPr>
        <w:spacing w:line="240" w:lineRule="auto"/>
        <w:rPr>
          <w:rFonts w:ascii="Times New Roman" w:hAnsi="Times New Roman"/>
          <w:sz w:val="28"/>
          <w:szCs w:val="28"/>
        </w:rPr>
      </w:pPr>
      <w:r w:rsidRPr="003B0A19">
        <w:rPr>
          <w:rFonts w:ascii="Times New Roman" w:hAnsi="Times New Roman"/>
          <w:b/>
          <w:sz w:val="28"/>
          <w:szCs w:val="28"/>
        </w:rPr>
        <w:t>5 июля</w:t>
      </w:r>
      <w:r w:rsidRPr="003B0A19">
        <w:rPr>
          <w:rFonts w:ascii="Times New Roman" w:hAnsi="Times New Roman"/>
          <w:sz w:val="28"/>
          <w:szCs w:val="28"/>
        </w:rPr>
        <w:t xml:space="preserve"> "Наша пряха нить прядёт", музейный урок </w:t>
      </w:r>
    </w:p>
    <w:p w:rsidR="00F2092F" w:rsidRPr="003B0A19" w:rsidRDefault="00F2092F" w:rsidP="003B0A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0A19">
        <w:rPr>
          <w:rFonts w:ascii="Times New Roman" w:hAnsi="Times New Roman"/>
          <w:sz w:val="28"/>
          <w:szCs w:val="28"/>
        </w:rPr>
        <w:t>тематическая экскурсия по выставке "В царстве кукол", обзорная экскурсия по экспозиции музея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B0A19">
        <w:rPr>
          <w:rFonts w:ascii="Times New Roman" w:hAnsi="Times New Roman"/>
          <w:sz w:val="28"/>
          <w:szCs w:val="28"/>
        </w:rPr>
        <w:t>11.00</w:t>
      </w:r>
    </w:p>
    <w:p w:rsidR="00F2092F" w:rsidRDefault="00F2092F" w:rsidP="003B0A1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0A19">
        <w:rPr>
          <w:rFonts w:ascii="Times New Roman" w:hAnsi="Times New Roman"/>
          <w:b/>
          <w:color w:val="000000"/>
          <w:sz w:val="28"/>
          <w:szCs w:val="28"/>
        </w:rPr>
        <w:t>ДОМ РЕМЁСЕЛ</w:t>
      </w:r>
    </w:p>
    <w:p w:rsidR="00F2092F" w:rsidRPr="00177FB9" w:rsidRDefault="00F2092F" w:rsidP="00D24334">
      <w:pPr>
        <w:framePr w:hSpace="180" w:wrap="around" w:vAnchor="page" w:hAnchor="margin" w:xAlign="center" w:y="2731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2092F" w:rsidRPr="00177FB9" w:rsidRDefault="00F2092F" w:rsidP="003B0A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3 июл</w:t>
      </w:r>
      <w:r w:rsidRPr="003B0A19">
        <w:rPr>
          <w:rFonts w:ascii="Times New Roman" w:hAnsi="Times New Roman"/>
          <w:b/>
          <w:color w:val="000000"/>
          <w:sz w:val="28"/>
          <w:szCs w:val="28"/>
          <w:lang w:eastAsia="en-US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- </w:t>
      </w:r>
      <w:r w:rsidRPr="00177FB9">
        <w:rPr>
          <w:rFonts w:ascii="Times New Roman" w:hAnsi="Times New Roman"/>
          <w:color w:val="000000"/>
          <w:sz w:val="28"/>
          <w:szCs w:val="28"/>
          <w:lang w:eastAsia="en-US"/>
        </w:rPr>
        <w:t>«Летнее настроение»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Pr="00177FB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</w:t>
      </w:r>
      <w:r w:rsidRPr="00177FB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астер –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класс по бисероплетению детских </w:t>
      </w:r>
      <w:r w:rsidRPr="00177FB9">
        <w:rPr>
          <w:rFonts w:ascii="Times New Roman" w:hAnsi="Times New Roman"/>
          <w:color w:val="000000"/>
          <w:sz w:val="28"/>
          <w:szCs w:val="28"/>
          <w:lang w:eastAsia="en-US"/>
        </w:rPr>
        <w:t>украшений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 14:00</w:t>
      </w:r>
    </w:p>
    <w:p w:rsidR="00F2092F" w:rsidRPr="003B0A19" w:rsidRDefault="00F2092F" w:rsidP="003B0A1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092F" w:rsidRDefault="00F2092F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F2092F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029F7"/>
    <w:rsid w:val="00010DF7"/>
    <w:rsid w:val="0002776A"/>
    <w:rsid w:val="000340C2"/>
    <w:rsid w:val="00067285"/>
    <w:rsid w:val="00072C36"/>
    <w:rsid w:val="00072E23"/>
    <w:rsid w:val="0007656A"/>
    <w:rsid w:val="000C02B1"/>
    <w:rsid w:val="00106AD8"/>
    <w:rsid w:val="00114884"/>
    <w:rsid w:val="0014118A"/>
    <w:rsid w:val="00177FB9"/>
    <w:rsid w:val="00182AD4"/>
    <w:rsid w:val="001836F3"/>
    <w:rsid w:val="0018554C"/>
    <w:rsid w:val="00194DC9"/>
    <w:rsid w:val="00197E52"/>
    <w:rsid w:val="001B07F0"/>
    <w:rsid w:val="001B0BDC"/>
    <w:rsid w:val="001D2965"/>
    <w:rsid w:val="001E2279"/>
    <w:rsid w:val="001F2D73"/>
    <w:rsid w:val="002005EA"/>
    <w:rsid w:val="002008D1"/>
    <w:rsid w:val="00203109"/>
    <w:rsid w:val="002421A8"/>
    <w:rsid w:val="0026313F"/>
    <w:rsid w:val="00264703"/>
    <w:rsid w:val="002705F9"/>
    <w:rsid w:val="002971D3"/>
    <w:rsid w:val="00302597"/>
    <w:rsid w:val="003506AE"/>
    <w:rsid w:val="00355127"/>
    <w:rsid w:val="00365536"/>
    <w:rsid w:val="003A2365"/>
    <w:rsid w:val="003B0A19"/>
    <w:rsid w:val="003B390D"/>
    <w:rsid w:val="003B474E"/>
    <w:rsid w:val="003C21DB"/>
    <w:rsid w:val="003D2DE4"/>
    <w:rsid w:val="003D79F0"/>
    <w:rsid w:val="00407FA2"/>
    <w:rsid w:val="00432891"/>
    <w:rsid w:val="004347FA"/>
    <w:rsid w:val="004724D0"/>
    <w:rsid w:val="00485663"/>
    <w:rsid w:val="004D4116"/>
    <w:rsid w:val="004E1C22"/>
    <w:rsid w:val="004E4079"/>
    <w:rsid w:val="00513033"/>
    <w:rsid w:val="00521DC2"/>
    <w:rsid w:val="00583C03"/>
    <w:rsid w:val="005C10EF"/>
    <w:rsid w:val="005E0465"/>
    <w:rsid w:val="005F5B4C"/>
    <w:rsid w:val="00611C59"/>
    <w:rsid w:val="00614C57"/>
    <w:rsid w:val="00623A16"/>
    <w:rsid w:val="00645B3E"/>
    <w:rsid w:val="00647026"/>
    <w:rsid w:val="00650A02"/>
    <w:rsid w:val="00663F80"/>
    <w:rsid w:val="00664F5B"/>
    <w:rsid w:val="006829A5"/>
    <w:rsid w:val="00685A82"/>
    <w:rsid w:val="006C6CFD"/>
    <w:rsid w:val="006E630F"/>
    <w:rsid w:val="007021E0"/>
    <w:rsid w:val="00706FC4"/>
    <w:rsid w:val="007117E2"/>
    <w:rsid w:val="0072396A"/>
    <w:rsid w:val="007551C4"/>
    <w:rsid w:val="00756950"/>
    <w:rsid w:val="0076083B"/>
    <w:rsid w:val="00771507"/>
    <w:rsid w:val="00777FD9"/>
    <w:rsid w:val="00791D5D"/>
    <w:rsid w:val="007A4F95"/>
    <w:rsid w:val="007A5CBD"/>
    <w:rsid w:val="007D3ABB"/>
    <w:rsid w:val="007E221F"/>
    <w:rsid w:val="007E373E"/>
    <w:rsid w:val="008166D9"/>
    <w:rsid w:val="00824E03"/>
    <w:rsid w:val="00840469"/>
    <w:rsid w:val="00846056"/>
    <w:rsid w:val="00874B9B"/>
    <w:rsid w:val="0088390F"/>
    <w:rsid w:val="0089070A"/>
    <w:rsid w:val="00895504"/>
    <w:rsid w:val="008A1256"/>
    <w:rsid w:val="008A2498"/>
    <w:rsid w:val="008F40C9"/>
    <w:rsid w:val="009505AD"/>
    <w:rsid w:val="0096648A"/>
    <w:rsid w:val="00970D6B"/>
    <w:rsid w:val="0098162F"/>
    <w:rsid w:val="009822BC"/>
    <w:rsid w:val="009932B8"/>
    <w:rsid w:val="0099533A"/>
    <w:rsid w:val="009A13C4"/>
    <w:rsid w:val="009B2D32"/>
    <w:rsid w:val="009F7424"/>
    <w:rsid w:val="009F7AD9"/>
    <w:rsid w:val="00A0320C"/>
    <w:rsid w:val="00A06FC5"/>
    <w:rsid w:val="00A357AE"/>
    <w:rsid w:val="00A4286B"/>
    <w:rsid w:val="00A4334C"/>
    <w:rsid w:val="00A50EA8"/>
    <w:rsid w:val="00A6593D"/>
    <w:rsid w:val="00A76042"/>
    <w:rsid w:val="00A82FD5"/>
    <w:rsid w:val="00A90066"/>
    <w:rsid w:val="00AA27B0"/>
    <w:rsid w:val="00AB2341"/>
    <w:rsid w:val="00AC458B"/>
    <w:rsid w:val="00AD3B0C"/>
    <w:rsid w:val="00AE03AB"/>
    <w:rsid w:val="00AE1DBA"/>
    <w:rsid w:val="00B006D4"/>
    <w:rsid w:val="00B00E5B"/>
    <w:rsid w:val="00B03489"/>
    <w:rsid w:val="00B07048"/>
    <w:rsid w:val="00B5326F"/>
    <w:rsid w:val="00B628FC"/>
    <w:rsid w:val="00B700CA"/>
    <w:rsid w:val="00B76881"/>
    <w:rsid w:val="00B848BE"/>
    <w:rsid w:val="00B8707A"/>
    <w:rsid w:val="00B926E7"/>
    <w:rsid w:val="00BA6797"/>
    <w:rsid w:val="00BE1E07"/>
    <w:rsid w:val="00BE2E67"/>
    <w:rsid w:val="00C51034"/>
    <w:rsid w:val="00C63FA7"/>
    <w:rsid w:val="00C73758"/>
    <w:rsid w:val="00C80E08"/>
    <w:rsid w:val="00C8702A"/>
    <w:rsid w:val="00C90391"/>
    <w:rsid w:val="00CB1820"/>
    <w:rsid w:val="00CB23B9"/>
    <w:rsid w:val="00CE5533"/>
    <w:rsid w:val="00CE6BB5"/>
    <w:rsid w:val="00CF6B44"/>
    <w:rsid w:val="00D06887"/>
    <w:rsid w:val="00D24334"/>
    <w:rsid w:val="00D479F2"/>
    <w:rsid w:val="00D60D29"/>
    <w:rsid w:val="00D92130"/>
    <w:rsid w:val="00DA49E9"/>
    <w:rsid w:val="00DB28C4"/>
    <w:rsid w:val="00DB4F76"/>
    <w:rsid w:val="00DB7DA8"/>
    <w:rsid w:val="00DF5285"/>
    <w:rsid w:val="00E04DFA"/>
    <w:rsid w:val="00E13364"/>
    <w:rsid w:val="00E32168"/>
    <w:rsid w:val="00E57AB6"/>
    <w:rsid w:val="00E602C1"/>
    <w:rsid w:val="00E608DF"/>
    <w:rsid w:val="00E60F37"/>
    <w:rsid w:val="00E62C58"/>
    <w:rsid w:val="00E65E4A"/>
    <w:rsid w:val="00EB09DB"/>
    <w:rsid w:val="00EB3DCC"/>
    <w:rsid w:val="00EE21D5"/>
    <w:rsid w:val="00F05437"/>
    <w:rsid w:val="00F2092F"/>
    <w:rsid w:val="00F22ECB"/>
    <w:rsid w:val="00F27E8A"/>
    <w:rsid w:val="00F57868"/>
    <w:rsid w:val="00F61DE4"/>
    <w:rsid w:val="00F77A7E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B628F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</TotalTime>
  <Pages>1</Pages>
  <Words>150</Words>
  <Characters>857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13</cp:revision>
  <cp:lastPrinted>2019-03-11T08:08:00Z</cp:lastPrinted>
  <dcterms:created xsi:type="dcterms:W3CDTF">2019-04-01T13:22:00Z</dcterms:created>
  <dcterms:modified xsi:type="dcterms:W3CDTF">2019-06-24T13:59:00Z</dcterms:modified>
</cp:coreProperties>
</file>