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17" w:rsidRDefault="00150E17" w:rsidP="00BE2E67">
      <w:pPr>
        <w:pStyle w:val="Title"/>
        <w:rPr>
          <w:rStyle w:val="s1"/>
          <w:sz w:val="28"/>
          <w:szCs w:val="28"/>
        </w:rPr>
      </w:pPr>
      <w:r w:rsidRPr="007A5CBD">
        <w:rPr>
          <w:rStyle w:val="s1"/>
          <w:sz w:val="28"/>
          <w:szCs w:val="28"/>
        </w:rPr>
        <w:t>Красное (райцентр)</w:t>
      </w:r>
    </w:p>
    <w:p w:rsidR="00150E17" w:rsidRPr="00AE57A5" w:rsidRDefault="00150E17" w:rsidP="00AE57A5">
      <w:pPr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с 12 по 18 августа</w:t>
      </w:r>
      <w:r w:rsidRPr="00AE57A5">
        <w:rPr>
          <w:rFonts w:ascii="Times New Roman" w:hAnsi="Times New Roman"/>
          <w:lang w:eastAsia="en-US"/>
        </w:rPr>
        <w:t xml:space="preserve"> 2019 года</w:t>
      </w:r>
    </w:p>
    <w:p w:rsidR="00150E17" w:rsidRDefault="00150E17" w:rsidP="004347FA">
      <w:pPr>
        <w:tabs>
          <w:tab w:val="left" w:pos="5812"/>
          <w:tab w:val="left" w:pos="5954"/>
        </w:tabs>
        <w:spacing w:after="0" w:line="240" w:lineRule="auto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ЦЕНТР КУЛЬТУРНОГО РАЗВИТИЯ </w:t>
      </w:r>
      <w:r w:rsidRPr="007A5CBD">
        <w:rPr>
          <w:rStyle w:val="s1"/>
          <w:b/>
          <w:sz w:val="28"/>
          <w:szCs w:val="28"/>
        </w:rPr>
        <w:t>«РАДУЖНЫЙ»</w:t>
      </w:r>
    </w:p>
    <w:p w:rsidR="00150E17" w:rsidRDefault="00150E17" w:rsidP="004347FA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E17" w:rsidRDefault="00150E17" w:rsidP="00840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0AC9">
        <w:rPr>
          <w:rFonts w:ascii="Times New Roman" w:hAnsi="Times New Roman"/>
          <w:b/>
          <w:sz w:val="28"/>
          <w:szCs w:val="28"/>
        </w:rPr>
        <w:t>16 августа</w:t>
      </w:r>
      <w:r>
        <w:rPr>
          <w:rFonts w:ascii="Times New Roman" w:hAnsi="Times New Roman"/>
          <w:sz w:val="28"/>
          <w:szCs w:val="28"/>
        </w:rPr>
        <w:t xml:space="preserve"> – «Могучий триколор», викторина, тайм-кафе, в 15:00, 6+</w:t>
      </w:r>
    </w:p>
    <w:p w:rsidR="00150E17" w:rsidRDefault="00150E17" w:rsidP="00840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0AC9">
        <w:rPr>
          <w:rFonts w:ascii="Times New Roman" w:hAnsi="Times New Roman"/>
          <w:b/>
          <w:sz w:val="28"/>
          <w:szCs w:val="28"/>
        </w:rPr>
        <w:t>16 августа</w:t>
      </w:r>
      <w:r>
        <w:rPr>
          <w:rFonts w:ascii="Times New Roman" w:hAnsi="Times New Roman"/>
          <w:sz w:val="28"/>
          <w:szCs w:val="28"/>
        </w:rPr>
        <w:t xml:space="preserve"> - «Спас всего на свете припас», фольклорный час, малый зал, в 15:30,  12+</w:t>
      </w:r>
    </w:p>
    <w:p w:rsidR="00150E17" w:rsidRPr="00840AC9" w:rsidRDefault="00150E17" w:rsidP="00840A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0AC9">
        <w:rPr>
          <w:rFonts w:ascii="Times New Roman" w:hAnsi="Times New Roman"/>
          <w:b/>
          <w:sz w:val="28"/>
          <w:szCs w:val="28"/>
        </w:rPr>
        <w:t>16 – 18 августа</w:t>
      </w:r>
      <w:r w:rsidRPr="0088390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Танцевальный вечер,</w:t>
      </w:r>
      <w:r w:rsidRPr="00883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дискозал, в 21:0</w:t>
      </w:r>
      <w:r w:rsidRPr="0088390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 14+</w:t>
      </w:r>
    </w:p>
    <w:p w:rsidR="00150E17" w:rsidRPr="00A76042" w:rsidRDefault="00150E17" w:rsidP="007A4F95">
      <w:pPr>
        <w:spacing w:after="0" w:line="240" w:lineRule="auto"/>
        <w:ind w:firstLine="708"/>
        <w:jc w:val="both"/>
        <w:rPr>
          <w:rStyle w:val="s1"/>
          <w:sz w:val="28"/>
          <w:szCs w:val="28"/>
        </w:rPr>
      </w:pPr>
      <w:r w:rsidRPr="00C51034">
        <w:rPr>
          <w:rStyle w:val="s1"/>
          <w:sz w:val="28"/>
          <w:szCs w:val="28"/>
        </w:rPr>
        <w:t>Более подробно о работе «Центра культурного развития «Радужный» можно узнать на сайте rdkkrasnoe.ru</w:t>
      </w:r>
    </w:p>
    <w:p w:rsidR="00150E17" w:rsidRDefault="00150E17" w:rsidP="00611C59">
      <w:pPr>
        <w:spacing w:after="0" w:line="240" w:lineRule="auto"/>
        <w:jc w:val="both"/>
        <w:rPr>
          <w:rStyle w:val="s1"/>
          <w:sz w:val="28"/>
        </w:rPr>
      </w:pPr>
    </w:p>
    <w:p w:rsidR="00150E17" w:rsidRPr="00D9160A" w:rsidRDefault="00150E17" w:rsidP="00D9160A">
      <w:pPr>
        <w:spacing w:after="0" w:line="240" w:lineRule="auto"/>
        <w:jc w:val="center"/>
        <w:rPr>
          <w:rStyle w:val="s1"/>
          <w:b/>
          <w:sz w:val="28"/>
        </w:rPr>
      </w:pPr>
      <w:r>
        <w:rPr>
          <w:rStyle w:val="s1"/>
          <w:b/>
          <w:sz w:val="28"/>
        </w:rPr>
        <w:t>ЦЕНТРАЛЬНАЯ РАЙОННАЯ</w:t>
      </w:r>
      <w:r w:rsidRPr="00D9160A">
        <w:rPr>
          <w:rStyle w:val="s1"/>
          <w:b/>
          <w:sz w:val="28"/>
        </w:rPr>
        <w:t xml:space="preserve"> БИБЛИОТЕКА</w:t>
      </w:r>
    </w:p>
    <w:p w:rsidR="00150E17" w:rsidRDefault="00150E17" w:rsidP="00206FC9">
      <w:pPr>
        <w:snapToGri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840AC9">
        <w:rPr>
          <w:rStyle w:val="s1"/>
          <w:b/>
          <w:sz w:val="28"/>
        </w:rPr>
        <w:t xml:space="preserve">14 августа – </w:t>
      </w:r>
      <w:r>
        <w:rPr>
          <w:rFonts w:ascii="Times New Roman" w:hAnsi="Times New Roman"/>
          <w:sz w:val="28"/>
          <w:szCs w:val="28"/>
        </w:rPr>
        <w:t>«Магнитные бури», ч</w:t>
      </w:r>
      <w:r w:rsidRPr="00840AC9">
        <w:rPr>
          <w:rFonts w:ascii="Times New Roman" w:hAnsi="Times New Roman"/>
          <w:sz w:val="28"/>
          <w:szCs w:val="28"/>
        </w:rPr>
        <w:t>ас здоровья</w:t>
      </w:r>
      <w:r>
        <w:rPr>
          <w:rFonts w:ascii="Times New Roman" w:hAnsi="Times New Roman"/>
          <w:sz w:val="28"/>
          <w:szCs w:val="28"/>
        </w:rPr>
        <w:t xml:space="preserve">, читальный зал, в 14:00, </w:t>
      </w:r>
      <w:r w:rsidRPr="00840AC9">
        <w:rPr>
          <w:rFonts w:ascii="Times New Roman" w:hAnsi="Times New Roman"/>
          <w:sz w:val="28"/>
          <w:szCs w:val="28"/>
        </w:rPr>
        <w:t>16+</w:t>
      </w:r>
    </w:p>
    <w:p w:rsidR="00150E17" w:rsidRPr="00840AC9" w:rsidRDefault="00150E17" w:rsidP="00840AC9">
      <w:pPr>
        <w:rPr>
          <w:rFonts w:ascii="Times New Roman" w:hAnsi="Times New Roman"/>
          <w:color w:val="000000"/>
          <w:sz w:val="28"/>
          <w:szCs w:val="28"/>
        </w:rPr>
      </w:pPr>
      <w:r w:rsidRPr="00840AC9">
        <w:rPr>
          <w:rStyle w:val="s1"/>
          <w:b/>
          <w:sz w:val="28"/>
          <w:szCs w:val="28"/>
        </w:rPr>
        <w:t xml:space="preserve">16 августа </w:t>
      </w:r>
      <w:r>
        <w:rPr>
          <w:rStyle w:val="s1"/>
          <w:b/>
          <w:sz w:val="28"/>
          <w:szCs w:val="28"/>
        </w:rPr>
        <w:t>–</w:t>
      </w:r>
      <w:r w:rsidRPr="00840AC9">
        <w:rPr>
          <w:rStyle w:val="s1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40AC9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ерроризм - угроза человечеству»</w:t>
      </w:r>
      <w:r w:rsidRPr="00840AC9">
        <w:rPr>
          <w:rFonts w:ascii="Times New Roman" w:hAnsi="Times New Roman"/>
          <w:color w:val="000000"/>
          <w:sz w:val="28"/>
          <w:szCs w:val="28"/>
        </w:rPr>
        <w:t>, час информации, читальный зал, в 14:00, 14+</w:t>
      </w:r>
    </w:p>
    <w:p w:rsidR="00150E17" w:rsidRPr="00D9160A" w:rsidRDefault="00150E17" w:rsidP="00D9160A">
      <w:pPr>
        <w:pStyle w:val="p3"/>
        <w:spacing w:before="0" w:beforeAutospacing="0" w:after="0" w:afterAutospacing="0" w:line="360" w:lineRule="auto"/>
        <w:jc w:val="center"/>
        <w:rPr>
          <w:rStyle w:val="s1"/>
          <w:b/>
          <w:color w:val="000000"/>
          <w:sz w:val="28"/>
          <w:szCs w:val="28"/>
        </w:rPr>
      </w:pPr>
      <w:r w:rsidRPr="00D9160A">
        <w:rPr>
          <w:rStyle w:val="s1"/>
          <w:b/>
          <w:color w:val="000000"/>
          <w:sz w:val="28"/>
          <w:szCs w:val="28"/>
        </w:rPr>
        <w:t>ЦЕНТРАЛЬНАЯ РАЙОННАЯ ДЕТСКАЯ БИБЛИОТЕКА</w:t>
      </w:r>
    </w:p>
    <w:p w:rsidR="00150E17" w:rsidRDefault="00150E17" w:rsidP="00206FC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E000A">
        <w:rPr>
          <w:rStyle w:val="s1"/>
          <w:b/>
          <w:sz w:val="28"/>
          <w:szCs w:val="28"/>
        </w:rPr>
        <w:t xml:space="preserve">14 августа – </w:t>
      </w:r>
      <w:r w:rsidRPr="003E000A">
        <w:rPr>
          <w:rFonts w:ascii="Times New Roman" w:hAnsi="Times New Roman"/>
          <w:sz w:val="28"/>
          <w:szCs w:val="28"/>
        </w:rPr>
        <w:t>«Три спаса, три праздника светлых», православная беседа, в 11:00, 10+</w:t>
      </w:r>
    </w:p>
    <w:p w:rsidR="00150E17" w:rsidRPr="00206FC9" w:rsidRDefault="00150E17" w:rsidP="00206FC9">
      <w:pPr>
        <w:spacing w:after="0" w:line="240" w:lineRule="auto"/>
        <w:jc w:val="both"/>
        <w:rPr>
          <w:rStyle w:val="s1"/>
          <w:sz w:val="28"/>
          <w:szCs w:val="28"/>
        </w:rPr>
      </w:pPr>
      <w:r w:rsidRPr="003E000A">
        <w:rPr>
          <w:rStyle w:val="s1"/>
          <w:b/>
          <w:sz w:val="28"/>
          <w:szCs w:val="28"/>
        </w:rPr>
        <w:t xml:space="preserve">16-26 августа - </w:t>
      </w:r>
      <w:r w:rsidRPr="003E000A">
        <w:rPr>
          <w:rFonts w:ascii="Times New Roman" w:hAnsi="Times New Roman"/>
          <w:sz w:val="28"/>
          <w:szCs w:val="28"/>
        </w:rPr>
        <w:t>«100 советов для здоровья», книжно-иллюстративная выставка, в 9:00, 8+</w:t>
      </w:r>
    </w:p>
    <w:p w:rsidR="00150E17" w:rsidRPr="00124166" w:rsidRDefault="00150E17" w:rsidP="00BE2E67">
      <w:pPr>
        <w:pStyle w:val="Default"/>
        <w:rPr>
          <w:b/>
          <w:sz w:val="28"/>
          <w:szCs w:val="28"/>
          <w:highlight w:val="yellow"/>
        </w:rPr>
      </w:pPr>
    </w:p>
    <w:p w:rsidR="00150E17" w:rsidRPr="00206FC9" w:rsidRDefault="00150E17" w:rsidP="00206FC9">
      <w:pPr>
        <w:pStyle w:val="a"/>
        <w:snapToGrid w:val="0"/>
        <w:jc w:val="center"/>
        <w:rPr>
          <w:b/>
          <w:kern w:val="0"/>
          <w:sz w:val="28"/>
        </w:rPr>
      </w:pPr>
      <w:r w:rsidRPr="00D9160A">
        <w:rPr>
          <w:rStyle w:val="s1"/>
          <w:b/>
          <w:kern w:val="0"/>
          <w:sz w:val="28"/>
        </w:rPr>
        <w:t>РАЙОННЫЙ КРАЕВЕДЧЕСКИЙ МУЗЕЙ</w:t>
      </w:r>
    </w:p>
    <w:p w:rsidR="00150E17" w:rsidRPr="00840AC9" w:rsidRDefault="00150E17" w:rsidP="003E00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0AC9">
        <w:rPr>
          <w:rFonts w:ascii="Times New Roman" w:hAnsi="Times New Roman"/>
          <w:b/>
          <w:sz w:val="28"/>
          <w:szCs w:val="28"/>
        </w:rPr>
        <w:t>16 августа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840A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«Письма с фронта», </w:t>
      </w:r>
      <w:r w:rsidRPr="00840AC9">
        <w:rPr>
          <w:rFonts w:ascii="Times New Roman" w:hAnsi="Times New Roman"/>
          <w:sz w:val="28"/>
          <w:szCs w:val="28"/>
        </w:rPr>
        <w:t>музейный урок</w:t>
      </w:r>
      <w:r>
        <w:rPr>
          <w:rFonts w:ascii="Times New Roman" w:hAnsi="Times New Roman"/>
          <w:sz w:val="28"/>
          <w:szCs w:val="28"/>
        </w:rPr>
        <w:t>,</w:t>
      </w:r>
      <w:r w:rsidRPr="00840A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40AC9">
        <w:rPr>
          <w:rFonts w:ascii="Times New Roman" w:hAnsi="Times New Roman"/>
          <w:sz w:val="28"/>
          <w:szCs w:val="28"/>
        </w:rPr>
        <w:t xml:space="preserve"> 11.00</w:t>
      </w:r>
      <w:r>
        <w:rPr>
          <w:rFonts w:ascii="Times New Roman" w:hAnsi="Times New Roman"/>
          <w:sz w:val="28"/>
          <w:szCs w:val="28"/>
        </w:rPr>
        <w:t>,</w:t>
      </w:r>
      <w:r w:rsidRPr="00840A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12+</w:t>
      </w:r>
    </w:p>
    <w:p w:rsidR="00150E17" w:rsidRPr="00840AC9" w:rsidRDefault="00150E17" w:rsidP="003E00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0AC9">
        <w:rPr>
          <w:rFonts w:ascii="Times New Roman" w:hAnsi="Times New Roman"/>
          <w:b/>
          <w:sz w:val="28"/>
          <w:szCs w:val="28"/>
        </w:rPr>
        <w:t>В течение недели:</w:t>
      </w:r>
      <w:r w:rsidRPr="00840AC9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>зорная экскурсия по экспозиции, 6+</w:t>
      </w:r>
      <w:r w:rsidRPr="00840AC9">
        <w:rPr>
          <w:rFonts w:ascii="Times New Roman" w:hAnsi="Times New Roman"/>
          <w:sz w:val="28"/>
          <w:szCs w:val="28"/>
        </w:rPr>
        <w:t xml:space="preserve">, </w:t>
      </w:r>
    </w:p>
    <w:p w:rsidR="00150E17" w:rsidRPr="00840AC9" w:rsidRDefault="00150E17" w:rsidP="003E00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0AC9"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z w:val="28"/>
          <w:szCs w:val="28"/>
        </w:rPr>
        <w:t xml:space="preserve">атическая экскурсия по выставкам «В кукольном царстве», </w:t>
      </w:r>
      <w:r w:rsidRPr="00840AC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+; «Морские мили России», 12+</w:t>
      </w:r>
    </w:p>
    <w:p w:rsidR="00150E17" w:rsidRDefault="00150E17" w:rsidP="00C8702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150E17" w:rsidSect="00C63FA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797"/>
    <w:rsid w:val="00002240"/>
    <w:rsid w:val="000029F7"/>
    <w:rsid w:val="00010DF7"/>
    <w:rsid w:val="0002776A"/>
    <w:rsid w:val="000340C2"/>
    <w:rsid w:val="0004306E"/>
    <w:rsid w:val="00046DD1"/>
    <w:rsid w:val="00067285"/>
    <w:rsid w:val="00072C36"/>
    <w:rsid w:val="00072E23"/>
    <w:rsid w:val="0007477B"/>
    <w:rsid w:val="0007656A"/>
    <w:rsid w:val="000A5067"/>
    <w:rsid w:val="000B2FC8"/>
    <w:rsid w:val="000C02B1"/>
    <w:rsid w:val="00114884"/>
    <w:rsid w:val="00124166"/>
    <w:rsid w:val="0014118A"/>
    <w:rsid w:val="00146C4F"/>
    <w:rsid w:val="00150E17"/>
    <w:rsid w:val="00182AD4"/>
    <w:rsid w:val="001836F3"/>
    <w:rsid w:val="0018554C"/>
    <w:rsid w:val="001912D6"/>
    <w:rsid w:val="00194DC9"/>
    <w:rsid w:val="00197E52"/>
    <w:rsid w:val="001B07F0"/>
    <w:rsid w:val="001B0BDC"/>
    <w:rsid w:val="001D2965"/>
    <w:rsid w:val="001E2279"/>
    <w:rsid w:val="001F2D73"/>
    <w:rsid w:val="002005EA"/>
    <w:rsid w:val="002008D1"/>
    <w:rsid w:val="00203109"/>
    <w:rsid w:val="00206FC9"/>
    <w:rsid w:val="002421A8"/>
    <w:rsid w:val="0026313F"/>
    <w:rsid w:val="00264703"/>
    <w:rsid w:val="002705F9"/>
    <w:rsid w:val="002971D3"/>
    <w:rsid w:val="002D3A58"/>
    <w:rsid w:val="00302597"/>
    <w:rsid w:val="00343FAE"/>
    <w:rsid w:val="003506AE"/>
    <w:rsid w:val="00355127"/>
    <w:rsid w:val="00365536"/>
    <w:rsid w:val="0038568D"/>
    <w:rsid w:val="003A2365"/>
    <w:rsid w:val="003B390D"/>
    <w:rsid w:val="003B4465"/>
    <w:rsid w:val="003B474E"/>
    <w:rsid w:val="003C21DB"/>
    <w:rsid w:val="003D2DE4"/>
    <w:rsid w:val="003D79F0"/>
    <w:rsid w:val="003E000A"/>
    <w:rsid w:val="003E6D03"/>
    <w:rsid w:val="003F0E07"/>
    <w:rsid w:val="00407FA2"/>
    <w:rsid w:val="00415B38"/>
    <w:rsid w:val="00432891"/>
    <w:rsid w:val="004347FA"/>
    <w:rsid w:val="0047023E"/>
    <w:rsid w:val="004724D0"/>
    <w:rsid w:val="00485663"/>
    <w:rsid w:val="004A6F84"/>
    <w:rsid w:val="004D4116"/>
    <w:rsid w:val="004E1C22"/>
    <w:rsid w:val="004E4079"/>
    <w:rsid w:val="00513033"/>
    <w:rsid w:val="00521DC2"/>
    <w:rsid w:val="00583C03"/>
    <w:rsid w:val="005C10EF"/>
    <w:rsid w:val="005E0465"/>
    <w:rsid w:val="005F5B4C"/>
    <w:rsid w:val="00611C59"/>
    <w:rsid w:val="00614C57"/>
    <w:rsid w:val="00623A16"/>
    <w:rsid w:val="0063486B"/>
    <w:rsid w:val="00645B3E"/>
    <w:rsid w:val="00647026"/>
    <w:rsid w:val="0065054E"/>
    <w:rsid w:val="00650A02"/>
    <w:rsid w:val="00663F80"/>
    <w:rsid w:val="00664F5B"/>
    <w:rsid w:val="006829A5"/>
    <w:rsid w:val="00685A82"/>
    <w:rsid w:val="006C3732"/>
    <w:rsid w:val="006C6CFD"/>
    <w:rsid w:val="006E630F"/>
    <w:rsid w:val="007021E0"/>
    <w:rsid w:val="00706FC4"/>
    <w:rsid w:val="007117E2"/>
    <w:rsid w:val="0072396A"/>
    <w:rsid w:val="007551C4"/>
    <w:rsid w:val="00755E6F"/>
    <w:rsid w:val="00756950"/>
    <w:rsid w:val="0076083B"/>
    <w:rsid w:val="00771507"/>
    <w:rsid w:val="00777FD9"/>
    <w:rsid w:val="00791D5D"/>
    <w:rsid w:val="007A4F95"/>
    <w:rsid w:val="007A5CBD"/>
    <w:rsid w:val="007B6E7D"/>
    <w:rsid w:val="007D3ABB"/>
    <w:rsid w:val="007E221F"/>
    <w:rsid w:val="007E373E"/>
    <w:rsid w:val="008166D9"/>
    <w:rsid w:val="008225D1"/>
    <w:rsid w:val="00824E03"/>
    <w:rsid w:val="00840469"/>
    <w:rsid w:val="00840AC9"/>
    <w:rsid w:val="00846056"/>
    <w:rsid w:val="00874B9B"/>
    <w:rsid w:val="0088390F"/>
    <w:rsid w:val="0089070A"/>
    <w:rsid w:val="00895504"/>
    <w:rsid w:val="008A2498"/>
    <w:rsid w:val="008F40C9"/>
    <w:rsid w:val="009505AD"/>
    <w:rsid w:val="0096648A"/>
    <w:rsid w:val="00970D6B"/>
    <w:rsid w:val="0098162F"/>
    <w:rsid w:val="009822BC"/>
    <w:rsid w:val="009932B8"/>
    <w:rsid w:val="0099533A"/>
    <w:rsid w:val="009A13C4"/>
    <w:rsid w:val="009B2D32"/>
    <w:rsid w:val="009F7424"/>
    <w:rsid w:val="009F7AD9"/>
    <w:rsid w:val="00A0320C"/>
    <w:rsid w:val="00A06FC5"/>
    <w:rsid w:val="00A357AE"/>
    <w:rsid w:val="00A4286B"/>
    <w:rsid w:val="00A4334C"/>
    <w:rsid w:val="00A50EA8"/>
    <w:rsid w:val="00A6593D"/>
    <w:rsid w:val="00A76042"/>
    <w:rsid w:val="00A77F17"/>
    <w:rsid w:val="00A82FD5"/>
    <w:rsid w:val="00A90066"/>
    <w:rsid w:val="00AA27B0"/>
    <w:rsid w:val="00AB2341"/>
    <w:rsid w:val="00AC458B"/>
    <w:rsid w:val="00AC59CB"/>
    <w:rsid w:val="00AD3B0C"/>
    <w:rsid w:val="00AE03AB"/>
    <w:rsid w:val="00AE1DBA"/>
    <w:rsid w:val="00AE57A5"/>
    <w:rsid w:val="00B006D4"/>
    <w:rsid w:val="00B00E5B"/>
    <w:rsid w:val="00B07048"/>
    <w:rsid w:val="00B5326F"/>
    <w:rsid w:val="00B628FC"/>
    <w:rsid w:val="00B700CA"/>
    <w:rsid w:val="00B76881"/>
    <w:rsid w:val="00B848BE"/>
    <w:rsid w:val="00B8707A"/>
    <w:rsid w:val="00B926E7"/>
    <w:rsid w:val="00B97F23"/>
    <w:rsid w:val="00BA6797"/>
    <w:rsid w:val="00BE1E07"/>
    <w:rsid w:val="00BE2E67"/>
    <w:rsid w:val="00C16FCD"/>
    <w:rsid w:val="00C344CC"/>
    <w:rsid w:val="00C40A8C"/>
    <w:rsid w:val="00C51034"/>
    <w:rsid w:val="00C63FA7"/>
    <w:rsid w:val="00C73758"/>
    <w:rsid w:val="00C80E08"/>
    <w:rsid w:val="00C8702A"/>
    <w:rsid w:val="00C90391"/>
    <w:rsid w:val="00CB1820"/>
    <w:rsid w:val="00CB23B9"/>
    <w:rsid w:val="00CE5533"/>
    <w:rsid w:val="00CE6BB5"/>
    <w:rsid w:val="00CF6B44"/>
    <w:rsid w:val="00D06887"/>
    <w:rsid w:val="00D356FC"/>
    <w:rsid w:val="00D479F2"/>
    <w:rsid w:val="00D60D29"/>
    <w:rsid w:val="00D62A8F"/>
    <w:rsid w:val="00D9160A"/>
    <w:rsid w:val="00D92130"/>
    <w:rsid w:val="00DA49E9"/>
    <w:rsid w:val="00DB28C4"/>
    <w:rsid w:val="00DB4F76"/>
    <w:rsid w:val="00DB7DA8"/>
    <w:rsid w:val="00DF5285"/>
    <w:rsid w:val="00E04DFA"/>
    <w:rsid w:val="00E13364"/>
    <w:rsid w:val="00E32168"/>
    <w:rsid w:val="00E57AB6"/>
    <w:rsid w:val="00E602C1"/>
    <w:rsid w:val="00E608DF"/>
    <w:rsid w:val="00E60F37"/>
    <w:rsid w:val="00E62C58"/>
    <w:rsid w:val="00E65E4A"/>
    <w:rsid w:val="00E93BCC"/>
    <w:rsid w:val="00EB09DB"/>
    <w:rsid w:val="00EB3DCC"/>
    <w:rsid w:val="00EE21D5"/>
    <w:rsid w:val="00F05437"/>
    <w:rsid w:val="00F22ECB"/>
    <w:rsid w:val="00F27E8A"/>
    <w:rsid w:val="00F61DE4"/>
    <w:rsid w:val="00F62FD7"/>
    <w:rsid w:val="00F77A7E"/>
    <w:rsid w:val="00FB71FA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uiPriority w:val="99"/>
    <w:locked/>
    <w:rsid w:val="00AD3B0C"/>
    <w:rPr>
      <w:rFonts w:ascii="Cambria" w:hAnsi="Cambria"/>
      <w:b/>
      <w:kern w:val="28"/>
      <w:sz w:val="3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AD3B0C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1F2D7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DefaultParagraphFont"/>
    <w:link w:val="Title"/>
    <w:uiPriority w:val="99"/>
    <w:locked/>
    <w:rsid w:val="00AD3B0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p3">
    <w:name w:val="p3"/>
    <w:basedOn w:val="Normal"/>
    <w:uiPriority w:val="99"/>
    <w:rsid w:val="00AD3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AD3B0C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  <w:style w:type="character" w:customStyle="1" w:styleId="s1">
    <w:name w:val="s1"/>
    <w:uiPriority w:val="99"/>
    <w:rsid w:val="00AD3B0C"/>
    <w:rPr>
      <w:rFonts w:ascii="Times New Roman" w:hAnsi="Times New Roman"/>
    </w:rPr>
  </w:style>
  <w:style w:type="paragraph" w:customStyle="1" w:styleId="Default">
    <w:name w:val="Default"/>
    <w:uiPriority w:val="99"/>
    <w:rsid w:val="00B700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488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008D1"/>
    <w:pPr>
      <w:tabs>
        <w:tab w:val="left" w:pos="360"/>
        <w:tab w:val="left" w:pos="4680"/>
        <w:tab w:val="left" w:pos="6840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08D1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BE2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Указатель1"/>
    <w:basedOn w:val="Normal"/>
    <w:uiPriority w:val="99"/>
    <w:rsid w:val="00B628FC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404</TotalTime>
  <Pages>1</Pages>
  <Words>156</Words>
  <Characters>890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Paradise</cp:lastModifiedBy>
  <cp:revision>20</cp:revision>
  <cp:lastPrinted>2019-08-05T11:31:00Z</cp:lastPrinted>
  <dcterms:created xsi:type="dcterms:W3CDTF">2019-04-01T13:22:00Z</dcterms:created>
  <dcterms:modified xsi:type="dcterms:W3CDTF">2019-08-05T11:32:00Z</dcterms:modified>
</cp:coreProperties>
</file>