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87" w:rsidRDefault="009A2487" w:rsidP="00BE2E67">
      <w:pPr>
        <w:pStyle w:val="Title"/>
        <w:rPr>
          <w:rStyle w:val="s1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9A2487" w:rsidRPr="00556398" w:rsidRDefault="009A2487" w:rsidP="00556398">
      <w:pPr>
        <w:jc w:val="center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 15 по 21</w:t>
      </w:r>
      <w:r w:rsidRPr="00556398">
        <w:rPr>
          <w:rFonts w:ascii="Times New Roman" w:hAnsi="Times New Roman"/>
          <w:b/>
          <w:lang w:eastAsia="en-US"/>
        </w:rPr>
        <w:t xml:space="preserve"> июля 2019 года</w:t>
      </w:r>
    </w:p>
    <w:p w:rsidR="009A2487" w:rsidRDefault="009A248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9A2487" w:rsidRDefault="009A248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487" w:rsidRDefault="009A2487" w:rsidP="00E45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15 июля</w:t>
      </w:r>
      <w:r>
        <w:rPr>
          <w:rFonts w:ascii="Times New Roman" w:hAnsi="Times New Roman"/>
          <w:sz w:val="28"/>
          <w:szCs w:val="28"/>
        </w:rPr>
        <w:t xml:space="preserve"> – Просмотр кинофильма «Ирония судьбы или С лёгким паром!», тайм-кафе, в 15:30, 12+</w:t>
      </w:r>
    </w:p>
    <w:p w:rsidR="009A2487" w:rsidRDefault="009A2487" w:rsidP="00E45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17 июля</w:t>
      </w:r>
      <w:r>
        <w:rPr>
          <w:rFonts w:ascii="Times New Roman" w:hAnsi="Times New Roman"/>
          <w:sz w:val="28"/>
          <w:szCs w:val="28"/>
        </w:rPr>
        <w:t xml:space="preserve"> - Мастер-класс «Театральная кукла своими руками», тайм-кафе, в 15:00,  6+</w:t>
      </w:r>
    </w:p>
    <w:p w:rsidR="009A2487" w:rsidRDefault="009A2487" w:rsidP="00E45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18 июля</w:t>
      </w:r>
      <w:r>
        <w:rPr>
          <w:rFonts w:ascii="Times New Roman" w:hAnsi="Times New Roman"/>
          <w:sz w:val="28"/>
          <w:szCs w:val="28"/>
        </w:rPr>
        <w:t xml:space="preserve"> - Квест-игра «По улицам родным», ЦКР «Радужный», в 15:00, 14+</w:t>
      </w:r>
    </w:p>
    <w:p w:rsidR="009A2487" w:rsidRPr="00E45846" w:rsidRDefault="009A2487" w:rsidP="00E458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19 июля</w:t>
      </w:r>
      <w:r>
        <w:rPr>
          <w:rFonts w:ascii="Times New Roman" w:hAnsi="Times New Roman"/>
          <w:sz w:val="28"/>
          <w:szCs w:val="28"/>
        </w:rPr>
        <w:t xml:space="preserve"> - Литературная гостиная «Богат талантами наш край родной», тайм-кафе, в 16:00, 14+</w:t>
      </w:r>
    </w:p>
    <w:p w:rsidR="009A2487" w:rsidRDefault="009A2487" w:rsidP="00CF6B44">
      <w:pPr>
        <w:spacing w:after="0" w:line="360" w:lineRule="auto"/>
        <w:jc w:val="both"/>
        <w:rPr>
          <w:rStyle w:val="s1"/>
          <w:sz w:val="28"/>
          <w:szCs w:val="28"/>
        </w:rPr>
      </w:pPr>
      <w:r w:rsidRPr="00556398">
        <w:rPr>
          <w:rFonts w:ascii="Times New Roman" w:hAnsi="Times New Roman"/>
          <w:b/>
          <w:sz w:val="28"/>
          <w:szCs w:val="28"/>
        </w:rPr>
        <w:t>19 – 21 июля</w:t>
      </w:r>
      <w:r w:rsidRPr="00556398">
        <w:rPr>
          <w:rFonts w:ascii="Times New Roman" w:hAnsi="Times New Roman"/>
          <w:sz w:val="28"/>
          <w:szCs w:val="28"/>
        </w:rPr>
        <w:t xml:space="preserve"> – Танцевальный вечер, дискозал, 21:00</w:t>
      </w:r>
      <w:r>
        <w:rPr>
          <w:rFonts w:ascii="Times New Roman" w:hAnsi="Times New Roman"/>
          <w:sz w:val="28"/>
          <w:szCs w:val="28"/>
        </w:rPr>
        <w:t>, 14+</w:t>
      </w:r>
    </w:p>
    <w:p w:rsidR="009A2487" w:rsidRPr="00A76042" w:rsidRDefault="009A2487" w:rsidP="007A4F95">
      <w:pPr>
        <w:spacing w:after="0" w:line="24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9A2487" w:rsidRDefault="009A2487" w:rsidP="00611C59">
      <w:pPr>
        <w:spacing w:after="0" w:line="240" w:lineRule="auto"/>
        <w:jc w:val="both"/>
        <w:rPr>
          <w:rStyle w:val="s1"/>
          <w:sz w:val="28"/>
        </w:rPr>
      </w:pPr>
    </w:p>
    <w:p w:rsidR="009A2487" w:rsidRPr="00D9160A" w:rsidRDefault="009A2487" w:rsidP="00D9160A">
      <w:pPr>
        <w:spacing w:after="0" w:line="240" w:lineRule="auto"/>
        <w:jc w:val="center"/>
        <w:rPr>
          <w:rStyle w:val="s1"/>
          <w:b/>
          <w:sz w:val="28"/>
        </w:rPr>
      </w:pPr>
      <w:r>
        <w:rPr>
          <w:rStyle w:val="s1"/>
          <w:b/>
          <w:sz w:val="28"/>
        </w:rPr>
        <w:t>ЦЕНТРАЛЬНАЯ РАЙОННАЯ</w:t>
      </w:r>
      <w:r w:rsidRPr="00D9160A">
        <w:rPr>
          <w:rStyle w:val="s1"/>
          <w:b/>
          <w:sz w:val="28"/>
        </w:rPr>
        <w:t xml:space="preserve"> БИБЛИОТЕКА</w:t>
      </w:r>
    </w:p>
    <w:p w:rsidR="009A2487" w:rsidRPr="00120CD9" w:rsidRDefault="009A2487" w:rsidP="00120CD9">
      <w:pPr>
        <w:pStyle w:val="Heading2"/>
        <w:spacing w:before="0" w:beforeAutospacing="0" w:after="0" w:afterAutospacing="0" w:line="240" w:lineRule="atLeast"/>
        <w:jc w:val="both"/>
        <w:rPr>
          <w:rStyle w:val="s1"/>
          <w:b w:val="0"/>
          <w:sz w:val="28"/>
          <w:szCs w:val="28"/>
        </w:rPr>
      </w:pPr>
      <w:r w:rsidRPr="00120CD9">
        <w:rPr>
          <w:rStyle w:val="s1"/>
          <w:sz w:val="28"/>
          <w:szCs w:val="28"/>
        </w:rPr>
        <w:t xml:space="preserve">16 июля – </w:t>
      </w:r>
      <w:r w:rsidRPr="00120CD9">
        <w:rPr>
          <w:b w:val="0"/>
          <w:sz w:val="28"/>
          <w:szCs w:val="28"/>
        </w:rPr>
        <w:t>"Живая планета", день информации, читальный зал, 9:00-19:00, 14+</w:t>
      </w:r>
    </w:p>
    <w:p w:rsidR="009A2487" w:rsidRPr="00B97F23" w:rsidRDefault="009A2487" w:rsidP="00B97F23">
      <w:pPr>
        <w:snapToGrid w:val="0"/>
        <w:spacing w:line="240" w:lineRule="atLeast"/>
        <w:jc w:val="both"/>
        <w:rPr>
          <w:rStyle w:val="s1"/>
          <w:rFonts w:ascii="Calibri" w:hAnsi="Calibri"/>
          <w:b/>
          <w:sz w:val="28"/>
          <w:szCs w:val="28"/>
        </w:rPr>
      </w:pPr>
      <w:r>
        <w:rPr>
          <w:rStyle w:val="s1"/>
          <w:b/>
          <w:sz w:val="28"/>
        </w:rPr>
        <w:t xml:space="preserve">19 июля - </w:t>
      </w:r>
      <w:r w:rsidRPr="00120CD9">
        <w:rPr>
          <w:rFonts w:ascii="Times New Roman" w:hAnsi="Times New Roman"/>
          <w:sz w:val="28"/>
          <w:szCs w:val="28"/>
        </w:rPr>
        <w:t>"Великая доблесть и вечная слава": Книжно-иллюстративная выставка, беседа у выставки</w:t>
      </w:r>
      <w:r>
        <w:rPr>
          <w:rFonts w:ascii="Times New Roman" w:hAnsi="Times New Roman"/>
          <w:sz w:val="28"/>
          <w:szCs w:val="28"/>
        </w:rPr>
        <w:t xml:space="preserve">, абонемент, </w:t>
      </w:r>
      <w:r w:rsidRPr="00120CD9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+</w:t>
      </w:r>
    </w:p>
    <w:p w:rsidR="009A2487" w:rsidRPr="0099533A" w:rsidRDefault="009A2487" w:rsidP="00611C59">
      <w:pPr>
        <w:spacing w:after="0" w:line="240" w:lineRule="auto"/>
        <w:jc w:val="both"/>
        <w:rPr>
          <w:rStyle w:val="s1"/>
          <w:sz w:val="28"/>
        </w:rPr>
      </w:pPr>
    </w:p>
    <w:p w:rsidR="009A2487" w:rsidRPr="00D9160A" w:rsidRDefault="009A2487" w:rsidP="00D9160A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D9160A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9A2487" w:rsidRDefault="009A2487" w:rsidP="00F900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86F5A">
        <w:rPr>
          <w:rFonts w:ascii="Times New Roman" w:hAnsi="Times New Roman"/>
          <w:b/>
          <w:sz w:val="28"/>
          <w:szCs w:val="28"/>
        </w:rPr>
        <w:t>16 июля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6F5A">
        <w:rPr>
          <w:rFonts w:ascii="Times New Roman" w:hAnsi="Times New Roman"/>
          <w:sz w:val="28"/>
          <w:szCs w:val="28"/>
        </w:rPr>
        <w:t>«А у сказки тихий голосок…», громкие чтения, в 11:00</w:t>
      </w:r>
      <w:r>
        <w:rPr>
          <w:rFonts w:ascii="Times New Roman" w:hAnsi="Times New Roman"/>
          <w:sz w:val="28"/>
          <w:szCs w:val="28"/>
        </w:rPr>
        <w:t>, 6+</w:t>
      </w:r>
    </w:p>
    <w:p w:rsidR="009A2487" w:rsidRPr="00286F5A" w:rsidRDefault="009A2487" w:rsidP="00286F5A">
      <w:pPr>
        <w:spacing w:after="0"/>
        <w:rPr>
          <w:rFonts w:ascii="Times New Roman" w:hAnsi="Times New Roman"/>
          <w:sz w:val="28"/>
          <w:szCs w:val="28"/>
        </w:rPr>
      </w:pPr>
      <w:r w:rsidRPr="00286F5A">
        <w:rPr>
          <w:rFonts w:ascii="Times New Roman" w:hAnsi="Times New Roman"/>
          <w:b/>
          <w:sz w:val="28"/>
          <w:szCs w:val="28"/>
        </w:rPr>
        <w:t>18 июля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82CA9">
        <w:rPr>
          <w:rFonts w:ascii="Times New Roman" w:hAnsi="Times New Roman"/>
          <w:sz w:val="28"/>
          <w:szCs w:val="28"/>
        </w:rPr>
        <w:t>«Хочешь быть человеком - будь им!»</w:t>
      </w:r>
      <w:r>
        <w:rPr>
          <w:rFonts w:ascii="Times New Roman" w:hAnsi="Times New Roman"/>
          <w:sz w:val="28"/>
          <w:szCs w:val="28"/>
        </w:rPr>
        <w:t xml:space="preserve">, литературный портрет, </w:t>
      </w:r>
      <w:r w:rsidRPr="00282CA9">
        <w:rPr>
          <w:rFonts w:ascii="Times New Roman" w:hAnsi="Times New Roman"/>
          <w:i/>
          <w:iCs/>
          <w:sz w:val="28"/>
          <w:szCs w:val="28"/>
        </w:rPr>
        <w:t>(к 85-летию со дня рождения Е.С. Велтистова)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86F5A">
        <w:rPr>
          <w:rFonts w:ascii="Times New Roman" w:hAnsi="Times New Roman"/>
          <w:iCs/>
          <w:sz w:val="28"/>
          <w:szCs w:val="28"/>
        </w:rPr>
        <w:t>в 15:00</w:t>
      </w:r>
      <w:r>
        <w:rPr>
          <w:rFonts w:ascii="Times New Roman" w:hAnsi="Times New Roman"/>
          <w:iCs/>
          <w:sz w:val="28"/>
          <w:szCs w:val="28"/>
        </w:rPr>
        <w:t>, 12+</w:t>
      </w:r>
    </w:p>
    <w:p w:rsidR="009A2487" w:rsidRPr="00D9160A" w:rsidRDefault="009A2487" w:rsidP="00B926E7">
      <w:pPr>
        <w:pStyle w:val="a"/>
        <w:snapToGrid w:val="0"/>
        <w:jc w:val="center"/>
        <w:rPr>
          <w:rStyle w:val="s1"/>
          <w:b/>
          <w:kern w:val="0"/>
          <w:sz w:val="28"/>
        </w:rPr>
      </w:pPr>
      <w:r w:rsidRPr="00D9160A">
        <w:rPr>
          <w:rStyle w:val="s1"/>
          <w:b/>
          <w:kern w:val="0"/>
          <w:sz w:val="28"/>
        </w:rPr>
        <w:t>РАЙОННЫЙ КРАЕВЕДЧЕСКИЙ МУЗЕЙ</w:t>
      </w:r>
    </w:p>
    <w:p w:rsidR="009A2487" w:rsidRPr="00124166" w:rsidRDefault="009A2487" w:rsidP="00C63FA7">
      <w:pPr>
        <w:pStyle w:val="a"/>
        <w:snapToGrid w:val="0"/>
        <w:rPr>
          <w:rStyle w:val="s1"/>
          <w:b/>
          <w:kern w:val="0"/>
          <w:sz w:val="28"/>
        </w:rPr>
      </w:pPr>
    </w:p>
    <w:p w:rsidR="009A2487" w:rsidRDefault="009A2487" w:rsidP="00E45846">
      <w:pPr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18 июля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45846">
        <w:rPr>
          <w:rFonts w:ascii="Times New Roman" w:hAnsi="Times New Roman"/>
          <w:sz w:val="28"/>
          <w:szCs w:val="28"/>
        </w:rPr>
        <w:t>"Из истории кораблестроения на Руси", музейный урок</w:t>
      </w:r>
      <w:r>
        <w:rPr>
          <w:rFonts w:ascii="Times New Roman" w:hAnsi="Times New Roman"/>
          <w:sz w:val="28"/>
          <w:szCs w:val="28"/>
        </w:rPr>
        <w:t>,</w:t>
      </w:r>
      <w:r w:rsidRPr="00E4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45846">
        <w:rPr>
          <w:rFonts w:ascii="Times New Roman" w:hAnsi="Times New Roman"/>
          <w:sz w:val="28"/>
          <w:szCs w:val="28"/>
        </w:rPr>
        <w:t>11.00</w:t>
      </w:r>
      <w:r>
        <w:rPr>
          <w:rFonts w:ascii="Times New Roman" w:hAnsi="Times New Roman"/>
          <w:sz w:val="28"/>
          <w:szCs w:val="28"/>
        </w:rPr>
        <w:t>, 0+</w:t>
      </w:r>
    </w:p>
    <w:p w:rsidR="009A2487" w:rsidRPr="00E45846" w:rsidRDefault="009A2487" w:rsidP="00E45846">
      <w:pPr>
        <w:jc w:val="both"/>
        <w:rPr>
          <w:rFonts w:ascii="Times New Roman" w:hAnsi="Times New Roman"/>
          <w:sz w:val="28"/>
          <w:szCs w:val="28"/>
        </w:rPr>
      </w:pPr>
      <w:r w:rsidRPr="00E45846">
        <w:rPr>
          <w:rFonts w:ascii="Times New Roman" w:hAnsi="Times New Roman"/>
          <w:b/>
          <w:sz w:val="28"/>
          <w:szCs w:val="28"/>
        </w:rPr>
        <w:t>В течение недели:</w:t>
      </w:r>
      <w:r w:rsidRPr="00E45846">
        <w:rPr>
          <w:rFonts w:ascii="Times New Roman" w:hAnsi="Times New Roman"/>
          <w:sz w:val="28"/>
          <w:szCs w:val="28"/>
        </w:rPr>
        <w:t xml:space="preserve"> "Морские мили России"</w:t>
      </w:r>
      <w:r>
        <w:rPr>
          <w:rFonts w:ascii="Times New Roman" w:hAnsi="Times New Roman"/>
          <w:sz w:val="28"/>
          <w:szCs w:val="28"/>
        </w:rPr>
        <w:t>,</w:t>
      </w:r>
      <w:r w:rsidRPr="00E45846">
        <w:rPr>
          <w:rFonts w:ascii="Times New Roman" w:hAnsi="Times New Roman"/>
          <w:sz w:val="28"/>
          <w:szCs w:val="28"/>
        </w:rPr>
        <w:t xml:space="preserve"> тематическая экскурсия по выставке</w:t>
      </w:r>
      <w:r>
        <w:rPr>
          <w:rFonts w:ascii="Times New Roman" w:hAnsi="Times New Roman"/>
          <w:sz w:val="28"/>
          <w:szCs w:val="28"/>
        </w:rPr>
        <w:t>,</w:t>
      </w:r>
      <w:r w:rsidRPr="00E4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посвящена</w:t>
      </w:r>
      <w:r w:rsidRPr="00E45846">
        <w:rPr>
          <w:rFonts w:ascii="Times New Roman" w:hAnsi="Times New Roman"/>
          <w:sz w:val="28"/>
          <w:szCs w:val="28"/>
        </w:rPr>
        <w:t xml:space="preserve"> 80-летию Дня Военно-Морского Флота России, обзорная экскурсия по экспозиции музея</w:t>
      </w:r>
      <w:r>
        <w:rPr>
          <w:rFonts w:ascii="Times New Roman" w:hAnsi="Times New Roman"/>
          <w:sz w:val="28"/>
          <w:szCs w:val="28"/>
        </w:rPr>
        <w:t>, в 0+</w:t>
      </w:r>
    </w:p>
    <w:p w:rsidR="009A2487" w:rsidRDefault="009A2487" w:rsidP="0012416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4166">
        <w:rPr>
          <w:rFonts w:ascii="Times New Roman" w:hAnsi="Times New Roman"/>
          <w:b/>
          <w:color w:val="000000"/>
          <w:sz w:val="28"/>
          <w:szCs w:val="28"/>
        </w:rPr>
        <w:t>РАЙОННЫЙ ДОМ РЕМЕСЕЛ</w:t>
      </w:r>
    </w:p>
    <w:p w:rsidR="009A2487" w:rsidRDefault="009A2487" w:rsidP="00E4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5846">
        <w:rPr>
          <w:rFonts w:ascii="Times New Roman" w:hAnsi="Times New Roman"/>
          <w:b/>
          <w:color w:val="000000"/>
          <w:sz w:val="28"/>
          <w:szCs w:val="28"/>
        </w:rPr>
        <w:t>15-19 июля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891998">
        <w:rPr>
          <w:rFonts w:ascii="Times New Roman" w:hAnsi="Times New Roman"/>
          <w:color w:val="000000"/>
          <w:sz w:val="28"/>
          <w:szCs w:val="28"/>
        </w:rPr>
        <w:t>«Золотые руки мастера»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1998">
        <w:rPr>
          <w:rFonts w:ascii="Times New Roman" w:hAnsi="Times New Roman"/>
          <w:color w:val="000000"/>
          <w:sz w:val="28"/>
          <w:szCs w:val="28"/>
        </w:rPr>
        <w:t>выставка ДПТ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1998">
        <w:rPr>
          <w:rFonts w:ascii="Times New Roman" w:hAnsi="Times New Roman"/>
          <w:color w:val="000000"/>
          <w:sz w:val="28"/>
          <w:szCs w:val="28"/>
        </w:rPr>
        <w:t>мастеров Красненского района</w:t>
      </w:r>
      <w:r>
        <w:rPr>
          <w:rFonts w:ascii="Times New Roman" w:hAnsi="Times New Roman"/>
          <w:color w:val="000000"/>
          <w:sz w:val="28"/>
          <w:szCs w:val="28"/>
        </w:rPr>
        <w:t>, 9:00-17:00, 0+</w:t>
      </w:r>
    </w:p>
    <w:p w:rsidR="009A2487" w:rsidRPr="00891998" w:rsidRDefault="009A2487" w:rsidP="00E4584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6F5A">
        <w:rPr>
          <w:rFonts w:ascii="Times New Roman" w:hAnsi="Times New Roman"/>
          <w:b/>
          <w:color w:val="000000"/>
          <w:sz w:val="28"/>
          <w:szCs w:val="28"/>
        </w:rPr>
        <w:t>16 июля</w:t>
      </w:r>
      <w:r>
        <w:rPr>
          <w:rFonts w:ascii="Times New Roman" w:hAnsi="Times New Roman"/>
          <w:color w:val="000000"/>
          <w:sz w:val="28"/>
          <w:szCs w:val="28"/>
        </w:rPr>
        <w:t xml:space="preserve"> – «Букет сирени», мастер-класс рисование губкой, в 14:00, 6+</w:t>
      </w:r>
    </w:p>
    <w:p w:rsidR="009A2487" w:rsidRDefault="009A2487" w:rsidP="00E45846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9A2487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4306E"/>
    <w:rsid w:val="00046DD1"/>
    <w:rsid w:val="00067285"/>
    <w:rsid w:val="00072C36"/>
    <w:rsid w:val="00072E23"/>
    <w:rsid w:val="0007656A"/>
    <w:rsid w:val="000A5067"/>
    <w:rsid w:val="000C02B1"/>
    <w:rsid w:val="00114884"/>
    <w:rsid w:val="00120CD9"/>
    <w:rsid w:val="00124166"/>
    <w:rsid w:val="0014118A"/>
    <w:rsid w:val="00182AD4"/>
    <w:rsid w:val="001836F3"/>
    <w:rsid w:val="0018554C"/>
    <w:rsid w:val="00194DC9"/>
    <w:rsid w:val="00197E52"/>
    <w:rsid w:val="001B07F0"/>
    <w:rsid w:val="001B0BDC"/>
    <w:rsid w:val="001D2965"/>
    <w:rsid w:val="001E2279"/>
    <w:rsid w:val="001F2D73"/>
    <w:rsid w:val="002005EA"/>
    <w:rsid w:val="002008D1"/>
    <w:rsid w:val="00203109"/>
    <w:rsid w:val="002421A8"/>
    <w:rsid w:val="0026313F"/>
    <w:rsid w:val="00264703"/>
    <w:rsid w:val="002705F9"/>
    <w:rsid w:val="00282CA9"/>
    <w:rsid w:val="00286F5A"/>
    <w:rsid w:val="002971D3"/>
    <w:rsid w:val="002B4652"/>
    <w:rsid w:val="002D3A58"/>
    <w:rsid w:val="00302597"/>
    <w:rsid w:val="003506AE"/>
    <w:rsid w:val="00355127"/>
    <w:rsid w:val="00365536"/>
    <w:rsid w:val="0038568D"/>
    <w:rsid w:val="003A2365"/>
    <w:rsid w:val="003B390D"/>
    <w:rsid w:val="003B4465"/>
    <w:rsid w:val="003B474E"/>
    <w:rsid w:val="003C21DB"/>
    <w:rsid w:val="003D2DE4"/>
    <w:rsid w:val="003D79F0"/>
    <w:rsid w:val="00407FA2"/>
    <w:rsid w:val="00432891"/>
    <w:rsid w:val="004347FA"/>
    <w:rsid w:val="004724D0"/>
    <w:rsid w:val="00485663"/>
    <w:rsid w:val="004D4116"/>
    <w:rsid w:val="004E1C22"/>
    <w:rsid w:val="004E4079"/>
    <w:rsid w:val="00513033"/>
    <w:rsid w:val="00521DC2"/>
    <w:rsid w:val="00556398"/>
    <w:rsid w:val="00583C03"/>
    <w:rsid w:val="005C10EF"/>
    <w:rsid w:val="005E0465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B5B0B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7E5C39"/>
    <w:rsid w:val="008166D9"/>
    <w:rsid w:val="00824E03"/>
    <w:rsid w:val="00840469"/>
    <w:rsid w:val="00846056"/>
    <w:rsid w:val="00874B9B"/>
    <w:rsid w:val="0088390F"/>
    <w:rsid w:val="0089070A"/>
    <w:rsid w:val="00891998"/>
    <w:rsid w:val="00895504"/>
    <w:rsid w:val="008A2498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A2487"/>
    <w:rsid w:val="009B2D32"/>
    <w:rsid w:val="009F7424"/>
    <w:rsid w:val="009F7AD9"/>
    <w:rsid w:val="00A0320C"/>
    <w:rsid w:val="00A06FC5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E03AB"/>
    <w:rsid w:val="00AE1DBA"/>
    <w:rsid w:val="00B006D4"/>
    <w:rsid w:val="00B00E5B"/>
    <w:rsid w:val="00B07048"/>
    <w:rsid w:val="00B5326F"/>
    <w:rsid w:val="00B61BE8"/>
    <w:rsid w:val="00B628FC"/>
    <w:rsid w:val="00B700CA"/>
    <w:rsid w:val="00B76881"/>
    <w:rsid w:val="00B848BE"/>
    <w:rsid w:val="00B8707A"/>
    <w:rsid w:val="00B926E7"/>
    <w:rsid w:val="00B97F23"/>
    <w:rsid w:val="00BA6797"/>
    <w:rsid w:val="00BE1E07"/>
    <w:rsid w:val="00BE2E67"/>
    <w:rsid w:val="00C40A8C"/>
    <w:rsid w:val="00C51034"/>
    <w:rsid w:val="00C63FA7"/>
    <w:rsid w:val="00C73758"/>
    <w:rsid w:val="00C80E08"/>
    <w:rsid w:val="00C8702A"/>
    <w:rsid w:val="00C90391"/>
    <w:rsid w:val="00C9514A"/>
    <w:rsid w:val="00CB1820"/>
    <w:rsid w:val="00CB23B9"/>
    <w:rsid w:val="00CE5533"/>
    <w:rsid w:val="00CE6BB5"/>
    <w:rsid w:val="00CF6B44"/>
    <w:rsid w:val="00D06887"/>
    <w:rsid w:val="00D131A9"/>
    <w:rsid w:val="00D479F2"/>
    <w:rsid w:val="00D60D29"/>
    <w:rsid w:val="00D62A8F"/>
    <w:rsid w:val="00D9160A"/>
    <w:rsid w:val="00D92130"/>
    <w:rsid w:val="00DA49E9"/>
    <w:rsid w:val="00DB28C4"/>
    <w:rsid w:val="00DB4F76"/>
    <w:rsid w:val="00DB7DA8"/>
    <w:rsid w:val="00DF5285"/>
    <w:rsid w:val="00E04DFA"/>
    <w:rsid w:val="00E13364"/>
    <w:rsid w:val="00E32168"/>
    <w:rsid w:val="00E45846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61DE4"/>
    <w:rsid w:val="00F77A7E"/>
    <w:rsid w:val="00F900A1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120CD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20CD9"/>
    <w:rPr>
      <w:rFonts w:cs="Times New Roman"/>
      <w:b/>
      <w:bCs/>
      <w:sz w:val="36"/>
      <w:szCs w:val="3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325</TotalTime>
  <Pages>1</Pages>
  <Words>222</Words>
  <Characters>1272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2019-07-08T13:05:00Z</cp:lastPrinted>
  <dcterms:created xsi:type="dcterms:W3CDTF">2019-04-01T13:22:00Z</dcterms:created>
  <dcterms:modified xsi:type="dcterms:W3CDTF">2019-07-08T13:07:00Z</dcterms:modified>
</cp:coreProperties>
</file>