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65" w:rsidRDefault="003A2365" w:rsidP="00BE2E67">
      <w:pPr>
        <w:pStyle w:val="Title"/>
        <w:rPr>
          <w:rStyle w:val="s1"/>
          <w:sz w:val="28"/>
          <w:szCs w:val="28"/>
        </w:rPr>
      </w:pPr>
      <w:r w:rsidRPr="007A5CBD">
        <w:rPr>
          <w:rStyle w:val="s1"/>
          <w:sz w:val="28"/>
          <w:szCs w:val="28"/>
        </w:rPr>
        <w:t>Красное (райцентр)</w:t>
      </w:r>
    </w:p>
    <w:p w:rsidR="003A2365" w:rsidRPr="00BE2E67" w:rsidRDefault="003A2365" w:rsidP="00BE2E67">
      <w:pPr>
        <w:rPr>
          <w:lang w:eastAsia="en-US"/>
        </w:rPr>
      </w:pPr>
    </w:p>
    <w:p w:rsidR="003A2365" w:rsidRDefault="003A2365" w:rsidP="004347FA">
      <w:pPr>
        <w:tabs>
          <w:tab w:val="left" w:pos="5812"/>
          <w:tab w:val="left" w:pos="5954"/>
        </w:tabs>
        <w:spacing w:after="0" w:line="240" w:lineRule="auto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 xml:space="preserve">ЦЕНТР КУЛЬТУРНОГО РАЗВИТИЯ </w:t>
      </w:r>
      <w:r w:rsidRPr="007A5CBD">
        <w:rPr>
          <w:rStyle w:val="s1"/>
          <w:b/>
          <w:sz w:val="28"/>
          <w:szCs w:val="28"/>
        </w:rPr>
        <w:t>«РАДУЖНЫЙ»</w:t>
      </w:r>
    </w:p>
    <w:p w:rsidR="003A2365" w:rsidRPr="007A5CBD" w:rsidRDefault="003A2365" w:rsidP="004347FA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365" w:rsidRPr="001D2965" w:rsidRDefault="003A2365" w:rsidP="00E60F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F37">
        <w:rPr>
          <w:rFonts w:ascii="Times New Roman" w:hAnsi="Times New Roman"/>
          <w:b/>
          <w:sz w:val="28"/>
          <w:szCs w:val="28"/>
        </w:rPr>
        <w:t>16 апреля</w:t>
      </w:r>
      <w:r>
        <w:rPr>
          <w:rFonts w:ascii="Times New Roman" w:hAnsi="Times New Roman"/>
          <w:sz w:val="28"/>
          <w:szCs w:val="28"/>
        </w:rPr>
        <w:t xml:space="preserve"> – Встреча с протоиереем Свято-Духовского храма «Великий Пост», тайм-кафе, в 16:00</w:t>
      </w:r>
    </w:p>
    <w:p w:rsidR="003A2365" w:rsidRDefault="003A2365" w:rsidP="00E60F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F37">
        <w:rPr>
          <w:rFonts w:ascii="Times New Roman" w:hAnsi="Times New Roman"/>
          <w:b/>
          <w:sz w:val="28"/>
          <w:szCs w:val="28"/>
        </w:rPr>
        <w:t>18 апреля</w:t>
      </w:r>
      <w:r>
        <w:rPr>
          <w:rFonts w:ascii="Times New Roman" w:hAnsi="Times New Roman"/>
          <w:sz w:val="28"/>
          <w:szCs w:val="28"/>
        </w:rPr>
        <w:t xml:space="preserve"> - Познавательно-игровая программа «История создания кукольного театра», фойе ЦКР, в 15:00</w:t>
      </w:r>
    </w:p>
    <w:p w:rsidR="003A2365" w:rsidRDefault="003A2365" w:rsidP="00E60F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F37">
        <w:rPr>
          <w:rFonts w:ascii="Times New Roman" w:hAnsi="Times New Roman"/>
          <w:b/>
          <w:sz w:val="28"/>
          <w:szCs w:val="28"/>
        </w:rPr>
        <w:t>19 апреля</w:t>
      </w:r>
      <w:r>
        <w:rPr>
          <w:rFonts w:ascii="Times New Roman" w:hAnsi="Times New Roman"/>
          <w:sz w:val="28"/>
          <w:szCs w:val="28"/>
        </w:rPr>
        <w:t xml:space="preserve"> – Информационный час «История становления местного самоуправления», тайм-кафе, в 15:00</w:t>
      </w:r>
    </w:p>
    <w:p w:rsidR="003A2365" w:rsidRDefault="003A2365" w:rsidP="00E60F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F37">
        <w:rPr>
          <w:rFonts w:ascii="Times New Roman" w:hAnsi="Times New Roman"/>
          <w:b/>
          <w:sz w:val="28"/>
          <w:szCs w:val="28"/>
        </w:rPr>
        <w:t>19 апреля</w:t>
      </w:r>
      <w:r>
        <w:rPr>
          <w:rFonts w:ascii="Times New Roman" w:hAnsi="Times New Roman"/>
          <w:sz w:val="28"/>
          <w:szCs w:val="28"/>
        </w:rPr>
        <w:t xml:space="preserve"> - Юмористическая программа «Шутки в сторону», зрительный зал, в 17:00</w:t>
      </w:r>
    </w:p>
    <w:p w:rsidR="003A2365" w:rsidRDefault="003A2365" w:rsidP="00E60F3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E60F37">
        <w:rPr>
          <w:rFonts w:ascii="Times New Roman" w:hAnsi="Times New Roman"/>
          <w:b/>
          <w:sz w:val="28"/>
          <w:szCs w:val="28"/>
        </w:rPr>
        <w:t>19-21 апреля</w:t>
      </w:r>
      <w:r w:rsidRPr="0088390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Танцевальный вечер,</w:t>
      </w:r>
      <w:r w:rsidRPr="008839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дискозал, в 20:0</w:t>
      </w:r>
      <w:r w:rsidRPr="0088390F">
        <w:rPr>
          <w:rFonts w:ascii="Times New Roman" w:hAnsi="Times New Roman"/>
          <w:sz w:val="28"/>
          <w:szCs w:val="28"/>
        </w:rPr>
        <w:t>0</w:t>
      </w:r>
    </w:p>
    <w:p w:rsidR="003A2365" w:rsidRDefault="003A2365" w:rsidP="007A4F95">
      <w:pPr>
        <w:spacing w:after="0" w:line="240" w:lineRule="auto"/>
        <w:ind w:firstLine="708"/>
        <w:jc w:val="both"/>
        <w:rPr>
          <w:rStyle w:val="s1"/>
          <w:sz w:val="28"/>
          <w:szCs w:val="28"/>
        </w:rPr>
      </w:pPr>
    </w:p>
    <w:p w:rsidR="003A2365" w:rsidRPr="00A76042" w:rsidRDefault="003A2365" w:rsidP="007A4F95">
      <w:pPr>
        <w:spacing w:after="0" w:line="240" w:lineRule="auto"/>
        <w:ind w:firstLine="708"/>
        <w:jc w:val="both"/>
        <w:rPr>
          <w:rStyle w:val="s1"/>
          <w:sz w:val="28"/>
          <w:szCs w:val="28"/>
        </w:rPr>
      </w:pPr>
      <w:r w:rsidRPr="00C51034">
        <w:rPr>
          <w:rStyle w:val="s1"/>
          <w:sz w:val="28"/>
          <w:szCs w:val="28"/>
        </w:rPr>
        <w:t>Более подробно о работе «Центра культурного развития «Радужный» можно узнать на сайте rdkkrasnoe.ru</w:t>
      </w:r>
    </w:p>
    <w:p w:rsidR="003A2365" w:rsidRPr="0099533A" w:rsidRDefault="003A2365" w:rsidP="00611C59">
      <w:pPr>
        <w:spacing w:after="0" w:line="240" w:lineRule="auto"/>
        <w:jc w:val="both"/>
        <w:rPr>
          <w:rStyle w:val="s1"/>
          <w:sz w:val="28"/>
        </w:rPr>
      </w:pPr>
    </w:p>
    <w:p w:rsidR="003A2365" w:rsidRDefault="003A2365" w:rsidP="00B926E7">
      <w:pPr>
        <w:pStyle w:val="p3"/>
        <w:spacing w:before="0" w:beforeAutospacing="0" w:after="0" w:afterAutospacing="0"/>
        <w:jc w:val="center"/>
        <w:rPr>
          <w:rStyle w:val="s1"/>
          <w:b/>
          <w:color w:val="000000"/>
          <w:sz w:val="28"/>
          <w:szCs w:val="28"/>
        </w:rPr>
      </w:pPr>
      <w:r w:rsidRPr="00706FC4">
        <w:rPr>
          <w:rStyle w:val="s1"/>
          <w:b/>
          <w:color w:val="000000"/>
          <w:sz w:val="28"/>
          <w:szCs w:val="28"/>
        </w:rPr>
        <w:t>ЦЕНТРАЛЬНАЯ РАЙОННАЯ ДЕТСКАЯ БИБЛИОТЕКА</w:t>
      </w:r>
    </w:p>
    <w:p w:rsidR="003A2365" w:rsidRDefault="003A2365" w:rsidP="00BE2E67">
      <w:pPr>
        <w:pStyle w:val="a"/>
        <w:snapToGrid w:val="0"/>
        <w:jc w:val="both"/>
        <w:rPr>
          <w:rStyle w:val="s1"/>
          <w:b/>
          <w:kern w:val="0"/>
          <w:sz w:val="28"/>
        </w:rPr>
      </w:pPr>
    </w:p>
    <w:p w:rsidR="003A2365" w:rsidRPr="00AE03AB" w:rsidRDefault="003A2365" w:rsidP="00BE2E67">
      <w:pPr>
        <w:pStyle w:val="a"/>
        <w:snapToGrid w:val="0"/>
        <w:jc w:val="both"/>
        <w:rPr>
          <w:sz w:val="28"/>
          <w:szCs w:val="28"/>
        </w:rPr>
      </w:pPr>
      <w:r w:rsidRPr="00AE03AB">
        <w:rPr>
          <w:rStyle w:val="s1"/>
          <w:b/>
          <w:kern w:val="0"/>
          <w:sz w:val="28"/>
        </w:rPr>
        <w:t xml:space="preserve">16-20 апреля – </w:t>
      </w:r>
      <w:r w:rsidRPr="00AE03AB">
        <w:rPr>
          <w:bCs/>
          <w:sz w:val="28"/>
          <w:szCs w:val="28"/>
        </w:rPr>
        <w:t>«Сказачное царство – мудрое государство», книжная выставка,</w:t>
      </w:r>
      <w:r w:rsidRPr="00AE03AB">
        <w:rPr>
          <w:sz w:val="28"/>
          <w:szCs w:val="28"/>
        </w:rPr>
        <w:t xml:space="preserve">  читальный зал, в 09.00-17.00</w:t>
      </w:r>
    </w:p>
    <w:p w:rsidR="003A2365" w:rsidRPr="007A4F95" w:rsidRDefault="003A2365" w:rsidP="00BE2E67">
      <w:pPr>
        <w:autoSpaceDE w:val="0"/>
        <w:snapToGri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03AB">
        <w:rPr>
          <w:rFonts w:ascii="Times New Roman" w:hAnsi="Times New Roman"/>
          <w:b/>
          <w:color w:val="000000"/>
          <w:sz w:val="28"/>
          <w:szCs w:val="28"/>
        </w:rPr>
        <w:t>19 апреля</w:t>
      </w:r>
      <w:r w:rsidRPr="00AE03AB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AE03A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Здесь оживают сказочные сны», библиосумерки </w:t>
      </w:r>
      <w:r w:rsidRPr="00AE03AB">
        <w:rPr>
          <w:rFonts w:ascii="Times New Roman" w:hAnsi="Times New Roman"/>
          <w:i/>
          <w:sz w:val="28"/>
          <w:szCs w:val="28"/>
        </w:rPr>
        <w:t xml:space="preserve">(в рамках Всероссийской акции «Библионочь»), </w:t>
      </w:r>
      <w:r w:rsidRPr="00AE03AB">
        <w:rPr>
          <w:rFonts w:ascii="Times New Roman" w:hAnsi="Times New Roman"/>
          <w:color w:val="000000"/>
          <w:sz w:val="28"/>
          <w:szCs w:val="28"/>
        </w:rPr>
        <w:t>читальный зал,  в 15.30</w:t>
      </w:r>
    </w:p>
    <w:p w:rsidR="003A2365" w:rsidRDefault="003A2365" w:rsidP="0006728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A2365" w:rsidRDefault="003A2365" w:rsidP="00B926E7">
      <w:pPr>
        <w:pStyle w:val="p3"/>
        <w:spacing w:before="0" w:beforeAutospacing="0" w:after="0" w:afterAutospacing="0"/>
        <w:jc w:val="center"/>
        <w:rPr>
          <w:rStyle w:val="s1"/>
          <w:b/>
          <w:color w:val="000000"/>
          <w:sz w:val="28"/>
          <w:szCs w:val="28"/>
        </w:rPr>
      </w:pPr>
      <w:r w:rsidRPr="00C63FA7">
        <w:rPr>
          <w:rStyle w:val="s1"/>
          <w:b/>
          <w:color w:val="000000"/>
          <w:sz w:val="28"/>
          <w:szCs w:val="28"/>
        </w:rPr>
        <w:t>ЦЕНТРАЛЬНАЯ РАЙОННАЯ БИБЛИОТЕКА</w:t>
      </w:r>
    </w:p>
    <w:p w:rsidR="003A2365" w:rsidRDefault="003A2365" w:rsidP="00BE2E67">
      <w:pPr>
        <w:pStyle w:val="Default"/>
        <w:rPr>
          <w:b/>
          <w:sz w:val="28"/>
          <w:szCs w:val="28"/>
          <w:highlight w:val="yellow"/>
        </w:rPr>
      </w:pPr>
    </w:p>
    <w:p w:rsidR="003A2365" w:rsidRPr="00B76881" w:rsidRDefault="003A2365" w:rsidP="00C51034">
      <w:pPr>
        <w:spacing w:line="240" w:lineRule="auto"/>
        <w:rPr>
          <w:rFonts w:ascii="Times New Roman" w:hAnsi="Times New Roman"/>
          <w:sz w:val="28"/>
          <w:szCs w:val="28"/>
        </w:rPr>
      </w:pPr>
      <w:r w:rsidRPr="00B76881">
        <w:rPr>
          <w:rFonts w:ascii="Times New Roman" w:hAnsi="Times New Roman"/>
          <w:b/>
          <w:sz w:val="28"/>
          <w:szCs w:val="28"/>
        </w:rPr>
        <w:t xml:space="preserve">15-22 апреля - </w:t>
      </w:r>
      <w:r w:rsidRPr="00B76881">
        <w:rPr>
          <w:rFonts w:ascii="Times New Roman" w:hAnsi="Times New Roman"/>
          <w:sz w:val="28"/>
          <w:szCs w:val="28"/>
        </w:rPr>
        <w:t>«Местное самоуправление в Российской Федерации»: книжная выставка, читальный зал</w:t>
      </w:r>
    </w:p>
    <w:p w:rsidR="003A2365" w:rsidRDefault="003A2365" w:rsidP="00C51034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6881">
        <w:rPr>
          <w:rFonts w:ascii="Times New Roman" w:hAnsi="Times New Roman"/>
          <w:b/>
          <w:color w:val="000000"/>
          <w:sz w:val="28"/>
          <w:szCs w:val="28"/>
        </w:rPr>
        <w:t>15 апреля</w:t>
      </w:r>
      <w:r w:rsidRPr="00B76881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B768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«Весь мир - театр», театральный квест, в рамках Недели книги для молодежи, вестибюль ЦКР «Радужный»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 </w:t>
      </w:r>
      <w:r w:rsidRPr="00B768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15:00</w:t>
      </w:r>
    </w:p>
    <w:p w:rsidR="003A2365" w:rsidRDefault="003A2365" w:rsidP="00C51034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688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16 апреля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«Люблю! Пою! Дышу!», музыкальная гостиная, посвященная 70-летию со дня рождения Аллы Пугачевой, в рамках заседания клуба «Домострой», читальный зал, в 15.00</w:t>
      </w:r>
    </w:p>
    <w:p w:rsidR="003A2365" w:rsidRDefault="003A2365" w:rsidP="00C51034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08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17 апреля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«Калейдоскоп интересных встреч», встреча с творческими земляками, в </w:t>
      </w:r>
      <w:r w:rsidRPr="00B768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рамках Недели книги для молодежи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читальный зал, в 15.00</w:t>
      </w:r>
    </w:p>
    <w:p w:rsidR="003A2365" w:rsidRDefault="003A2365" w:rsidP="00C51034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08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18 апреля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«История местного самоуправления в России»: День информации, читальный зал, в 14.30 </w:t>
      </w:r>
    </w:p>
    <w:p w:rsidR="003A2365" w:rsidRDefault="003A2365" w:rsidP="00C51034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396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19 апрель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«Весь мир - театр». «Театральная бессоница», библионочь, в </w:t>
      </w:r>
      <w:r w:rsidRPr="00B768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рамках Недели книги для молодежи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B768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вестибюль ЦКР «Радужный»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 18.00</w:t>
      </w:r>
    </w:p>
    <w:p w:rsidR="003A2365" w:rsidRDefault="003A2365" w:rsidP="00C51034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396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20 апреля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«История костюма», исторический экскурс, </w:t>
      </w:r>
      <w:r w:rsidRPr="00B768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рамках Недели книги для молодежи,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читальный зал, в 15.00</w:t>
      </w:r>
    </w:p>
    <w:p w:rsidR="003A2365" w:rsidRPr="00BE2E67" w:rsidRDefault="003A2365" w:rsidP="00C51034">
      <w:pPr>
        <w:spacing w:line="240" w:lineRule="auto"/>
        <w:rPr>
          <w:rStyle w:val="s1"/>
          <w:color w:val="000000"/>
          <w:sz w:val="28"/>
          <w:szCs w:val="28"/>
        </w:rPr>
      </w:pPr>
    </w:p>
    <w:p w:rsidR="003A2365" w:rsidRDefault="003A2365" w:rsidP="00B926E7">
      <w:pPr>
        <w:pStyle w:val="a"/>
        <w:snapToGrid w:val="0"/>
        <w:jc w:val="center"/>
        <w:rPr>
          <w:rStyle w:val="s1"/>
          <w:b/>
          <w:kern w:val="0"/>
          <w:sz w:val="28"/>
        </w:rPr>
      </w:pPr>
      <w:r w:rsidRPr="00C8702A">
        <w:rPr>
          <w:rStyle w:val="s1"/>
          <w:b/>
          <w:kern w:val="0"/>
          <w:sz w:val="28"/>
        </w:rPr>
        <w:t>РАЙОННЫЙ КРАЕВЕДЧЕСКИЙ МУЗЕЙ</w:t>
      </w:r>
    </w:p>
    <w:p w:rsidR="003A2365" w:rsidRPr="00C8702A" w:rsidRDefault="003A2365" w:rsidP="00C63FA7">
      <w:pPr>
        <w:pStyle w:val="a"/>
        <w:snapToGrid w:val="0"/>
        <w:rPr>
          <w:rStyle w:val="s1"/>
          <w:b/>
          <w:kern w:val="0"/>
          <w:sz w:val="28"/>
        </w:rPr>
      </w:pPr>
    </w:p>
    <w:p w:rsidR="003A2365" w:rsidRPr="00E60F37" w:rsidRDefault="003A2365" w:rsidP="00A50EA8">
      <w:pPr>
        <w:jc w:val="both"/>
        <w:rPr>
          <w:rFonts w:ascii="Times New Roman" w:hAnsi="Times New Roman"/>
          <w:sz w:val="28"/>
          <w:szCs w:val="28"/>
        </w:rPr>
      </w:pPr>
      <w:r w:rsidRPr="00A50EA8">
        <w:rPr>
          <w:rFonts w:ascii="Times New Roman" w:hAnsi="Times New Roman"/>
          <w:b/>
          <w:sz w:val="28"/>
          <w:szCs w:val="28"/>
        </w:rPr>
        <w:t>15-19 апреля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E60F37">
        <w:rPr>
          <w:rFonts w:ascii="Times New Roman" w:hAnsi="Times New Roman"/>
          <w:sz w:val="28"/>
          <w:szCs w:val="28"/>
        </w:rPr>
        <w:t xml:space="preserve"> тематическая экскурсия по выставке "Россия и Крым - общая судьба", п</w:t>
      </w:r>
      <w:r>
        <w:rPr>
          <w:rFonts w:ascii="Times New Roman" w:hAnsi="Times New Roman"/>
          <w:sz w:val="28"/>
          <w:szCs w:val="28"/>
        </w:rPr>
        <w:t>остоянно действующая экспозиция, в 11.00</w:t>
      </w:r>
    </w:p>
    <w:p w:rsidR="003A2365" w:rsidRDefault="003A2365" w:rsidP="00AE03AB">
      <w:pPr>
        <w:jc w:val="both"/>
        <w:rPr>
          <w:rFonts w:ascii="Times New Roman" w:hAnsi="Times New Roman"/>
          <w:sz w:val="28"/>
          <w:szCs w:val="28"/>
        </w:rPr>
      </w:pPr>
      <w:r w:rsidRPr="00AE03AB">
        <w:rPr>
          <w:rFonts w:ascii="Times New Roman" w:hAnsi="Times New Roman"/>
          <w:b/>
          <w:sz w:val="28"/>
          <w:szCs w:val="28"/>
        </w:rPr>
        <w:t>19 апреля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E60F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"Секрет русской печки"</w:t>
      </w:r>
      <w:r w:rsidRPr="00E60F37">
        <w:rPr>
          <w:rFonts w:ascii="Times New Roman" w:hAnsi="Times New Roman"/>
          <w:sz w:val="28"/>
          <w:szCs w:val="28"/>
        </w:rPr>
        <w:t xml:space="preserve"> музейный урок</w:t>
      </w:r>
    </w:p>
    <w:p w:rsidR="003A2365" w:rsidRDefault="003A2365" w:rsidP="00CE5533">
      <w:pPr>
        <w:pStyle w:val="p3"/>
        <w:spacing w:before="0" w:beforeAutospacing="0" w:after="0" w:afterAutospacing="0"/>
        <w:jc w:val="both"/>
        <w:rPr>
          <w:rStyle w:val="s1"/>
          <w:sz w:val="28"/>
        </w:rPr>
      </w:pPr>
    </w:p>
    <w:p w:rsidR="003A2365" w:rsidRDefault="003A2365" w:rsidP="000340C2">
      <w:pPr>
        <w:pStyle w:val="p3"/>
        <w:spacing w:before="0" w:beforeAutospacing="0" w:after="0" w:afterAutospacing="0"/>
        <w:ind w:firstLine="708"/>
        <w:jc w:val="center"/>
        <w:rPr>
          <w:rStyle w:val="s1"/>
          <w:b/>
          <w:sz w:val="28"/>
        </w:rPr>
      </w:pPr>
      <w:r w:rsidRPr="00114884">
        <w:rPr>
          <w:rStyle w:val="s1"/>
          <w:b/>
          <w:sz w:val="28"/>
        </w:rPr>
        <w:t xml:space="preserve">ДОМ </w:t>
      </w:r>
      <w:r>
        <w:rPr>
          <w:rStyle w:val="s1"/>
          <w:b/>
          <w:sz w:val="28"/>
        </w:rPr>
        <w:t xml:space="preserve"> </w:t>
      </w:r>
      <w:r w:rsidRPr="00114884">
        <w:rPr>
          <w:rStyle w:val="s1"/>
          <w:b/>
          <w:sz w:val="28"/>
        </w:rPr>
        <w:t>РЕМЕСЕЛ</w:t>
      </w:r>
    </w:p>
    <w:p w:rsidR="003A2365" w:rsidRPr="00114884" w:rsidRDefault="003A2365" w:rsidP="000340C2">
      <w:pPr>
        <w:pStyle w:val="p3"/>
        <w:spacing w:before="0" w:beforeAutospacing="0" w:after="0" w:afterAutospacing="0"/>
        <w:ind w:firstLine="708"/>
        <w:jc w:val="center"/>
        <w:rPr>
          <w:rStyle w:val="s1"/>
          <w:b/>
          <w:sz w:val="28"/>
        </w:rPr>
      </w:pPr>
    </w:p>
    <w:p w:rsidR="003A2365" w:rsidRPr="005C10EF" w:rsidRDefault="003A2365" w:rsidP="00C8702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50EA8">
        <w:rPr>
          <w:rStyle w:val="s1"/>
          <w:b/>
          <w:sz w:val="28"/>
        </w:rPr>
        <w:t xml:space="preserve">19 апреля </w:t>
      </w:r>
      <w:r w:rsidRPr="00A50EA8">
        <w:rPr>
          <w:rStyle w:val="s1"/>
          <w:sz w:val="28"/>
        </w:rPr>
        <w:t>– «Весенняя история» мастер – класс по выполнению пасхальных сувениров из дерева</w:t>
      </w:r>
      <w:r w:rsidRPr="00A50EA8">
        <w:rPr>
          <w:rFonts w:ascii="Times New Roman" w:hAnsi="Times New Roman"/>
          <w:color w:val="000000"/>
          <w:sz w:val="28"/>
          <w:szCs w:val="28"/>
        </w:rPr>
        <w:t>, Вербнинский ДД, в 11.00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A2365" w:rsidRDefault="003A2365" w:rsidP="00C8702A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3A2365" w:rsidSect="00C63FA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797"/>
    <w:rsid w:val="00002240"/>
    <w:rsid w:val="00010DF7"/>
    <w:rsid w:val="0002776A"/>
    <w:rsid w:val="000340C2"/>
    <w:rsid w:val="00067285"/>
    <w:rsid w:val="00072C36"/>
    <w:rsid w:val="0007656A"/>
    <w:rsid w:val="00114884"/>
    <w:rsid w:val="0014118A"/>
    <w:rsid w:val="00182AD4"/>
    <w:rsid w:val="001836F3"/>
    <w:rsid w:val="0018554C"/>
    <w:rsid w:val="00194DC9"/>
    <w:rsid w:val="00197E52"/>
    <w:rsid w:val="001B07F0"/>
    <w:rsid w:val="001D2965"/>
    <w:rsid w:val="001E2279"/>
    <w:rsid w:val="001F2D73"/>
    <w:rsid w:val="002005EA"/>
    <w:rsid w:val="002008D1"/>
    <w:rsid w:val="00203109"/>
    <w:rsid w:val="002421A8"/>
    <w:rsid w:val="0026313F"/>
    <w:rsid w:val="00264703"/>
    <w:rsid w:val="002705F9"/>
    <w:rsid w:val="002971D3"/>
    <w:rsid w:val="00302597"/>
    <w:rsid w:val="003506AE"/>
    <w:rsid w:val="00355127"/>
    <w:rsid w:val="00365536"/>
    <w:rsid w:val="003A2365"/>
    <w:rsid w:val="003B390D"/>
    <w:rsid w:val="003B474E"/>
    <w:rsid w:val="003C21DB"/>
    <w:rsid w:val="003D2DE4"/>
    <w:rsid w:val="003D79F0"/>
    <w:rsid w:val="00407FA2"/>
    <w:rsid w:val="004347FA"/>
    <w:rsid w:val="004724D0"/>
    <w:rsid w:val="00485663"/>
    <w:rsid w:val="004D4116"/>
    <w:rsid w:val="004E1C22"/>
    <w:rsid w:val="00521DC2"/>
    <w:rsid w:val="00583C03"/>
    <w:rsid w:val="005C10EF"/>
    <w:rsid w:val="005F5B4C"/>
    <w:rsid w:val="00611C59"/>
    <w:rsid w:val="00614C57"/>
    <w:rsid w:val="00645B3E"/>
    <w:rsid w:val="00647026"/>
    <w:rsid w:val="00650A02"/>
    <w:rsid w:val="00663F80"/>
    <w:rsid w:val="006829A5"/>
    <w:rsid w:val="00685A82"/>
    <w:rsid w:val="00706FC4"/>
    <w:rsid w:val="007117E2"/>
    <w:rsid w:val="0072396A"/>
    <w:rsid w:val="00756950"/>
    <w:rsid w:val="0076083B"/>
    <w:rsid w:val="00771507"/>
    <w:rsid w:val="00777FD9"/>
    <w:rsid w:val="00791D5D"/>
    <w:rsid w:val="007A4F95"/>
    <w:rsid w:val="007A5CBD"/>
    <w:rsid w:val="007D3ABB"/>
    <w:rsid w:val="007E221F"/>
    <w:rsid w:val="007E373E"/>
    <w:rsid w:val="008166D9"/>
    <w:rsid w:val="00824E03"/>
    <w:rsid w:val="00840469"/>
    <w:rsid w:val="00846056"/>
    <w:rsid w:val="00874B9B"/>
    <w:rsid w:val="0088390F"/>
    <w:rsid w:val="0089070A"/>
    <w:rsid w:val="00895504"/>
    <w:rsid w:val="008F40C9"/>
    <w:rsid w:val="009505AD"/>
    <w:rsid w:val="00970D6B"/>
    <w:rsid w:val="0098162F"/>
    <w:rsid w:val="009932B8"/>
    <w:rsid w:val="0099533A"/>
    <w:rsid w:val="009A13C4"/>
    <w:rsid w:val="009B2D32"/>
    <w:rsid w:val="009F7424"/>
    <w:rsid w:val="009F7AD9"/>
    <w:rsid w:val="00A0320C"/>
    <w:rsid w:val="00A357AE"/>
    <w:rsid w:val="00A4286B"/>
    <w:rsid w:val="00A4334C"/>
    <w:rsid w:val="00A50EA8"/>
    <w:rsid w:val="00A6593D"/>
    <w:rsid w:val="00A76042"/>
    <w:rsid w:val="00A82FD5"/>
    <w:rsid w:val="00A90066"/>
    <w:rsid w:val="00AA27B0"/>
    <w:rsid w:val="00AB2341"/>
    <w:rsid w:val="00AC458B"/>
    <w:rsid w:val="00AD3B0C"/>
    <w:rsid w:val="00AE03AB"/>
    <w:rsid w:val="00AE1DBA"/>
    <w:rsid w:val="00B006D4"/>
    <w:rsid w:val="00B00E5B"/>
    <w:rsid w:val="00B07048"/>
    <w:rsid w:val="00B5326F"/>
    <w:rsid w:val="00B700CA"/>
    <w:rsid w:val="00B76881"/>
    <w:rsid w:val="00B848BE"/>
    <w:rsid w:val="00B926E7"/>
    <w:rsid w:val="00BA6797"/>
    <w:rsid w:val="00BE1E07"/>
    <w:rsid w:val="00BE2E67"/>
    <w:rsid w:val="00C51034"/>
    <w:rsid w:val="00C63FA7"/>
    <w:rsid w:val="00C80E08"/>
    <w:rsid w:val="00C8702A"/>
    <w:rsid w:val="00C90391"/>
    <w:rsid w:val="00CB1820"/>
    <w:rsid w:val="00CB23B9"/>
    <w:rsid w:val="00CE5533"/>
    <w:rsid w:val="00D06887"/>
    <w:rsid w:val="00D479F2"/>
    <w:rsid w:val="00D60D29"/>
    <w:rsid w:val="00D92130"/>
    <w:rsid w:val="00DA49E9"/>
    <w:rsid w:val="00DF5285"/>
    <w:rsid w:val="00E04DFA"/>
    <w:rsid w:val="00E13364"/>
    <w:rsid w:val="00E57AB6"/>
    <w:rsid w:val="00E602C1"/>
    <w:rsid w:val="00E608DF"/>
    <w:rsid w:val="00E60F37"/>
    <w:rsid w:val="00E65E4A"/>
    <w:rsid w:val="00EB09DB"/>
    <w:rsid w:val="00EB3DCC"/>
    <w:rsid w:val="00EE21D5"/>
    <w:rsid w:val="00F05437"/>
    <w:rsid w:val="00F27E8A"/>
    <w:rsid w:val="00F61DE4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6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link w:val="Title"/>
    <w:uiPriority w:val="99"/>
    <w:locked/>
    <w:rsid w:val="00AD3B0C"/>
    <w:rPr>
      <w:rFonts w:ascii="Cambria" w:hAnsi="Cambria"/>
      <w:b/>
      <w:kern w:val="28"/>
      <w:sz w:val="32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AD3B0C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1F2D73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basedOn w:val="DefaultParagraphFont"/>
    <w:link w:val="Title"/>
    <w:uiPriority w:val="99"/>
    <w:locked/>
    <w:rsid w:val="00AD3B0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p3">
    <w:name w:val="p3"/>
    <w:basedOn w:val="Normal"/>
    <w:uiPriority w:val="99"/>
    <w:rsid w:val="00AD3B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name w:val="Содержимое таблицы"/>
    <w:basedOn w:val="Normal"/>
    <w:uiPriority w:val="99"/>
    <w:rsid w:val="00AD3B0C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</w:rPr>
  </w:style>
  <w:style w:type="character" w:customStyle="1" w:styleId="s1">
    <w:name w:val="s1"/>
    <w:uiPriority w:val="99"/>
    <w:rsid w:val="00AD3B0C"/>
    <w:rPr>
      <w:rFonts w:ascii="Times New Roman" w:hAnsi="Times New Roman"/>
    </w:rPr>
  </w:style>
  <w:style w:type="paragraph" w:customStyle="1" w:styleId="Default">
    <w:name w:val="Default"/>
    <w:uiPriority w:val="99"/>
    <w:rsid w:val="00B700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1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488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008D1"/>
    <w:pPr>
      <w:tabs>
        <w:tab w:val="left" w:pos="360"/>
        <w:tab w:val="left" w:pos="4680"/>
        <w:tab w:val="left" w:pos="6840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08D1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BE2E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</TotalTime>
  <Pages>2</Pages>
  <Words>312</Words>
  <Characters>1785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Paradise</cp:lastModifiedBy>
  <cp:revision>6</cp:revision>
  <cp:lastPrinted>2019-03-11T08:08:00Z</cp:lastPrinted>
  <dcterms:created xsi:type="dcterms:W3CDTF">2019-04-01T13:22:00Z</dcterms:created>
  <dcterms:modified xsi:type="dcterms:W3CDTF">2019-04-08T09:49:00Z</dcterms:modified>
</cp:coreProperties>
</file>