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67" w:rsidRDefault="000A5067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0A5067" w:rsidRPr="00BE2E67" w:rsidRDefault="000A5067" w:rsidP="00BE2E67">
      <w:pPr>
        <w:rPr>
          <w:lang w:eastAsia="en-US"/>
        </w:rPr>
      </w:pPr>
    </w:p>
    <w:p w:rsidR="000A5067" w:rsidRDefault="000A506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0A5067" w:rsidRDefault="000A506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067" w:rsidRPr="00046DD1" w:rsidRDefault="000A5067" w:rsidP="00124166">
      <w:pPr>
        <w:spacing w:after="0" w:line="240" w:lineRule="auto"/>
        <w:jc w:val="both"/>
        <w:rPr>
          <w:rStyle w:val="s1"/>
          <w:sz w:val="28"/>
          <w:szCs w:val="28"/>
        </w:rPr>
      </w:pPr>
      <w:r w:rsidRPr="00124166">
        <w:rPr>
          <w:rFonts w:ascii="Times New Roman" w:hAnsi="Times New Roman"/>
          <w:b/>
          <w:sz w:val="28"/>
          <w:szCs w:val="28"/>
        </w:rPr>
        <w:t>24 июня</w:t>
      </w:r>
      <w:r>
        <w:rPr>
          <w:rFonts w:ascii="Times New Roman" w:hAnsi="Times New Roman"/>
          <w:sz w:val="28"/>
          <w:szCs w:val="28"/>
        </w:rPr>
        <w:t xml:space="preserve"> - «Репка», просмотр мультфильма, тайм-кафе, 15:00</w:t>
      </w:r>
    </w:p>
    <w:p w:rsidR="000A5067" w:rsidRDefault="000A5067" w:rsidP="0012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166">
        <w:rPr>
          <w:rFonts w:ascii="Times New Roman" w:hAnsi="Times New Roman"/>
          <w:b/>
          <w:sz w:val="28"/>
          <w:szCs w:val="28"/>
        </w:rPr>
        <w:t>24 июня</w:t>
      </w:r>
      <w:r>
        <w:rPr>
          <w:rFonts w:ascii="Times New Roman" w:hAnsi="Times New Roman"/>
          <w:sz w:val="28"/>
          <w:szCs w:val="28"/>
        </w:rPr>
        <w:t xml:space="preserve"> – «Из сказочного сундучка», викторина, тайм-кафе, 15:30</w:t>
      </w:r>
    </w:p>
    <w:p w:rsidR="000A5067" w:rsidRDefault="000A5067" w:rsidP="0012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166">
        <w:rPr>
          <w:rFonts w:ascii="Times New Roman" w:hAnsi="Times New Roman"/>
          <w:b/>
          <w:sz w:val="28"/>
          <w:szCs w:val="28"/>
        </w:rPr>
        <w:t>28 июня</w:t>
      </w:r>
      <w:r>
        <w:rPr>
          <w:rFonts w:ascii="Times New Roman" w:hAnsi="Times New Roman"/>
          <w:sz w:val="28"/>
          <w:szCs w:val="28"/>
        </w:rPr>
        <w:t xml:space="preserve"> - «Поле чудес», интеллектуальная игра, тайм-кафе, 15:30</w:t>
      </w:r>
    </w:p>
    <w:p w:rsidR="000A5067" w:rsidRDefault="000A5067" w:rsidP="00CF6B44">
      <w:pPr>
        <w:spacing w:after="0" w:line="360" w:lineRule="auto"/>
        <w:jc w:val="both"/>
        <w:rPr>
          <w:rStyle w:val="s1"/>
          <w:sz w:val="28"/>
          <w:szCs w:val="28"/>
        </w:rPr>
      </w:pPr>
      <w:r w:rsidRPr="00124166">
        <w:rPr>
          <w:rFonts w:ascii="Times New Roman" w:hAnsi="Times New Roman"/>
          <w:b/>
          <w:sz w:val="28"/>
          <w:szCs w:val="28"/>
        </w:rPr>
        <w:t>28 – 30 июня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21:0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0A5067" w:rsidRPr="00A76042" w:rsidRDefault="000A5067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0A5067" w:rsidRDefault="000A5067" w:rsidP="00611C59">
      <w:pPr>
        <w:spacing w:after="0" w:line="240" w:lineRule="auto"/>
        <w:jc w:val="both"/>
        <w:rPr>
          <w:rStyle w:val="s1"/>
          <w:sz w:val="28"/>
        </w:rPr>
      </w:pPr>
    </w:p>
    <w:p w:rsidR="000A5067" w:rsidRPr="00D9160A" w:rsidRDefault="000A5067" w:rsidP="00D9160A">
      <w:pPr>
        <w:spacing w:after="0" w:line="240" w:lineRule="auto"/>
        <w:jc w:val="center"/>
        <w:rPr>
          <w:rStyle w:val="s1"/>
          <w:b/>
          <w:sz w:val="28"/>
        </w:rPr>
      </w:pPr>
      <w:r w:rsidRPr="00D9160A">
        <w:rPr>
          <w:rStyle w:val="s1"/>
          <w:b/>
          <w:sz w:val="28"/>
        </w:rPr>
        <w:t>ЦЕНТРАЛЬНАЯ ДЕТСКАЯ БИБЛИОТЕКА</w:t>
      </w:r>
    </w:p>
    <w:p w:rsidR="000A5067" w:rsidRDefault="000A5067" w:rsidP="00611C59">
      <w:pPr>
        <w:spacing w:after="0" w:line="240" w:lineRule="auto"/>
        <w:jc w:val="both"/>
        <w:rPr>
          <w:rStyle w:val="s1"/>
          <w:sz w:val="28"/>
        </w:rPr>
      </w:pPr>
      <w:r w:rsidRPr="00B97F23">
        <w:rPr>
          <w:rStyle w:val="s1"/>
          <w:b/>
          <w:sz w:val="28"/>
        </w:rPr>
        <w:t>25 июня</w:t>
      </w:r>
      <w:r>
        <w:rPr>
          <w:rStyle w:val="s1"/>
          <w:sz w:val="28"/>
        </w:rPr>
        <w:t xml:space="preserve"> – </w:t>
      </w:r>
      <w:r w:rsidRPr="00B97F23">
        <w:rPr>
          <w:rFonts w:ascii="Times New Roman" w:hAnsi="Times New Roman"/>
          <w:color w:val="000000"/>
          <w:sz w:val="28"/>
          <w:szCs w:val="28"/>
        </w:rPr>
        <w:t>«Разноцветное настроение»</w:t>
      </w:r>
      <w:r>
        <w:rPr>
          <w:rFonts w:ascii="Times New Roman" w:hAnsi="Times New Roman"/>
          <w:sz w:val="28"/>
          <w:szCs w:val="28"/>
        </w:rPr>
        <w:t>,</w:t>
      </w:r>
      <w:r w:rsidRPr="00B9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97F23">
        <w:rPr>
          <w:rFonts w:ascii="Times New Roman" w:hAnsi="Times New Roman"/>
          <w:sz w:val="28"/>
          <w:szCs w:val="28"/>
        </w:rPr>
        <w:t>стреча с психологом</w:t>
      </w:r>
      <w:r>
        <w:rPr>
          <w:rFonts w:ascii="Times New Roman" w:hAnsi="Times New Roman"/>
          <w:sz w:val="28"/>
          <w:szCs w:val="28"/>
        </w:rPr>
        <w:t>, читальный зал, 11:00</w:t>
      </w:r>
    </w:p>
    <w:p w:rsidR="000A5067" w:rsidRPr="00B97F23" w:rsidRDefault="000A5067" w:rsidP="00B97F23">
      <w:pPr>
        <w:snapToGrid w:val="0"/>
        <w:spacing w:line="240" w:lineRule="atLeast"/>
        <w:jc w:val="both"/>
        <w:rPr>
          <w:rStyle w:val="s1"/>
          <w:rFonts w:ascii="Calibri" w:hAnsi="Calibri"/>
          <w:b/>
          <w:sz w:val="28"/>
          <w:szCs w:val="28"/>
        </w:rPr>
      </w:pPr>
      <w:r w:rsidRPr="00B97F23">
        <w:rPr>
          <w:rStyle w:val="s1"/>
          <w:b/>
          <w:sz w:val="28"/>
        </w:rPr>
        <w:t>29 июня</w:t>
      </w:r>
      <w:r>
        <w:rPr>
          <w:rStyle w:val="s1"/>
          <w:sz w:val="28"/>
        </w:rPr>
        <w:t xml:space="preserve"> – </w:t>
      </w:r>
      <w:r w:rsidRPr="00B97F23">
        <w:rPr>
          <w:rFonts w:ascii="Times New Roman" w:hAnsi="Times New Roman"/>
          <w:sz w:val="28"/>
          <w:szCs w:val="28"/>
        </w:rPr>
        <w:t>«Первая строка»</w:t>
      </w:r>
      <w:r w:rsidRPr="00B97F23">
        <w:rPr>
          <w:rFonts w:ascii="Times New Roman" w:hAnsi="Times New Roman"/>
          <w:b/>
          <w:sz w:val="28"/>
          <w:szCs w:val="28"/>
        </w:rPr>
        <w:t xml:space="preserve">, </w:t>
      </w:r>
      <w:r w:rsidRPr="00B97F23">
        <w:rPr>
          <w:rFonts w:ascii="Times New Roman" w:hAnsi="Times New Roman"/>
          <w:sz w:val="28"/>
          <w:szCs w:val="28"/>
        </w:rPr>
        <w:t>встреча литературно одаренных земляков</w:t>
      </w:r>
      <w:r>
        <w:rPr>
          <w:rFonts w:ascii="Times New Roman" w:hAnsi="Times New Roman"/>
          <w:sz w:val="28"/>
          <w:szCs w:val="28"/>
        </w:rPr>
        <w:t>, 16:00</w:t>
      </w:r>
    </w:p>
    <w:p w:rsidR="000A5067" w:rsidRPr="0099533A" w:rsidRDefault="000A5067" w:rsidP="00611C59">
      <w:pPr>
        <w:spacing w:after="0" w:line="240" w:lineRule="auto"/>
        <w:jc w:val="both"/>
        <w:rPr>
          <w:rStyle w:val="s1"/>
          <w:sz w:val="28"/>
        </w:rPr>
      </w:pPr>
    </w:p>
    <w:p w:rsidR="000A5067" w:rsidRPr="00D9160A" w:rsidRDefault="000A5067" w:rsidP="00D9160A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D9160A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0A5067" w:rsidRPr="00D9160A" w:rsidRDefault="000A5067" w:rsidP="00D9160A">
      <w:pPr>
        <w:pStyle w:val="a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D9160A">
        <w:rPr>
          <w:rStyle w:val="s1"/>
          <w:b/>
          <w:kern w:val="0"/>
          <w:sz w:val="28"/>
        </w:rPr>
        <w:t xml:space="preserve">24-29 июня - </w:t>
      </w:r>
      <w:r w:rsidRPr="00D9160A">
        <w:rPr>
          <w:sz w:val="28"/>
          <w:szCs w:val="28"/>
        </w:rPr>
        <w:t xml:space="preserve">«Удивительный мир природы», </w:t>
      </w:r>
      <w:r w:rsidRPr="00D9160A">
        <w:rPr>
          <w:sz w:val="28"/>
          <w:szCs w:val="28"/>
          <w:lang w:eastAsia="en-US"/>
        </w:rPr>
        <w:t>книжная выставка, 9:00-17:00</w:t>
      </w:r>
    </w:p>
    <w:p w:rsidR="000A5067" w:rsidRPr="00D9160A" w:rsidRDefault="000A5067" w:rsidP="00B97F23">
      <w:pPr>
        <w:pStyle w:val="a"/>
        <w:snapToGrid w:val="0"/>
        <w:jc w:val="both"/>
        <w:rPr>
          <w:rStyle w:val="s1"/>
          <w:b/>
          <w:kern w:val="0"/>
          <w:sz w:val="28"/>
          <w:szCs w:val="28"/>
        </w:rPr>
      </w:pPr>
      <w:r w:rsidRPr="00D9160A">
        <w:rPr>
          <w:rStyle w:val="s1"/>
          <w:b/>
          <w:kern w:val="0"/>
          <w:sz w:val="28"/>
          <w:szCs w:val="28"/>
        </w:rPr>
        <w:t xml:space="preserve">27 июня - </w:t>
      </w:r>
      <w:r w:rsidRPr="00D9160A">
        <w:rPr>
          <w:sz w:val="28"/>
          <w:szCs w:val="28"/>
        </w:rPr>
        <w:t>«Чтоб чистым воздухом дышать, природу нужно охранять»,        эко – викторина, 14:00</w:t>
      </w:r>
    </w:p>
    <w:p w:rsidR="000A5067" w:rsidRPr="00124166" w:rsidRDefault="000A5067" w:rsidP="00BE2E67">
      <w:pPr>
        <w:pStyle w:val="Default"/>
        <w:rPr>
          <w:b/>
          <w:sz w:val="28"/>
          <w:szCs w:val="28"/>
          <w:highlight w:val="yellow"/>
        </w:rPr>
      </w:pPr>
    </w:p>
    <w:p w:rsidR="000A5067" w:rsidRPr="00D9160A" w:rsidRDefault="000A5067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D9160A">
        <w:rPr>
          <w:rStyle w:val="s1"/>
          <w:b/>
          <w:kern w:val="0"/>
          <w:sz w:val="28"/>
        </w:rPr>
        <w:t>РАЙОННЫЙ КРАЕВЕДЧЕСКИЙ МУЗЕЙ</w:t>
      </w:r>
    </w:p>
    <w:p w:rsidR="000A5067" w:rsidRPr="00124166" w:rsidRDefault="000A5067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0A5067" w:rsidRPr="00D9160A" w:rsidRDefault="000A5067" w:rsidP="00B97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60A">
        <w:rPr>
          <w:rFonts w:ascii="Times New Roman" w:hAnsi="Times New Roman"/>
          <w:b/>
          <w:sz w:val="28"/>
          <w:szCs w:val="28"/>
        </w:rPr>
        <w:t>28 июня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9160A">
        <w:rPr>
          <w:rFonts w:ascii="Times New Roman" w:hAnsi="Times New Roman"/>
          <w:sz w:val="28"/>
          <w:szCs w:val="28"/>
        </w:rPr>
        <w:t xml:space="preserve"> "Житие и подвиги преподобного и богоносного отца нашего Сергия – игумена Радонежского и всея России чудотворца"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160A">
        <w:rPr>
          <w:rFonts w:ascii="Times New Roman" w:hAnsi="Times New Roman"/>
          <w:sz w:val="28"/>
          <w:szCs w:val="28"/>
        </w:rPr>
        <w:t>музейный урок</w:t>
      </w:r>
      <w:r>
        <w:rPr>
          <w:rFonts w:ascii="Times New Roman" w:hAnsi="Times New Roman"/>
          <w:sz w:val="28"/>
          <w:szCs w:val="28"/>
        </w:rPr>
        <w:t>,</w:t>
      </w:r>
      <w:r w:rsidRPr="00D9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11:</w:t>
      </w:r>
      <w:r w:rsidRPr="00D9160A">
        <w:rPr>
          <w:rFonts w:ascii="Times New Roman" w:hAnsi="Times New Roman"/>
          <w:sz w:val="28"/>
          <w:szCs w:val="28"/>
        </w:rPr>
        <w:t>00</w:t>
      </w:r>
    </w:p>
    <w:p w:rsidR="000A5067" w:rsidRDefault="000A5067" w:rsidP="001241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166">
        <w:rPr>
          <w:rFonts w:ascii="Times New Roman" w:hAnsi="Times New Roman"/>
          <w:b/>
          <w:color w:val="000000"/>
          <w:sz w:val="28"/>
          <w:szCs w:val="28"/>
        </w:rPr>
        <w:t>РАЙОННЫЙ ДОМ РЕМЕСЕЛ</w:t>
      </w:r>
    </w:p>
    <w:p w:rsidR="000A5067" w:rsidRPr="00124166" w:rsidRDefault="000A5067" w:rsidP="0012416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24 июня – </w:t>
      </w:r>
      <w:r w:rsidRPr="00124166">
        <w:rPr>
          <w:rFonts w:ascii="Times New Roman" w:hAnsi="Times New Roman"/>
          <w:color w:val="000000"/>
          <w:sz w:val="28"/>
          <w:szCs w:val="28"/>
        </w:rPr>
        <w:t>«Летняя сказка», мастер-класс по работе с соленым текстом и холодным фарфором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D9160A">
        <w:rPr>
          <w:rFonts w:ascii="Times New Roman" w:hAnsi="Times New Roman"/>
          <w:color w:val="000000"/>
          <w:sz w:val="28"/>
          <w:szCs w:val="28"/>
        </w:rPr>
        <w:t>14:00</w:t>
      </w:r>
    </w:p>
    <w:p w:rsidR="000A5067" w:rsidRDefault="000A5067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0A5067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46DD1"/>
    <w:rsid w:val="00067285"/>
    <w:rsid w:val="00072C36"/>
    <w:rsid w:val="00072E23"/>
    <w:rsid w:val="0007656A"/>
    <w:rsid w:val="000A5067"/>
    <w:rsid w:val="000C02B1"/>
    <w:rsid w:val="00114884"/>
    <w:rsid w:val="00124166"/>
    <w:rsid w:val="0014118A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971D3"/>
    <w:rsid w:val="00302597"/>
    <w:rsid w:val="003506AE"/>
    <w:rsid w:val="00355127"/>
    <w:rsid w:val="00365536"/>
    <w:rsid w:val="003A2365"/>
    <w:rsid w:val="003B390D"/>
    <w:rsid w:val="003B4465"/>
    <w:rsid w:val="003B474E"/>
    <w:rsid w:val="003C21DB"/>
    <w:rsid w:val="003D2DE4"/>
    <w:rsid w:val="003D79F0"/>
    <w:rsid w:val="00407FA2"/>
    <w:rsid w:val="00432891"/>
    <w:rsid w:val="004347FA"/>
    <w:rsid w:val="004724D0"/>
    <w:rsid w:val="00485663"/>
    <w:rsid w:val="004D4116"/>
    <w:rsid w:val="004E1C22"/>
    <w:rsid w:val="004E4079"/>
    <w:rsid w:val="00513033"/>
    <w:rsid w:val="00521DC2"/>
    <w:rsid w:val="00583C03"/>
    <w:rsid w:val="005C10EF"/>
    <w:rsid w:val="005E0465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A2498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700CA"/>
    <w:rsid w:val="00B76881"/>
    <w:rsid w:val="00B848BE"/>
    <w:rsid w:val="00B8707A"/>
    <w:rsid w:val="00B926E7"/>
    <w:rsid w:val="00B97F23"/>
    <w:rsid w:val="00BA6797"/>
    <w:rsid w:val="00BE1E07"/>
    <w:rsid w:val="00BE2E67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CF6B44"/>
    <w:rsid w:val="00D06887"/>
    <w:rsid w:val="00D479F2"/>
    <w:rsid w:val="00D60D29"/>
    <w:rsid w:val="00D62A8F"/>
    <w:rsid w:val="00D9160A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</Pages>
  <Words>161</Words>
  <Characters>918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13</cp:revision>
  <cp:lastPrinted>2019-03-11T08:08:00Z</cp:lastPrinted>
  <dcterms:created xsi:type="dcterms:W3CDTF">2019-04-01T13:22:00Z</dcterms:created>
  <dcterms:modified xsi:type="dcterms:W3CDTF">2019-06-17T13:59:00Z</dcterms:modified>
</cp:coreProperties>
</file>