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4" w:rsidRDefault="00DE3B84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DE3B84" w:rsidRPr="00556398" w:rsidRDefault="00DE3B84" w:rsidP="00556398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 29 июля по 04 августа</w:t>
      </w:r>
      <w:r w:rsidRPr="00556398">
        <w:rPr>
          <w:rFonts w:ascii="Times New Roman" w:hAnsi="Times New Roman"/>
          <w:b/>
          <w:lang w:eastAsia="en-US"/>
        </w:rPr>
        <w:t xml:space="preserve"> 2019 года</w:t>
      </w:r>
    </w:p>
    <w:p w:rsidR="00DE3B84" w:rsidRDefault="00DE3B84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DE3B84" w:rsidRDefault="00DE3B84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B84" w:rsidRDefault="00DE3B84" w:rsidP="00F51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>29 июля</w:t>
      </w:r>
      <w:r>
        <w:rPr>
          <w:rFonts w:ascii="Times New Roman" w:hAnsi="Times New Roman"/>
          <w:sz w:val="28"/>
          <w:szCs w:val="28"/>
        </w:rPr>
        <w:t xml:space="preserve"> – «Азбука безопасности», квест-игра, ЦКР «Радужный», 15:30, 6+</w:t>
      </w:r>
    </w:p>
    <w:p w:rsidR="00DE3B84" w:rsidRDefault="00DE3B84" w:rsidP="00F51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>31 июля</w:t>
      </w:r>
      <w:r>
        <w:rPr>
          <w:rFonts w:ascii="Times New Roman" w:hAnsi="Times New Roman"/>
          <w:sz w:val="28"/>
          <w:szCs w:val="28"/>
        </w:rPr>
        <w:t xml:space="preserve"> - «У страха глаза велики», просмотр мультфильма зрительный зал, 15:00, 0+</w:t>
      </w:r>
    </w:p>
    <w:p w:rsidR="00DE3B84" w:rsidRDefault="00DE3B84" w:rsidP="00F51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>1 августа</w:t>
      </w:r>
      <w:r>
        <w:rPr>
          <w:rFonts w:ascii="Times New Roman" w:hAnsi="Times New Roman"/>
          <w:sz w:val="28"/>
          <w:szCs w:val="28"/>
        </w:rPr>
        <w:t xml:space="preserve"> - «Сны», просмотр кинофильма, зрительный зал, 15:00, 12+</w:t>
      </w:r>
    </w:p>
    <w:p w:rsidR="00DE3B84" w:rsidRDefault="00DE3B84" w:rsidP="00F5180D">
      <w:pPr>
        <w:spacing w:after="0" w:line="360" w:lineRule="auto"/>
        <w:jc w:val="both"/>
        <w:rPr>
          <w:rStyle w:val="s1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>3-4 августа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21:0</w:t>
      </w:r>
      <w:r w:rsidRPr="008839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14+</w:t>
      </w:r>
    </w:p>
    <w:p w:rsidR="00DE3B84" w:rsidRPr="00A76042" w:rsidRDefault="00DE3B84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DE3B84" w:rsidRDefault="00DE3B84" w:rsidP="00611C59">
      <w:pPr>
        <w:spacing w:after="0" w:line="240" w:lineRule="auto"/>
        <w:jc w:val="both"/>
        <w:rPr>
          <w:rStyle w:val="s1"/>
          <w:sz w:val="28"/>
        </w:rPr>
      </w:pPr>
    </w:p>
    <w:p w:rsidR="00DE3B84" w:rsidRPr="00D9160A" w:rsidRDefault="00DE3B84" w:rsidP="00D9160A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ЦЕНТРАЛЬНАЯ РАЙОННАЯ</w:t>
      </w:r>
      <w:r w:rsidRPr="00D9160A">
        <w:rPr>
          <w:rStyle w:val="s1"/>
          <w:b/>
          <w:sz w:val="28"/>
        </w:rPr>
        <w:t xml:space="preserve"> БИБЛИОТЕКА</w:t>
      </w:r>
    </w:p>
    <w:p w:rsidR="00DE3B84" w:rsidRPr="00EA41BF" w:rsidRDefault="00DE3B84" w:rsidP="00120CD9">
      <w:pPr>
        <w:pStyle w:val="Heading2"/>
        <w:spacing w:before="0" w:beforeAutospacing="0" w:after="0" w:afterAutospacing="0" w:line="240" w:lineRule="atLeast"/>
        <w:jc w:val="both"/>
        <w:rPr>
          <w:rStyle w:val="s1"/>
          <w:b w:val="0"/>
          <w:sz w:val="28"/>
          <w:szCs w:val="28"/>
        </w:rPr>
      </w:pPr>
      <w:r w:rsidRPr="00EA41BF">
        <w:rPr>
          <w:rStyle w:val="s1"/>
          <w:sz w:val="28"/>
          <w:szCs w:val="28"/>
        </w:rPr>
        <w:t>29 июля</w:t>
      </w:r>
      <w:r w:rsidRPr="00EA41BF">
        <w:rPr>
          <w:rStyle w:val="s1"/>
          <w:b w:val="0"/>
          <w:sz w:val="28"/>
          <w:szCs w:val="28"/>
        </w:rPr>
        <w:t xml:space="preserve"> – </w:t>
      </w:r>
      <w:r w:rsidRPr="00EA41BF">
        <w:rPr>
          <w:b w:val="0"/>
          <w:sz w:val="28"/>
          <w:szCs w:val="28"/>
        </w:rPr>
        <w:t>«Он жил с Россией в сердце», литературная гостиная, посвященная 90-летию со дня рождения В.Шукшина, читальный зал, 15:00, 14+</w:t>
      </w:r>
    </w:p>
    <w:p w:rsidR="00DE3B84" w:rsidRPr="0099533A" w:rsidRDefault="00DE3B84" w:rsidP="00611C59">
      <w:pPr>
        <w:spacing w:after="0" w:line="240" w:lineRule="auto"/>
        <w:jc w:val="both"/>
        <w:rPr>
          <w:rStyle w:val="s1"/>
          <w:sz w:val="28"/>
        </w:rPr>
      </w:pPr>
    </w:p>
    <w:p w:rsidR="00DE3B84" w:rsidRPr="00D9160A" w:rsidRDefault="00DE3B84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DE3B84" w:rsidRPr="00F5180D" w:rsidRDefault="00DE3B84" w:rsidP="006F3D9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180D">
        <w:rPr>
          <w:rFonts w:ascii="Times New Roman" w:hAnsi="Times New Roman"/>
          <w:b/>
          <w:sz w:val="28"/>
          <w:szCs w:val="28"/>
        </w:rPr>
        <w:t>30 июля</w:t>
      </w:r>
      <w:r w:rsidRPr="00F5180D">
        <w:rPr>
          <w:rFonts w:ascii="Times New Roman" w:hAnsi="Times New Roman"/>
          <w:sz w:val="28"/>
          <w:szCs w:val="28"/>
        </w:rPr>
        <w:t xml:space="preserve"> - «По святым местам России, слайд-экскурсия, 15:00, 8+</w:t>
      </w:r>
    </w:p>
    <w:p w:rsidR="00DE3B84" w:rsidRPr="00F5180D" w:rsidRDefault="00DE3B84" w:rsidP="006F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>1-30 августа</w:t>
      </w:r>
      <w:r w:rsidRPr="00F5180D">
        <w:rPr>
          <w:rFonts w:ascii="Times New Roman" w:hAnsi="Times New Roman"/>
          <w:sz w:val="28"/>
          <w:szCs w:val="28"/>
        </w:rPr>
        <w:t xml:space="preserve"> - «Летние приключения на планете Чтения», экспресс - беседы у книжной выставки,</w:t>
      </w:r>
      <w:r w:rsidRPr="00F5180D">
        <w:rPr>
          <w:rFonts w:ascii="Times New Roman" w:hAnsi="Times New Roman"/>
          <w:iCs/>
          <w:sz w:val="28"/>
          <w:szCs w:val="28"/>
        </w:rPr>
        <w:t xml:space="preserve"> 6+</w:t>
      </w:r>
    </w:p>
    <w:p w:rsidR="00DE3B84" w:rsidRDefault="00DE3B84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</w:p>
    <w:p w:rsidR="00DE3B84" w:rsidRPr="00D9160A" w:rsidRDefault="00DE3B84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DE3B84" w:rsidRPr="005F461D" w:rsidRDefault="00DE3B84" w:rsidP="006D19E8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5F461D">
        <w:rPr>
          <w:rFonts w:ascii="Times New Roman" w:hAnsi="Times New Roman"/>
          <w:b/>
          <w:sz w:val="28"/>
          <w:szCs w:val="28"/>
        </w:rPr>
        <w:t>1 августа</w:t>
      </w:r>
      <w:r w:rsidRPr="005F461D">
        <w:rPr>
          <w:rFonts w:ascii="Times New Roman" w:hAnsi="Times New Roman"/>
          <w:sz w:val="28"/>
          <w:szCs w:val="28"/>
        </w:rPr>
        <w:t xml:space="preserve"> – «Подвиги красненцев в Курской битве», музейный урок, 11.00, 12+</w:t>
      </w:r>
    </w:p>
    <w:p w:rsidR="00DE3B84" w:rsidRPr="005F461D" w:rsidRDefault="00DE3B84" w:rsidP="00E45846">
      <w:pPr>
        <w:jc w:val="both"/>
        <w:rPr>
          <w:rFonts w:ascii="Times New Roman" w:hAnsi="Times New Roman"/>
          <w:sz w:val="28"/>
          <w:szCs w:val="28"/>
        </w:rPr>
      </w:pPr>
      <w:r w:rsidRPr="005F461D">
        <w:rPr>
          <w:rFonts w:ascii="Times New Roman" w:hAnsi="Times New Roman"/>
          <w:b/>
          <w:sz w:val="28"/>
          <w:szCs w:val="28"/>
        </w:rPr>
        <w:t>В течение недели:</w:t>
      </w:r>
      <w:r w:rsidRPr="005F461D">
        <w:rPr>
          <w:rFonts w:ascii="Times New Roman" w:hAnsi="Times New Roman"/>
          <w:sz w:val="28"/>
          <w:szCs w:val="28"/>
        </w:rPr>
        <w:t xml:space="preserve"> тематическая экскурсия по выставке "Морские мили России", обзорная экскурсия по экспозиции музея, 14+</w:t>
      </w:r>
    </w:p>
    <w:sectPr w:rsidR="00DE3B84" w:rsidRPr="005F461D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306E"/>
    <w:rsid w:val="00046DD1"/>
    <w:rsid w:val="00067285"/>
    <w:rsid w:val="00072C36"/>
    <w:rsid w:val="00072E23"/>
    <w:rsid w:val="0007656A"/>
    <w:rsid w:val="000A5067"/>
    <w:rsid w:val="000C02B1"/>
    <w:rsid w:val="00114884"/>
    <w:rsid w:val="00120CD9"/>
    <w:rsid w:val="00124166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82CA9"/>
    <w:rsid w:val="00286F5A"/>
    <w:rsid w:val="002971D3"/>
    <w:rsid w:val="002B4652"/>
    <w:rsid w:val="002D3A58"/>
    <w:rsid w:val="002F32D1"/>
    <w:rsid w:val="00302597"/>
    <w:rsid w:val="003506AE"/>
    <w:rsid w:val="00355127"/>
    <w:rsid w:val="00365536"/>
    <w:rsid w:val="0038568D"/>
    <w:rsid w:val="003A2365"/>
    <w:rsid w:val="003B390D"/>
    <w:rsid w:val="003B4465"/>
    <w:rsid w:val="003B474E"/>
    <w:rsid w:val="003C21DB"/>
    <w:rsid w:val="003D2DE4"/>
    <w:rsid w:val="003D79F0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56398"/>
    <w:rsid w:val="00583C03"/>
    <w:rsid w:val="005A7350"/>
    <w:rsid w:val="005C10EF"/>
    <w:rsid w:val="005E0465"/>
    <w:rsid w:val="005F461D"/>
    <w:rsid w:val="005F596C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B5B0B"/>
    <w:rsid w:val="006C6CFD"/>
    <w:rsid w:val="006D19E8"/>
    <w:rsid w:val="006E630F"/>
    <w:rsid w:val="006F3D9C"/>
    <w:rsid w:val="007021E0"/>
    <w:rsid w:val="00706FC4"/>
    <w:rsid w:val="007117E2"/>
    <w:rsid w:val="0072396A"/>
    <w:rsid w:val="00755114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7E5C39"/>
    <w:rsid w:val="008166D9"/>
    <w:rsid w:val="00824E03"/>
    <w:rsid w:val="00840469"/>
    <w:rsid w:val="00846056"/>
    <w:rsid w:val="00874B9B"/>
    <w:rsid w:val="0088390F"/>
    <w:rsid w:val="0089070A"/>
    <w:rsid w:val="00891998"/>
    <w:rsid w:val="00895504"/>
    <w:rsid w:val="008A2498"/>
    <w:rsid w:val="008E0ADD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A2487"/>
    <w:rsid w:val="009B2D32"/>
    <w:rsid w:val="009C2B34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1BE8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40A8C"/>
    <w:rsid w:val="00C51034"/>
    <w:rsid w:val="00C63FA7"/>
    <w:rsid w:val="00C73758"/>
    <w:rsid w:val="00C80E08"/>
    <w:rsid w:val="00C8702A"/>
    <w:rsid w:val="00C90391"/>
    <w:rsid w:val="00C9514A"/>
    <w:rsid w:val="00CB1820"/>
    <w:rsid w:val="00CB23B9"/>
    <w:rsid w:val="00CE5533"/>
    <w:rsid w:val="00CE6BB5"/>
    <w:rsid w:val="00CF6B44"/>
    <w:rsid w:val="00D06887"/>
    <w:rsid w:val="00D131A9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E3B84"/>
    <w:rsid w:val="00DF5285"/>
    <w:rsid w:val="00E04DFA"/>
    <w:rsid w:val="00E13364"/>
    <w:rsid w:val="00E32168"/>
    <w:rsid w:val="00E45846"/>
    <w:rsid w:val="00E57AB6"/>
    <w:rsid w:val="00E602C1"/>
    <w:rsid w:val="00E608DF"/>
    <w:rsid w:val="00E60F37"/>
    <w:rsid w:val="00E62C58"/>
    <w:rsid w:val="00E65E4A"/>
    <w:rsid w:val="00EA41BF"/>
    <w:rsid w:val="00EB09DB"/>
    <w:rsid w:val="00EB3DCC"/>
    <w:rsid w:val="00EE21D5"/>
    <w:rsid w:val="00F05437"/>
    <w:rsid w:val="00F22ECB"/>
    <w:rsid w:val="00F27E8A"/>
    <w:rsid w:val="00F5180D"/>
    <w:rsid w:val="00F61DE4"/>
    <w:rsid w:val="00F77A7E"/>
    <w:rsid w:val="00F900A1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120C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B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20CD9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</Pages>
  <Words>158</Words>
  <Characters>903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18</cp:revision>
  <cp:lastPrinted>2019-07-08T13:05:00Z</cp:lastPrinted>
  <dcterms:created xsi:type="dcterms:W3CDTF">2019-04-01T13:22:00Z</dcterms:created>
  <dcterms:modified xsi:type="dcterms:W3CDTF">2019-07-22T12:56:00Z</dcterms:modified>
</cp:coreProperties>
</file>