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72" w:rsidRPr="00225239" w:rsidRDefault="00E07B72" w:rsidP="00225239">
      <w:pPr>
        <w:pStyle w:val="Title"/>
        <w:rPr>
          <w:rFonts w:ascii="Times New Roman" w:hAnsi="Times New Roman"/>
          <w:sz w:val="28"/>
          <w:szCs w:val="28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E07B72" w:rsidRDefault="00E07B72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Pr="007A5CBD">
        <w:rPr>
          <w:rStyle w:val="s1"/>
          <w:b/>
          <w:sz w:val="28"/>
          <w:szCs w:val="28"/>
        </w:rPr>
        <w:t>«РАДУЖНЫЙ»</w:t>
      </w:r>
    </w:p>
    <w:p w:rsidR="00E07B72" w:rsidRDefault="00E07B72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B72" w:rsidRDefault="00E07B72" w:rsidP="00415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9E">
        <w:rPr>
          <w:rFonts w:ascii="Times New Roman" w:hAnsi="Times New Roman"/>
          <w:b/>
          <w:sz w:val="28"/>
          <w:szCs w:val="28"/>
        </w:rPr>
        <w:t>3 июня</w:t>
      </w:r>
      <w:r>
        <w:rPr>
          <w:rFonts w:ascii="Times New Roman" w:hAnsi="Times New Roman"/>
          <w:sz w:val="28"/>
          <w:szCs w:val="28"/>
        </w:rPr>
        <w:t xml:space="preserve"> – «Праздник детской улыбки», празднично-развлекательная программа для детей, посвященный Международному Дню детства, центральная площадь, в 12:00</w:t>
      </w:r>
    </w:p>
    <w:p w:rsidR="00E07B72" w:rsidRDefault="00E07B72" w:rsidP="00415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9E">
        <w:rPr>
          <w:rFonts w:ascii="Times New Roman" w:hAnsi="Times New Roman"/>
          <w:b/>
          <w:sz w:val="28"/>
          <w:szCs w:val="28"/>
        </w:rPr>
        <w:t>3 июня</w:t>
      </w:r>
      <w:r>
        <w:rPr>
          <w:rFonts w:ascii="Times New Roman" w:hAnsi="Times New Roman"/>
          <w:sz w:val="28"/>
          <w:szCs w:val="28"/>
        </w:rPr>
        <w:t xml:space="preserve">  - «Все мыши любят сыр», показ детского спектакля Белгородского государственного академического драматического театра им. М.С. Щепкина, зрительный зал, в 13:00</w:t>
      </w:r>
    </w:p>
    <w:p w:rsidR="00E07B72" w:rsidRDefault="00E07B72" w:rsidP="00415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9E">
        <w:rPr>
          <w:rFonts w:ascii="Times New Roman" w:hAnsi="Times New Roman"/>
          <w:b/>
          <w:sz w:val="28"/>
          <w:szCs w:val="28"/>
        </w:rPr>
        <w:t>5 июня</w:t>
      </w:r>
      <w:r>
        <w:rPr>
          <w:rFonts w:ascii="Times New Roman" w:hAnsi="Times New Roman"/>
          <w:sz w:val="28"/>
          <w:szCs w:val="28"/>
        </w:rPr>
        <w:t xml:space="preserve"> - «Слон и Моська», просмотр мультфильма, тайм-кафе, в 15:00</w:t>
      </w:r>
    </w:p>
    <w:p w:rsidR="00E07B72" w:rsidRPr="0041579E" w:rsidRDefault="00E07B72" w:rsidP="00415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9E">
        <w:rPr>
          <w:rFonts w:ascii="Times New Roman" w:hAnsi="Times New Roman"/>
          <w:b/>
          <w:sz w:val="28"/>
          <w:szCs w:val="28"/>
        </w:rPr>
        <w:t>6 июня</w:t>
      </w:r>
      <w:r>
        <w:rPr>
          <w:rFonts w:ascii="Times New Roman" w:hAnsi="Times New Roman"/>
          <w:sz w:val="28"/>
          <w:szCs w:val="28"/>
        </w:rPr>
        <w:t xml:space="preserve"> - «Что за прелесть эти сказки?», литературная игра, тайм-кафе, в 14:30</w:t>
      </w:r>
    </w:p>
    <w:p w:rsidR="00E07B72" w:rsidRPr="003235EB" w:rsidRDefault="00E07B72" w:rsidP="003235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235EB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Pr="003235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8839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Танцевальный вечер,</w:t>
      </w:r>
      <w:r w:rsidRPr="0088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дискозал, в 20:0</w:t>
      </w:r>
      <w:r w:rsidRPr="0088390F">
        <w:rPr>
          <w:rFonts w:ascii="Times New Roman" w:hAnsi="Times New Roman"/>
          <w:sz w:val="28"/>
          <w:szCs w:val="28"/>
        </w:rPr>
        <w:t>0</w:t>
      </w:r>
    </w:p>
    <w:p w:rsidR="00E07B72" w:rsidRPr="00A76042" w:rsidRDefault="00E07B72" w:rsidP="007A4F95">
      <w:pPr>
        <w:spacing w:after="0" w:line="240" w:lineRule="auto"/>
        <w:ind w:firstLine="708"/>
        <w:jc w:val="both"/>
        <w:rPr>
          <w:rStyle w:val="s1"/>
          <w:sz w:val="28"/>
          <w:szCs w:val="28"/>
        </w:rPr>
      </w:pPr>
      <w:r w:rsidRPr="00C51034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E07B72" w:rsidRPr="0099533A" w:rsidRDefault="00E07B72" w:rsidP="00611C59">
      <w:pPr>
        <w:spacing w:after="0" w:line="240" w:lineRule="auto"/>
        <w:jc w:val="both"/>
        <w:rPr>
          <w:rStyle w:val="s1"/>
          <w:sz w:val="28"/>
        </w:rPr>
      </w:pPr>
    </w:p>
    <w:p w:rsidR="00E07B72" w:rsidRDefault="00E07B72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706FC4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E07B72" w:rsidRDefault="00E07B72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</w:p>
    <w:p w:rsidR="00E07B72" w:rsidRPr="0041579E" w:rsidRDefault="00E07B72" w:rsidP="0041579E">
      <w:pPr>
        <w:spacing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41579E">
        <w:rPr>
          <w:rStyle w:val="s1"/>
          <w:b/>
          <w:color w:val="000000"/>
          <w:sz w:val="28"/>
          <w:szCs w:val="28"/>
        </w:rPr>
        <w:t xml:space="preserve">4 июня - </w:t>
      </w:r>
      <w:r w:rsidRPr="0041579E">
        <w:rPr>
          <w:rFonts w:ascii="Times New Roman" w:hAnsi="Times New Roman"/>
          <w:sz w:val="28"/>
          <w:szCs w:val="28"/>
        </w:rPr>
        <w:t>««Летние приключения на планете Чтения»»</w:t>
      </w:r>
      <w:r w:rsidRPr="0041579E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41579E">
        <w:rPr>
          <w:rFonts w:ascii="Times New Roman" w:hAnsi="Times New Roman"/>
          <w:sz w:val="28"/>
          <w:szCs w:val="28"/>
        </w:rPr>
        <w:t>литературно-игровая программа, 11:00</w:t>
      </w:r>
    </w:p>
    <w:p w:rsidR="00E07B72" w:rsidRPr="0041579E" w:rsidRDefault="00E07B72" w:rsidP="004157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1579E">
        <w:rPr>
          <w:rStyle w:val="s1"/>
          <w:b/>
          <w:color w:val="333333"/>
          <w:sz w:val="28"/>
          <w:szCs w:val="28"/>
        </w:rPr>
        <w:t>6 июня</w:t>
      </w:r>
      <w:r w:rsidRPr="0041579E">
        <w:rPr>
          <w:rStyle w:val="s1"/>
          <w:color w:val="333333"/>
          <w:sz w:val="28"/>
          <w:szCs w:val="28"/>
        </w:rPr>
        <w:t xml:space="preserve"> - </w:t>
      </w:r>
      <w:r w:rsidRPr="0041579E">
        <w:rPr>
          <w:rFonts w:ascii="Times New Roman" w:hAnsi="Times New Roman"/>
          <w:sz w:val="28"/>
          <w:szCs w:val="28"/>
        </w:rPr>
        <w:t>«Сказку эту поведаю теперь я свету», литературная светёлка, в рамках Пушкинских чтений, 11:00</w:t>
      </w:r>
    </w:p>
    <w:p w:rsidR="00E07B72" w:rsidRPr="0041579E" w:rsidRDefault="00E07B72" w:rsidP="0041579E">
      <w:pPr>
        <w:spacing w:after="0" w:line="240" w:lineRule="auto"/>
        <w:rPr>
          <w:rStyle w:val="s1"/>
          <w:sz w:val="24"/>
          <w:szCs w:val="24"/>
        </w:rPr>
      </w:pPr>
    </w:p>
    <w:p w:rsidR="00E07B72" w:rsidRDefault="00E07B72" w:rsidP="00B926E7">
      <w:pPr>
        <w:pStyle w:val="a"/>
        <w:snapToGrid w:val="0"/>
        <w:jc w:val="center"/>
        <w:rPr>
          <w:rStyle w:val="s1"/>
          <w:b/>
          <w:kern w:val="0"/>
          <w:sz w:val="28"/>
        </w:rPr>
      </w:pPr>
    </w:p>
    <w:p w:rsidR="00E07B72" w:rsidRDefault="00E07B72" w:rsidP="00B926E7">
      <w:pPr>
        <w:pStyle w:val="a"/>
        <w:snapToGrid w:val="0"/>
        <w:jc w:val="center"/>
        <w:rPr>
          <w:rStyle w:val="s1"/>
          <w:b/>
          <w:kern w:val="0"/>
          <w:sz w:val="28"/>
        </w:rPr>
      </w:pPr>
      <w:r w:rsidRPr="00C8702A">
        <w:rPr>
          <w:rStyle w:val="s1"/>
          <w:b/>
          <w:kern w:val="0"/>
          <w:sz w:val="28"/>
        </w:rPr>
        <w:t>РАЙОННЫЙ КРАЕВЕДЧЕСКИЙ МУЗЕЙ</w:t>
      </w:r>
    </w:p>
    <w:p w:rsidR="00E07B72" w:rsidRPr="00C8702A" w:rsidRDefault="00E07B72" w:rsidP="00C63FA7">
      <w:pPr>
        <w:pStyle w:val="a"/>
        <w:snapToGrid w:val="0"/>
        <w:rPr>
          <w:rStyle w:val="s1"/>
          <w:b/>
          <w:kern w:val="0"/>
          <w:sz w:val="28"/>
        </w:rPr>
      </w:pPr>
    </w:p>
    <w:p w:rsidR="00E07B72" w:rsidRPr="009867C0" w:rsidRDefault="00E07B72" w:rsidP="009867C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67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 июня</w:t>
      </w:r>
      <w:r w:rsidRPr="00986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 "Особенности эпистолярного жанра", музейный урок, 11.00</w:t>
      </w:r>
    </w:p>
    <w:p w:rsidR="00E07B72" w:rsidRPr="009867C0" w:rsidRDefault="00E07B72" w:rsidP="009867C0">
      <w:pPr>
        <w:jc w:val="both"/>
        <w:rPr>
          <w:rFonts w:ascii="Times New Roman" w:hAnsi="Times New Roman"/>
          <w:sz w:val="28"/>
          <w:szCs w:val="28"/>
        </w:rPr>
      </w:pPr>
      <w:r w:rsidRPr="009867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течение недели:</w:t>
      </w:r>
      <w:r w:rsidRPr="00986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обзорная экскурсия по экспозиции музея, тематическая экскурсия по выставке "Волшебный мир театра"</w:t>
      </w:r>
    </w:p>
    <w:p w:rsidR="00E07B72" w:rsidRPr="005C10EF" w:rsidRDefault="00E07B72" w:rsidP="00C8702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7B72" w:rsidRDefault="00E07B72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E07B72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97"/>
    <w:rsid w:val="00002240"/>
    <w:rsid w:val="000029F7"/>
    <w:rsid w:val="00010DF7"/>
    <w:rsid w:val="0002776A"/>
    <w:rsid w:val="000340C2"/>
    <w:rsid w:val="00067285"/>
    <w:rsid w:val="00072C36"/>
    <w:rsid w:val="00072E23"/>
    <w:rsid w:val="0007656A"/>
    <w:rsid w:val="000C02B1"/>
    <w:rsid w:val="00114884"/>
    <w:rsid w:val="0014118A"/>
    <w:rsid w:val="00182AD4"/>
    <w:rsid w:val="001836F3"/>
    <w:rsid w:val="0018554C"/>
    <w:rsid w:val="00194DC9"/>
    <w:rsid w:val="00197E52"/>
    <w:rsid w:val="001B07F0"/>
    <w:rsid w:val="001B0BDC"/>
    <w:rsid w:val="001B330D"/>
    <w:rsid w:val="001D2965"/>
    <w:rsid w:val="001E2279"/>
    <w:rsid w:val="001F2D73"/>
    <w:rsid w:val="002005EA"/>
    <w:rsid w:val="002008D1"/>
    <w:rsid w:val="00203109"/>
    <w:rsid w:val="00224C17"/>
    <w:rsid w:val="00225239"/>
    <w:rsid w:val="002421A8"/>
    <w:rsid w:val="0026313F"/>
    <w:rsid w:val="00264703"/>
    <w:rsid w:val="002705F9"/>
    <w:rsid w:val="002971D3"/>
    <w:rsid w:val="002A49F4"/>
    <w:rsid w:val="00302597"/>
    <w:rsid w:val="003235EB"/>
    <w:rsid w:val="003506AE"/>
    <w:rsid w:val="00355127"/>
    <w:rsid w:val="00365536"/>
    <w:rsid w:val="003A2365"/>
    <w:rsid w:val="003B390D"/>
    <w:rsid w:val="003B474E"/>
    <w:rsid w:val="003C21DB"/>
    <w:rsid w:val="003D2DE4"/>
    <w:rsid w:val="003D79F0"/>
    <w:rsid w:val="00407FA2"/>
    <w:rsid w:val="0041579E"/>
    <w:rsid w:val="004347FA"/>
    <w:rsid w:val="004724D0"/>
    <w:rsid w:val="00485663"/>
    <w:rsid w:val="004D2638"/>
    <w:rsid w:val="004D4116"/>
    <w:rsid w:val="004E1C22"/>
    <w:rsid w:val="00521DC2"/>
    <w:rsid w:val="00583C03"/>
    <w:rsid w:val="005C10EF"/>
    <w:rsid w:val="005F5B4C"/>
    <w:rsid w:val="00611C59"/>
    <w:rsid w:val="00614C57"/>
    <w:rsid w:val="00623A16"/>
    <w:rsid w:val="00645B3E"/>
    <w:rsid w:val="00647026"/>
    <w:rsid w:val="00650A02"/>
    <w:rsid w:val="00663F80"/>
    <w:rsid w:val="00664F5B"/>
    <w:rsid w:val="006829A5"/>
    <w:rsid w:val="00685A82"/>
    <w:rsid w:val="006C6CFD"/>
    <w:rsid w:val="006E630F"/>
    <w:rsid w:val="007021E0"/>
    <w:rsid w:val="00706FC4"/>
    <w:rsid w:val="007117E2"/>
    <w:rsid w:val="0072396A"/>
    <w:rsid w:val="007551C4"/>
    <w:rsid w:val="00756950"/>
    <w:rsid w:val="0076083B"/>
    <w:rsid w:val="00771507"/>
    <w:rsid w:val="00777FD9"/>
    <w:rsid w:val="00791D5D"/>
    <w:rsid w:val="007A4F95"/>
    <w:rsid w:val="007A5CBD"/>
    <w:rsid w:val="007D3ABB"/>
    <w:rsid w:val="007E221F"/>
    <w:rsid w:val="007E373E"/>
    <w:rsid w:val="008166D9"/>
    <w:rsid w:val="00824E03"/>
    <w:rsid w:val="00840469"/>
    <w:rsid w:val="00845DFB"/>
    <w:rsid w:val="00846056"/>
    <w:rsid w:val="00874B9B"/>
    <w:rsid w:val="0088390F"/>
    <w:rsid w:val="0089070A"/>
    <w:rsid w:val="00895504"/>
    <w:rsid w:val="008D4323"/>
    <w:rsid w:val="008F40C9"/>
    <w:rsid w:val="009505AD"/>
    <w:rsid w:val="0096648A"/>
    <w:rsid w:val="00970D6B"/>
    <w:rsid w:val="0098162F"/>
    <w:rsid w:val="009822BC"/>
    <w:rsid w:val="009867C0"/>
    <w:rsid w:val="009932B8"/>
    <w:rsid w:val="0099533A"/>
    <w:rsid w:val="009A13C4"/>
    <w:rsid w:val="009B2D32"/>
    <w:rsid w:val="009F7424"/>
    <w:rsid w:val="009F7AD9"/>
    <w:rsid w:val="00A0320C"/>
    <w:rsid w:val="00A1789C"/>
    <w:rsid w:val="00A24B4D"/>
    <w:rsid w:val="00A357AE"/>
    <w:rsid w:val="00A4286B"/>
    <w:rsid w:val="00A4334C"/>
    <w:rsid w:val="00A50EA8"/>
    <w:rsid w:val="00A6593D"/>
    <w:rsid w:val="00A76042"/>
    <w:rsid w:val="00A82FD5"/>
    <w:rsid w:val="00A90066"/>
    <w:rsid w:val="00AA27B0"/>
    <w:rsid w:val="00AB2341"/>
    <w:rsid w:val="00AC458B"/>
    <w:rsid w:val="00AD3B0C"/>
    <w:rsid w:val="00AE03AB"/>
    <w:rsid w:val="00AE1DBA"/>
    <w:rsid w:val="00B006D4"/>
    <w:rsid w:val="00B00E5B"/>
    <w:rsid w:val="00B07048"/>
    <w:rsid w:val="00B5326F"/>
    <w:rsid w:val="00B628FC"/>
    <w:rsid w:val="00B64783"/>
    <w:rsid w:val="00B700CA"/>
    <w:rsid w:val="00B76881"/>
    <w:rsid w:val="00B848BE"/>
    <w:rsid w:val="00B8707A"/>
    <w:rsid w:val="00B926E7"/>
    <w:rsid w:val="00BA6797"/>
    <w:rsid w:val="00BB38A8"/>
    <w:rsid w:val="00BB67A0"/>
    <w:rsid w:val="00BC3346"/>
    <w:rsid w:val="00BE19B0"/>
    <w:rsid w:val="00BE1E07"/>
    <w:rsid w:val="00BE2E67"/>
    <w:rsid w:val="00C51034"/>
    <w:rsid w:val="00C63FA7"/>
    <w:rsid w:val="00C73758"/>
    <w:rsid w:val="00C80E08"/>
    <w:rsid w:val="00C8702A"/>
    <w:rsid w:val="00C90391"/>
    <w:rsid w:val="00CB1820"/>
    <w:rsid w:val="00CB23B9"/>
    <w:rsid w:val="00CE5533"/>
    <w:rsid w:val="00CE6BB5"/>
    <w:rsid w:val="00D06887"/>
    <w:rsid w:val="00D479F2"/>
    <w:rsid w:val="00D60D29"/>
    <w:rsid w:val="00D92130"/>
    <w:rsid w:val="00DA49E9"/>
    <w:rsid w:val="00DB28C4"/>
    <w:rsid w:val="00DB4F76"/>
    <w:rsid w:val="00DB7DA8"/>
    <w:rsid w:val="00DF5285"/>
    <w:rsid w:val="00E04DFA"/>
    <w:rsid w:val="00E07B72"/>
    <w:rsid w:val="00E13364"/>
    <w:rsid w:val="00E20522"/>
    <w:rsid w:val="00E32168"/>
    <w:rsid w:val="00E57AB6"/>
    <w:rsid w:val="00E602C1"/>
    <w:rsid w:val="00E608DF"/>
    <w:rsid w:val="00E60F37"/>
    <w:rsid w:val="00E62C58"/>
    <w:rsid w:val="00E65E4A"/>
    <w:rsid w:val="00EB09DB"/>
    <w:rsid w:val="00EB3DCC"/>
    <w:rsid w:val="00EE21D5"/>
    <w:rsid w:val="00F05437"/>
    <w:rsid w:val="00F22ECB"/>
    <w:rsid w:val="00F27E8A"/>
    <w:rsid w:val="00F61DE4"/>
    <w:rsid w:val="00F77A7E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AD3B0C"/>
    <w:rPr>
      <w:rFonts w:ascii="Cambria" w:hAnsi="Cambria"/>
      <w:b/>
      <w:kern w:val="28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3B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F2D7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AD3B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3">
    <w:name w:val="p3"/>
    <w:basedOn w:val="Normal"/>
    <w:uiPriority w:val="99"/>
    <w:rsid w:val="00AD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D3B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D3B0C"/>
    <w:rPr>
      <w:rFonts w:ascii="Times New Roman" w:hAnsi="Times New Roman"/>
    </w:rPr>
  </w:style>
  <w:style w:type="paragraph" w:customStyle="1" w:styleId="Default">
    <w:name w:val="Default"/>
    <w:uiPriority w:val="99"/>
    <w:rsid w:val="00B70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8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8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Указатель1"/>
    <w:basedOn w:val="Normal"/>
    <w:uiPriority w:val="99"/>
    <w:rsid w:val="00B628F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1</Pages>
  <Words>167</Words>
  <Characters>956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Paradise</cp:lastModifiedBy>
  <cp:revision>16</cp:revision>
  <cp:lastPrinted>2019-03-11T08:08:00Z</cp:lastPrinted>
  <dcterms:created xsi:type="dcterms:W3CDTF">2019-04-01T13:22:00Z</dcterms:created>
  <dcterms:modified xsi:type="dcterms:W3CDTF">2019-05-27T12:36:00Z</dcterms:modified>
</cp:coreProperties>
</file>