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38" w:rsidRDefault="00415B38" w:rsidP="00BE2E67">
      <w:pPr>
        <w:pStyle w:val="Title"/>
        <w:rPr>
          <w:rStyle w:val="s1"/>
          <w:sz w:val="28"/>
          <w:szCs w:val="28"/>
        </w:rPr>
      </w:pPr>
      <w:r w:rsidRPr="007A5CBD">
        <w:rPr>
          <w:rStyle w:val="s1"/>
          <w:sz w:val="28"/>
          <w:szCs w:val="28"/>
        </w:rPr>
        <w:t>Красное (райцентр)</w:t>
      </w:r>
    </w:p>
    <w:p w:rsidR="00415B38" w:rsidRPr="00AE57A5" w:rsidRDefault="00415B38" w:rsidP="00AE57A5">
      <w:pPr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с 5 по 11 августа</w:t>
      </w:r>
      <w:r w:rsidRPr="00AE57A5">
        <w:rPr>
          <w:rFonts w:ascii="Times New Roman" w:hAnsi="Times New Roman"/>
          <w:lang w:eastAsia="en-US"/>
        </w:rPr>
        <w:t xml:space="preserve"> 2019 года</w:t>
      </w:r>
    </w:p>
    <w:p w:rsidR="00415B38" w:rsidRDefault="00415B38" w:rsidP="004347FA">
      <w:pPr>
        <w:tabs>
          <w:tab w:val="left" w:pos="5812"/>
          <w:tab w:val="left" w:pos="5954"/>
        </w:tabs>
        <w:spacing w:after="0" w:line="24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ЦЕНТР КУЛЬТУРНОГО РАЗВИТИЯ </w:t>
      </w:r>
      <w:r w:rsidRPr="007A5CBD">
        <w:rPr>
          <w:rStyle w:val="s1"/>
          <w:b/>
          <w:sz w:val="28"/>
          <w:szCs w:val="28"/>
        </w:rPr>
        <w:t>«РАДУЖНЫЙ»</w:t>
      </w:r>
    </w:p>
    <w:p w:rsidR="00415B38" w:rsidRDefault="00415B38" w:rsidP="004347FA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B38" w:rsidRDefault="00415B38" w:rsidP="00206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9CB">
        <w:rPr>
          <w:rFonts w:ascii="Times New Roman" w:hAnsi="Times New Roman"/>
          <w:b/>
          <w:sz w:val="28"/>
          <w:szCs w:val="28"/>
        </w:rPr>
        <w:t>6 августа</w:t>
      </w:r>
      <w:r>
        <w:rPr>
          <w:rFonts w:ascii="Times New Roman" w:hAnsi="Times New Roman"/>
          <w:sz w:val="28"/>
          <w:szCs w:val="28"/>
        </w:rPr>
        <w:t xml:space="preserve"> – «Новые приключения неуловимых», просмотр кинофильма зрительный зал, 15:00, 12+</w:t>
      </w:r>
    </w:p>
    <w:p w:rsidR="00415B38" w:rsidRDefault="00415B38" w:rsidP="00206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9CB">
        <w:rPr>
          <w:rFonts w:ascii="Times New Roman" w:hAnsi="Times New Roman"/>
          <w:b/>
          <w:sz w:val="28"/>
          <w:szCs w:val="28"/>
        </w:rPr>
        <w:t>7 августа</w:t>
      </w:r>
      <w:r>
        <w:rPr>
          <w:rFonts w:ascii="Times New Roman" w:hAnsi="Times New Roman"/>
          <w:sz w:val="28"/>
          <w:szCs w:val="28"/>
        </w:rPr>
        <w:t xml:space="preserve"> - «Один вечер без гаджетов», развлекательная программа, ЦКР «Радужный, 16:00, 14+</w:t>
      </w:r>
    </w:p>
    <w:p w:rsidR="00415B38" w:rsidRDefault="00415B38" w:rsidP="00206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9CB">
        <w:rPr>
          <w:rFonts w:ascii="Times New Roman" w:hAnsi="Times New Roman"/>
          <w:b/>
          <w:sz w:val="28"/>
          <w:szCs w:val="28"/>
        </w:rPr>
        <w:t>8 августа</w:t>
      </w:r>
      <w:r>
        <w:rPr>
          <w:rFonts w:ascii="Times New Roman" w:hAnsi="Times New Roman"/>
          <w:sz w:val="28"/>
          <w:szCs w:val="28"/>
        </w:rPr>
        <w:t xml:space="preserve"> - «Королевы пародий», конкурсно-развлекательная программа тайм-кафе, в 15:00, 16+</w:t>
      </w:r>
    </w:p>
    <w:p w:rsidR="00415B38" w:rsidRPr="00AC59CB" w:rsidRDefault="00415B38" w:rsidP="0020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59CB">
        <w:rPr>
          <w:rFonts w:ascii="Times New Roman" w:hAnsi="Times New Roman"/>
          <w:b/>
          <w:sz w:val="28"/>
          <w:szCs w:val="28"/>
        </w:rPr>
        <w:t>9-11 августа</w:t>
      </w:r>
      <w:r w:rsidRPr="0088390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Танцевальный вечер,</w:t>
      </w:r>
      <w:r w:rsidRPr="00883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дискозал, в 21:0</w:t>
      </w:r>
      <w:r w:rsidRPr="0088390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 14+</w:t>
      </w:r>
    </w:p>
    <w:p w:rsidR="00415B38" w:rsidRPr="00A76042" w:rsidRDefault="00415B38" w:rsidP="007A4F95">
      <w:pPr>
        <w:spacing w:after="0" w:line="240" w:lineRule="auto"/>
        <w:ind w:firstLine="708"/>
        <w:jc w:val="both"/>
        <w:rPr>
          <w:rStyle w:val="s1"/>
          <w:sz w:val="28"/>
          <w:szCs w:val="28"/>
        </w:rPr>
      </w:pPr>
      <w:r w:rsidRPr="00C51034">
        <w:rPr>
          <w:rStyle w:val="s1"/>
          <w:sz w:val="28"/>
          <w:szCs w:val="28"/>
        </w:rPr>
        <w:t>Более подробно о работе «Центра культурного развития «Радужный» можно узнать на сайте rdkkrasnoe.ru</w:t>
      </w:r>
    </w:p>
    <w:p w:rsidR="00415B38" w:rsidRDefault="00415B38" w:rsidP="00611C59">
      <w:pPr>
        <w:spacing w:after="0" w:line="240" w:lineRule="auto"/>
        <w:jc w:val="both"/>
        <w:rPr>
          <w:rStyle w:val="s1"/>
          <w:sz w:val="28"/>
        </w:rPr>
      </w:pPr>
    </w:p>
    <w:p w:rsidR="00415B38" w:rsidRPr="00D9160A" w:rsidRDefault="00415B38" w:rsidP="00D9160A">
      <w:pPr>
        <w:spacing w:after="0" w:line="240" w:lineRule="auto"/>
        <w:jc w:val="center"/>
        <w:rPr>
          <w:rStyle w:val="s1"/>
          <w:b/>
          <w:sz w:val="28"/>
        </w:rPr>
      </w:pPr>
      <w:r>
        <w:rPr>
          <w:rStyle w:val="s1"/>
          <w:b/>
          <w:sz w:val="28"/>
        </w:rPr>
        <w:t>ЦЕНТРАЛЬНАЯ РАЙОННАЯ</w:t>
      </w:r>
      <w:r w:rsidRPr="00D9160A">
        <w:rPr>
          <w:rStyle w:val="s1"/>
          <w:b/>
          <w:sz w:val="28"/>
        </w:rPr>
        <w:t xml:space="preserve"> БИБЛИОТЕКА</w:t>
      </w:r>
    </w:p>
    <w:p w:rsidR="00415B38" w:rsidRPr="00AC59CB" w:rsidRDefault="00415B38" w:rsidP="00206FC9">
      <w:pPr>
        <w:snapToGri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4A6F84">
        <w:rPr>
          <w:rStyle w:val="s1"/>
          <w:b/>
          <w:sz w:val="28"/>
        </w:rPr>
        <w:t xml:space="preserve">6-20 августа - </w:t>
      </w:r>
      <w:r w:rsidRPr="004A6F84">
        <w:rPr>
          <w:rFonts w:ascii="Times New Roman" w:hAnsi="Times New Roman"/>
          <w:color w:val="000000"/>
          <w:sz w:val="28"/>
          <w:szCs w:val="28"/>
        </w:rPr>
        <w:t>«Маскарад вредных привычек»</w:t>
      </w:r>
      <w:r w:rsidRPr="004A6F84">
        <w:rPr>
          <w:rFonts w:ascii="Times New Roman" w:hAnsi="Times New Roman"/>
          <w:sz w:val="28"/>
          <w:szCs w:val="28"/>
        </w:rPr>
        <w:t xml:space="preserve">, выставка-размышление, абонемент, </w:t>
      </w:r>
      <w:r>
        <w:rPr>
          <w:rFonts w:ascii="Times New Roman" w:hAnsi="Times New Roman"/>
          <w:sz w:val="28"/>
          <w:szCs w:val="28"/>
        </w:rPr>
        <w:t>8:</w:t>
      </w:r>
      <w:r w:rsidRPr="004A6F84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– 19:</w:t>
      </w:r>
      <w:r w:rsidRPr="004A6F84">
        <w:rPr>
          <w:rFonts w:ascii="Times New Roman" w:hAnsi="Times New Roman"/>
          <w:sz w:val="28"/>
          <w:szCs w:val="28"/>
        </w:rPr>
        <w:t>00, 14+</w:t>
      </w:r>
    </w:p>
    <w:p w:rsidR="00415B38" w:rsidRPr="004A6F84" w:rsidRDefault="00415B38" w:rsidP="00206FC9">
      <w:pPr>
        <w:snapToGrid w:val="0"/>
        <w:spacing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A6F84">
        <w:rPr>
          <w:rStyle w:val="s1"/>
          <w:b/>
          <w:sz w:val="28"/>
          <w:szCs w:val="28"/>
        </w:rPr>
        <w:t xml:space="preserve">9 августа - </w:t>
      </w:r>
      <w:r w:rsidRPr="004A6F84">
        <w:rPr>
          <w:rFonts w:ascii="Times New Roman" w:hAnsi="Times New Roman"/>
          <w:color w:val="000000"/>
          <w:sz w:val="28"/>
          <w:szCs w:val="28"/>
        </w:rPr>
        <w:t>«</w:t>
      </w:r>
      <w:r w:rsidRPr="004A6F84">
        <w:rPr>
          <w:rFonts w:ascii="Times New Roman" w:hAnsi="Times New Roman"/>
          <w:sz w:val="28"/>
          <w:szCs w:val="28"/>
        </w:rPr>
        <w:t>Красоте нужна защита</w:t>
      </w:r>
      <w:r w:rsidRPr="004A6F84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4A6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4A6F84">
        <w:rPr>
          <w:rFonts w:ascii="Times New Roman" w:hAnsi="Times New Roman"/>
          <w:sz w:val="28"/>
          <w:szCs w:val="28"/>
        </w:rPr>
        <w:t>ас интересных сообщений, читальный зал, 15:00, 14+</w:t>
      </w:r>
    </w:p>
    <w:p w:rsidR="00415B38" w:rsidRPr="00D9160A" w:rsidRDefault="00415B38" w:rsidP="00D9160A">
      <w:pPr>
        <w:pStyle w:val="p3"/>
        <w:spacing w:before="0" w:beforeAutospacing="0" w:after="0" w:afterAutospacing="0" w:line="360" w:lineRule="auto"/>
        <w:jc w:val="center"/>
        <w:rPr>
          <w:rStyle w:val="s1"/>
          <w:b/>
          <w:color w:val="000000"/>
          <w:sz w:val="28"/>
          <w:szCs w:val="28"/>
        </w:rPr>
      </w:pPr>
      <w:r w:rsidRPr="00D9160A">
        <w:rPr>
          <w:rStyle w:val="s1"/>
          <w:b/>
          <w:color w:val="000000"/>
          <w:sz w:val="28"/>
          <w:szCs w:val="28"/>
        </w:rPr>
        <w:t>ЦЕНТРАЛЬНАЯ РАЙОННАЯ ДЕТСКАЯ БИБЛИОТЕКА</w:t>
      </w:r>
    </w:p>
    <w:p w:rsidR="00415B38" w:rsidRPr="00206FC9" w:rsidRDefault="00415B38" w:rsidP="00206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FC9">
        <w:rPr>
          <w:rStyle w:val="s1"/>
          <w:b/>
          <w:sz w:val="28"/>
          <w:szCs w:val="28"/>
        </w:rPr>
        <w:t xml:space="preserve">5 августа - </w:t>
      </w:r>
      <w:r w:rsidRPr="00206FC9">
        <w:rPr>
          <w:rFonts w:ascii="Times New Roman" w:hAnsi="Times New Roman"/>
          <w:sz w:val="28"/>
          <w:szCs w:val="28"/>
        </w:rPr>
        <w:t>«Добро, рассыпанное по страницам» (к 95-летию А.Г. Алексина)</w:t>
      </w:r>
      <w:r w:rsidRPr="00206FC9">
        <w:rPr>
          <w:rFonts w:ascii="Times New Roman" w:hAnsi="Times New Roman"/>
          <w:i/>
          <w:sz w:val="28"/>
          <w:szCs w:val="28"/>
        </w:rPr>
        <w:t>,</w:t>
      </w:r>
      <w:r w:rsidRPr="00206FC9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206FC9">
        <w:rPr>
          <w:rFonts w:ascii="Times New Roman" w:hAnsi="Times New Roman"/>
          <w:sz w:val="28"/>
          <w:szCs w:val="28"/>
        </w:rPr>
        <w:t xml:space="preserve">литературный час </w:t>
      </w:r>
      <w:r w:rsidRPr="00206FC9">
        <w:rPr>
          <w:rFonts w:ascii="Times New Roman" w:hAnsi="Times New Roman"/>
          <w:i/>
          <w:sz w:val="28"/>
          <w:szCs w:val="28"/>
        </w:rPr>
        <w:t>(в рамках Единого дня писателя</w:t>
      </w:r>
      <w:r>
        <w:rPr>
          <w:rFonts w:ascii="Times New Roman" w:hAnsi="Times New Roman"/>
          <w:i/>
          <w:sz w:val="28"/>
          <w:szCs w:val="28"/>
        </w:rPr>
        <w:t>),</w:t>
      </w:r>
      <w:r w:rsidRPr="00206FC9">
        <w:rPr>
          <w:rFonts w:ascii="Times New Roman" w:hAnsi="Times New Roman"/>
          <w:sz w:val="28"/>
          <w:szCs w:val="28"/>
        </w:rPr>
        <w:t xml:space="preserve"> 12:00, 10+</w:t>
      </w:r>
    </w:p>
    <w:p w:rsidR="00415B38" w:rsidRPr="00206FC9" w:rsidRDefault="00415B38" w:rsidP="00206FC9">
      <w:pPr>
        <w:spacing w:after="0" w:line="240" w:lineRule="auto"/>
        <w:jc w:val="both"/>
        <w:rPr>
          <w:rStyle w:val="s1"/>
          <w:sz w:val="28"/>
          <w:szCs w:val="28"/>
        </w:rPr>
      </w:pPr>
      <w:r w:rsidRPr="00206FC9">
        <w:rPr>
          <w:rStyle w:val="s1"/>
          <w:b/>
          <w:sz w:val="28"/>
          <w:szCs w:val="28"/>
        </w:rPr>
        <w:t xml:space="preserve">11 августа - </w:t>
      </w:r>
      <w:r w:rsidRPr="00206FC9">
        <w:rPr>
          <w:rFonts w:ascii="Times New Roman" w:hAnsi="Times New Roman"/>
          <w:sz w:val="28"/>
          <w:szCs w:val="28"/>
        </w:rPr>
        <w:t xml:space="preserve">«Смех – дело серьёзное» </w:t>
      </w:r>
      <w:r w:rsidRPr="00206FC9">
        <w:rPr>
          <w:rFonts w:ascii="Times New Roman" w:hAnsi="Times New Roman"/>
          <w:i/>
          <w:sz w:val="28"/>
          <w:szCs w:val="28"/>
        </w:rPr>
        <w:t>(к 125-летию М.М. Зощенко),</w:t>
      </w:r>
      <w:r w:rsidRPr="00206FC9">
        <w:rPr>
          <w:rFonts w:ascii="Times New Roman" w:hAnsi="Times New Roman"/>
          <w:sz w:val="28"/>
          <w:szCs w:val="28"/>
        </w:rPr>
        <w:t xml:space="preserve"> открытая библиочитка, </w:t>
      </w:r>
      <w:r>
        <w:rPr>
          <w:rFonts w:ascii="Times New Roman" w:hAnsi="Times New Roman"/>
          <w:sz w:val="28"/>
          <w:szCs w:val="28"/>
        </w:rPr>
        <w:t>11:00, 8+</w:t>
      </w:r>
    </w:p>
    <w:p w:rsidR="00415B38" w:rsidRPr="00124166" w:rsidRDefault="00415B38" w:rsidP="00BE2E67">
      <w:pPr>
        <w:pStyle w:val="Default"/>
        <w:rPr>
          <w:b/>
          <w:sz w:val="28"/>
          <w:szCs w:val="28"/>
          <w:highlight w:val="yellow"/>
        </w:rPr>
      </w:pPr>
    </w:p>
    <w:p w:rsidR="00415B38" w:rsidRPr="00206FC9" w:rsidRDefault="00415B38" w:rsidP="00206FC9">
      <w:pPr>
        <w:pStyle w:val="a"/>
        <w:snapToGrid w:val="0"/>
        <w:jc w:val="center"/>
        <w:rPr>
          <w:b/>
          <w:kern w:val="0"/>
          <w:sz w:val="28"/>
        </w:rPr>
      </w:pPr>
      <w:r w:rsidRPr="00D9160A">
        <w:rPr>
          <w:rStyle w:val="s1"/>
          <w:b/>
          <w:kern w:val="0"/>
          <w:sz w:val="28"/>
        </w:rPr>
        <w:t>РАЙОННЫЙ КРАЕВЕДЧЕСКИЙ МУЗЕЙ</w:t>
      </w:r>
    </w:p>
    <w:p w:rsidR="00415B38" w:rsidRPr="00206FC9" w:rsidRDefault="00415B38" w:rsidP="00206FC9">
      <w:pPr>
        <w:jc w:val="both"/>
        <w:rPr>
          <w:rFonts w:ascii="Times New Roman" w:hAnsi="Times New Roman"/>
          <w:sz w:val="28"/>
          <w:szCs w:val="28"/>
        </w:rPr>
      </w:pPr>
      <w:r w:rsidRPr="00206FC9">
        <w:rPr>
          <w:rFonts w:ascii="Times New Roman" w:hAnsi="Times New Roman"/>
          <w:b/>
          <w:sz w:val="28"/>
          <w:szCs w:val="28"/>
        </w:rPr>
        <w:t>8 августа</w:t>
      </w:r>
      <w:r w:rsidRPr="00206FC9">
        <w:rPr>
          <w:rFonts w:ascii="Times New Roman" w:hAnsi="Times New Roman"/>
          <w:sz w:val="28"/>
          <w:szCs w:val="28"/>
        </w:rPr>
        <w:t xml:space="preserve"> - "Навечно восемнадцатилетний",  музейный урок</w:t>
      </w:r>
      <w:r>
        <w:rPr>
          <w:rFonts w:ascii="Times New Roman" w:hAnsi="Times New Roman"/>
          <w:sz w:val="28"/>
          <w:szCs w:val="28"/>
        </w:rPr>
        <w:t>,</w:t>
      </w:r>
      <w:r w:rsidRPr="00206F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11:00, 12+</w:t>
      </w:r>
    </w:p>
    <w:p w:rsidR="00415B38" w:rsidRPr="00D9160A" w:rsidRDefault="00415B38" w:rsidP="00206FC9">
      <w:pPr>
        <w:jc w:val="both"/>
        <w:rPr>
          <w:rFonts w:ascii="Times New Roman" w:hAnsi="Times New Roman"/>
          <w:sz w:val="28"/>
          <w:szCs w:val="28"/>
        </w:rPr>
      </w:pPr>
      <w:r w:rsidRPr="00206FC9">
        <w:rPr>
          <w:rFonts w:ascii="Times New Roman" w:hAnsi="Times New Roman"/>
          <w:b/>
          <w:sz w:val="28"/>
          <w:szCs w:val="28"/>
        </w:rPr>
        <w:t>В течение недели:</w:t>
      </w:r>
      <w:r w:rsidRPr="00206FC9">
        <w:rPr>
          <w:rFonts w:ascii="Times New Roman" w:hAnsi="Times New Roman"/>
          <w:sz w:val="28"/>
          <w:szCs w:val="28"/>
        </w:rPr>
        <w:t xml:space="preserve"> обзорная экскурсия по экспозиции, тематическая экскурсия по выставке "Морские мили России"</w:t>
      </w:r>
      <w:r>
        <w:rPr>
          <w:rFonts w:ascii="Times New Roman" w:hAnsi="Times New Roman"/>
          <w:sz w:val="28"/>
          <w:szCs w:val="28"/>
        </w:rPr>
        <w:t>, 0+</w:t>
      </w:r>
    </w:p>
    <w:p w:rsidR="00415B38" w:rsidRDefault="00415B38" w:rsidP="0012416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4166">
        <w:rPr>
          <w:rFonts w:ascii="Times New Roman" w:hAnsi="Times New Roman"/>
          <w:b/>
          <w:color w:val="000000"/>
          <w:sz w:val="28"/>
          <w:szCs w:val="28"/>
        </w:rPr>
        <w:t>РАЙОННЫЙ ДОМ РЕМЕСЕЛ</w:t>
      </w:r>
    </w:p>
    <w:p w:rsidR="00415B38" w:rsidRPr="008225D1" w:rsidRDefault="00415B38" w:rsidP="00822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5D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8 августа</w:t>
      </w:r>
      <w:r w:rsidRPr="008225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Pr="008225D1">
        <w:rPr>
          <w:rFonts w:ascii="Times New Roman" w:hAnsi="Times New Roman"/>
          <w:sz w:val="28"/>
          <w:szCs w:val="28"/>
        </w:rPr>
        <w:t>«Казачья слава – воинская слава»</w:t>
      </w:r>
      <w:r>
        <w:rPr>
          <w:rFonts w:ascii="Times New Roman" w:hAnsi="Times New Roman"/>
          <w:sz w:val="28"/>
          <w:szCs w:val="28"/>
        </w:rPr>
        <w:t>,</w:t>
      </w:r>
      <w:r w:rsidRPr="008225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информационный час </w:t>
      </w:r>
      <w:r w:rsidRPr="008225D1">
        <w:rPr>
          <w:rFonts w:ascii="Times New Roman" w:hAnsi="Times New Roman"/>
          <w:sz w:val="28"/>
          <w:szCs w:val="28"/>
        </w:rPr>
        <w:t xml:space="preserve"> </w:t>
      </w:r>
      <w:r w:rsidRPr="008225D1">
        <w:rPr>
          <w:rFonts w:ascii="Times New Roman" w:hAnsi="Times New Roman"/>
          <w:i/>
          <w:sz w:val="28"/>
          <w:szCs w:val="28"/>
        </w:rPr>
        <w:t>(Элементы казачьего костюма, подвиги казаков, элементы самобытности)</w:t>
      </w:r>
      <w:r>
        <w:rPr>
          <w:rFonts w:ascii="Times New Roman" w:hAnsi="Times New Roman"/>
          <w:sz w:val="28"/>
          <w:szCs w:val="28"/>
        </w:rPr>
        <w:t>, Красненский Дом ремесел, 14:00, 12+</w:t>
      </w:r>
    </w:p>
    <w:p w:rsidR="00415B38" w:rsidRDefault="00415B38" w:rsidP="00C8702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415B38" w:rsidSect="00C63FA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797"/>
    <w:rsid w:val="00002240"/>
    <w:rsid w:val="000029F7"/>
    <w:rsid w:val="00010DF7"/>
    <w:rsid w:val="0002776A"/>
    <w:rsid w:val="000340C2"/>
    <w:rsid w:val="0004306E"/>
    <w:rsid w:val="00046DD1"/>
    <w:rsid w:val="00067285"/>
    <w:rsid w:val="00072C36"/>
    <w:rsid w:val="00072E23"/>
    <w:rsid w:val="0007477B"/>
    <w:rsid w:val="0007656A"/>
    <w:rsid w:val="000A5067"/>
    <w:rsid w:val="000C02B1"/>
    <w:rsid w:val="00114884"/>
    <w:rsid w:val="00124166"/>
    <w:rsid w:val="0014118A"/>
    <w:rsid w:val="00146C4F"/>
    <w:rsid w:val="00182AD4"/>
    <w:rsid w:val="001836F3"/>
    <w:rsid w:val="0018554C"/>
    <w:rsid w:val="001912D6"/>
    <w:rsid w:val="00194DC9"/>
    <w:rsid w:val="00197E52"/>
    <w:rsid w:val="001B07F0"/>
    <w:rsid w:val="001B0BDC"/>
    <w:rsid w:val="001D2965"/>
    <w:rsid w:val="001E2279"/>
    <w:rsid w:val="001F2D73"/>
    <w:rsid w:val="002005EA"/>
    <w:rsid w:val="002008D1"/>
    <w:rsid w:val="00203109"/>
    <w:rsid w:val="00206FC9"/>
    <w:rsid w:val="002421A8"/>
    <w:rsid w:val="0026313F"/>
    <w:rsid w:val="00264703"/>
    <w:rsid w:val="002705F9"/>
    <w:rsid w:val="002971D3"/>
    <w:rsid w:val="002D3A58"/>
    <w:rsid w:val="00302597"/>
    <w:rsid w:val="00343FAE"/>
    <w:rsid w:val="003506AE"/>
    <w:rsid w:val="00355127"/>
    <w:rsid w:val="00365536"/>
    <w:rsid w:val="0038568D"/>
    <w:rsid w:val="003A2365"/>
    <w:rsid w:val="003B390D"/>
    <w:rsid w:val="003B4465"/>
    <w:rsid w:val="003B474E"/>
    <w:rsid w:val="003C21DB"/>
    <w:rsid w:val="003D2DE4"/>
    <w:rsid w:val="003D79F0"/>
    <w:rsid w:val="003E6D03"/>
    <w:rsid w:val="003F0E07"/>
    <w:rsid w:val="00407FA2"/>
    <w:rsid w:val="00415B38"/>
    <w:rsid w:val="00432891"/>
    <w:rsid w:val="004347FA"/>
    <w:rsid w:val="004724D0"/>
    <w:rsid w:val="00485663"/>
    <w:rsid w:val="004A6F84"/>
    <w:rsid w:val="004D4116"/>
    <w:rsid w:val="004E1C22"/>
    <w:rsid w:val="004E4079"/>
    <w:rsid w:val="00513033"/>
    <w:rsid w:val="00521DC2"/>
    <w:rsid w:val="00583C03"/>
    <w:rsid w:val="005C10EF"/>
    <w:rsid w:val="005E0465"/>
    <w:rsid w:val="005F5B4C"/>
    <w:rsid w:val="00611C59"/>
    <w:rsid w:val="00614C57"/>
    <w:rsid w:val="00623A16"/>
    <w:rsid w:val="0063486B"/>
    <w:rsid w:val="00645B3E"/>
    <w:rsid w:val="00647026"/>
    <w:rsid w:val="0065054E"/>
    <w:rsid w:val="00650A02"/>
    <w:rsid w:val="00663F80"/>
    <w:rsid w:val="00664F5B"/>
    <w:rsid w:val="006829A5"/>
    <w:rsid w:val="00685A82"/>
    <w:rsid w:val="006C3732"/>
    <w:rsid w:val="006C6CFD"/>
    <w:rsid w:val="006E630F"/>
    <w:rsid w:val="007021E0"/>
    <w:rsid w:val="00706FC4"/>
    <w:rsid w:val="007117E2"/>
    <w:rsid w:val="0072396A"/>
    <w:rsid w:val="007551C4"/>
    <w:rsid w:val="00755E6F"/>
    <w:rsid w:val="00756950"/>
    <w:rsid w:val="0076083B"/>
    <w:rsid w:val="00771507"/>
    <w:rsid w:val="00777FD9"/>
    <w:rsid w:val="00791D5D"/>
    <w:rsid w:val="007A4F95"/>
    <w:rsid w:val="007A5CBD"/>
    <w:rsid w:val="007B6E7D"/>
    <w:rsid w:val="007D3ABB"/>
    <w:rsid w:val="007E221F"/>
    <w:rsid w:val="007E373E"/>
    <w:rsid w:val="008166D9"/>
    <w:rsid w:val="008225D1"/>
    <w:rsid w:val="00824E03"/>
    <w:rsid w:val="00840469"/>
    <w:rsid w:val="00846056"/>
    <w:rsid w:val="00874B9B"/>
    <w:rsid w:val="0088390F"/>
    <w:rsid w:val="0089070A"/>
    <w:rsid w:val="00895504"/>
    <w:rsid w:val="008A2498"/>
    <w:rsid w:val="008F40C9"/>
    <w:rsid w:val="009505AD"/>
    <w:rsid w:val="0096648A"/>
    <w:rsid w:val="00970D6B"/>
    <w:rsid w:val="0098162F"/>
    <w:rsid w:val="009822BC"/>
    <w:rsid w:val="009932B8"/>
    <w:rsid w:val="0099533A"/>
    <w:rsid w:val="009A13C4"/>
    <w:rsid w:val="009B2D32"/>
    <w:rsid w:val="009F7424"/>
    <w:rsid w:val="009F7AD9"/>
    <w:rsid w:val="00A0320C"/>
    <w:rsid w:val="00A06FC5"/>
    <w:rsid w:val="00A357AE"/>
    <w:rsid w:val="00A4286B"/>
    <w:rsid w:val="00A4334C"/>
    <w:rsid w:val="00A50EA8"/>
    <w:rsid w:val="00A6593D"/>
    <w:rsid w:val="00A76042"/>
    <w:rsid w:val="00A77F17"/>
    <w:rsid w:val="00A82FD5"/>
    <w:rsid w:val="00A90066"/>
    <w:rsid w:val="00AA27B0"/>
    <w:rsid w:val="00AB2341"/>
    <w:rsid w:val="00AC458B"/>
    <w:rsid w:val="00AC59CB"/>
    <w:rsid w:val="00AD3B0C"/>
    <w:rsid w:val="00AE03AB"/>
    <w:rsid w:val="00AE1DBA"/>
    <w:rsid w:val="00AE57A5"/>
    <w:rsid w:val="00B006D4"/>
    <w:rsid w:val="00B00E5B"/>
    <w:rsid w:val="00B07048"/>
    <w:rsid w:val="00B5326F"/>
    <w:rsid w:val="00B628FC"/>
    <w:rsid w:val="00B700CA"/>
    <w:rsid w:val="00B76881"/>
    <w:rsid w:val="00B848BE"/>
    <w:rsid w:val="00B8707A"/>
    <w:rsid w:val="00B926E7"/>
    <w:rsid w:val="00B97F23"/>
    <w:rsid w:val="00BA6797"/>
    <w:rsid w:val="00BE1E07"/>
    <w:rsid w:val="00BE2E67"/>
    <w:rsid w:val="00C16FCD"/>
    <w:rsid w:val="00C344CC"/>
    <w:rsid w:val="00C40A8C"/>
    <w:rsid w:val="00C51034"/>
    <w:rsid w:val="00C63FA7"/>
    <w:rsid w:val="00C73758"/>
    <w:rsid w:val="00C80E08"/>
    <w:rsid w:val="00C8702A"/>
    <w:rsid w:val="00C90391"/>
    <w:rsid w:val="00CB1820"/>
    <w:rsid w:val="00CB23B9"/>
    <w:rsid w:val="00CE5533"/>
    <w:rsid w:val="00CE6BB5"/>
    <w:rsid w:val="00CF6B44"/>
    <w:rsid w:val="00D06887"/>
    <w:rsid w:val="00D356FC"/>
    <w:rsid w:val="00D479F2"/>
    <w:rsid w:val="00D60D29"/>
    <w:rsid w:val="00D62A8F"/>
    <w:rsid w:val="00D9160A"/>
    <w:rsid w:val="00D92130"/>
    <w:rsid w:val="00DA49E9"/>
    <w:rsid w:val="00DB28C4"/>
    <w:rsid w:val="00DB4F76"/>
    <w:rsid w:val="00DB7DA8"/>
    <w:rsid w:val="00DF5285"/>
    <w:rsid w:val="00E04DFA"/>
    <w:rsid w:val="00E13364"/>
    <w:rsid w:val="00E32168"/>
    <w:rsid w:val="00E57AB6"/>
    <w:rsid w:val="00E602C1"/>
    <w:rsid w:val="00E608DF"/>
    <w:rsid w:val="00E60F37"/>
    <w:rsid w:val="00E62C58"/>
    <w:rsid w:val="00E65E4A"/>
    <w:rsid w:val="00E93BCC"/>
    <w:rsid w:val="00EB09DB"/>
    <w:rsid w:val="00EB3DCC"/>
    <w:rsid w:val="00EE21D5"/>
    <w:rsid w:val="00F05437"/>
    <w:rsid w:val="00F22ECB"/>
    <w:rsid w:val="00F27E8A"/>
    <w:rsid w:val="00F61DE4"/>
    <w:rsid w:val="00F62FD7"/>
    <w:rsid w:val="00F77A7E"/>
    <w:rsid w:val="00FB71FA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uiPriority w:val="99"/>
    <w:locked/>
    <w:rsid w:val="00AD3B0C"/>
    <w:rPr>
      <w:rFonts w:ascii="Cambria" w:hAnsi="Cambria"/>
      <w:b/>
      <w:kern w:val="28"/>
      <w:sz w:val="3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AD3B0C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1F2D7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link w:val="Title"/>
    <w:uiPriority w:val="99"/>
    <w:locked/>
    <w:rsid w:val="00AD3B0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p3">
    <w:name w:val="p3"/>
    <w:basedOn w:val="Normal"/>
    <w:uiPriority w:val="99"/>
    <w:rsid w:val="00AD3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AD3B0C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s1">
    <w:name w:val="s1"/>
    <w:uiPriority w:val="99"/>
    <w:rsid w:val="00AD3B0C"/>
    <w:rPr>
      <w:rFonts w:ascii="Times New Roman" w:hAnsi="Times New Roman"/>
    </w:rPr>
  </w:style>
  <w:style w:type="paragraph" w:customStyle="1" w:styleId="Default">
    <w:name w:val="Default"/>
    <w:uiPriority w:val="99"/>
    <w:rsid w:val="00B700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488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008D1"/>
    <w:pPr>
      <w:tabs>
        <w:tab w:val="left" w:pos="360"/>
        <w:tab w:val="left" w:pos="4680"/>
        <w:tab w:val="left" w:pos="6840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08D1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BE2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Указатель1"/>
    <w:basedOn w:val="Normal"/>
    <w:uiPriority w:val="99"/>
    <w:rsid w:val="00B628FC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392</TotalTime>
  <Pages>1</Pages>
  <Words>210</Words>
  <Characters>1203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Paradise</cp:lastModifiedBy>
  <cp:revision>19</cp:revision>
  <cp:lastPrinted>2019-07-29T13:37:00Z</cp:lastPrinted>
  <dcterms:created xsi:type="dcterms:W3CDTF">2019-04-01T13:22:00Z</dcterms:created>
  <dcterms:modified xsi:type="dcterms:W3CDTF">2019-07-29T13:37:00Z</dcterms:modified>
</cp:coreProperties>
</file>