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2" w:rsidRDefault="006718B2" w:rsidP="00CA3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6718B2" w:rsidRDefault="006718B2" w:rsidP="00CA3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администрации Красненского района на февраль 2019 года</w:t>
      </w:r>
    </w:p>
    <w:p w:rsidR="006718B2" w:rsidRDefault="006718B2" w:rsidP="00CA345E">
      <w:pPr>
        <w:spacing w:after="0"/>
        <w:rPr>
          <w:b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749"/>
        <w:gridCol w:w="3048"/>
        <w:gridCol w:w="2758"/>
        <w:gridCol w:w="3053"/>
      </w:tblGrid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972601" w:rsidRDefault="006718B2" w:rsidP="00A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18B2" w:rsidRPr="002054BA" w:rsidRDefault="006718B2" w:rsidP="00A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B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49" w:type="dxa"/>
          </w:tcPr>
          <w:p w:rsidR="006718B2" w:rsidRPr="002054BA" w:rsidRDefault="006718B2" w:rsidP="00A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B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8" w:type="dxa"/>
          </w:tcPr>
          <w:p w:rsidR="006718B2" w:rsidRPr="002054BA" w:rsidRDefault="006718B2" w:rsidP="00A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58" w:type="dxa"/>
          </w:tcPr>
          <w:p w:rsidR="006718B2" w:rsidRPr="002054BA" w:rsidRDefault="006718B2" w:rsidP="00A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B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53" w:type="dxa"/>
          </w:tcPr>
          <w:p w:rsidR="006718B2" w:rsidRPr="002054BA" w:rsidRDefault="006718B2" w:rsidP="00A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B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AA0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C672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«Город бессмертной солдатской славы»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нижно-иллюстративная выставка, п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освященная  победе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в Сталинградской битве</w:t>
            </w:r>
          </w:p>
        </w:tc>
        <w:tc>
          <w:tcPr>
            <w:tcW w:w="3048" w:type="dxa"/>
          </w:tcPr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2054BA" w:rsidRDefault="006718B2" w:rsidP="00AA08F6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  <w:p w:rsidR="006718B2" w:rsidRPr="00AB15CE" w:rsidRDefault="006718B2" w:rsidP="00AA08F6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58" w:type="dxa"/>
          </w:tcPr>
          <w:p w:rsidR="006718B2" w:rsidRPr="00AB15CE" w:rsidRDefault="006718B2" w:rsidP="00AA08F6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color w:val="000000"/>
                <w:sz w:val="26"/>
                <w:szCs w:val="26"/>
              </w:rPr>
              <w:t>01.02.2019</w:t>
            </w:r>
          </w:p>
          <w:p w:rsidR="006718B2" w:rsidRPr="00AB15CE" w:rsidRDefault="006718B2" w:rsidP="00AA08F6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AA08F6">
            <w:pPr>
              <w:pStyle w:val="a"/>
              <w:snapToGrid w:val="0"/>
              <w:rPr>
                <w:sz w:val="26"/>
                <w:szCs w:val="26"/>
              </w:rPr>
            </w:pPr>
            <w:r w:rsidRPr="00AB15CE">
              <w:rPr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73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C7306A">
            <w:pPr>
              <w:pStyle w:val="BodyText"/>
              <w:rPr>
                <w:sz w:val="26"/>
                <w:szCs w:val="26"/>
              </w:rPr>
            </w:pPr>
            <w:r w:rsidRPr="00AB15CE">
              <w:rPr>
                <w:b/>
                <w:sz w:val="26"/>
                <w:szCs w:val="26"/>
              </w:rPr>
              <w:t>«300 секунд «живого» чтения»</w:t>
            </w:r>
            <w:r w:rsidRPr="00AB15CE">
              <w:rPr>
                <w:sz w:val="26"/>
                <w:szCs w:val="26"/>
              </w:rPr>
              <w:t xml:space="preserve"> библиотечная </w:t>
            </w:r>
          </w:p>
          <w:p w:rsidR="006718B2" w:rsidRPr="00AB15CE" w:rsidRDefault="006718B2" w:rsidP="00C7306A">
            <w:pPr>
              <w:pStyle w:val="BodyText"/>
              <w:rPr>
                <w:sz w:val="26"/>
                <w:szCs w:val="26"/>
              </w:rPr>
            </w:pPr>
            <w:r w:rsidRPr="00AB15CE">
              <w:rPr>
                <w:sz w:val="26"/>
                <w:szCs w:val="26"/>
              </w:rPr>
              <w:t>акция</w:t>
            </w:r>
          </w:p>
        </w:tc>
        <w:tc>
          <w:tcPr>
            <w:tcW w:w="3048" w:type="dxa"/>
          </w:tcPr>
          <w:p w:rsidR="006718B2" w:rsidRPr="002054BA" w:rsidRDefault="006718B2" w:rsidP="00C73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C73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C73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01.02.2019 </w:t>
            </w:r>
          </w:p>
          <w:p w:rsidR="006718B2" w:rsidRPr="002054BA" w:rsidRDefault="006718B2" w:rsidP="00C73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C73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C7306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73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«По страницам Сталинградской битвы»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хронограф,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посвященный Дню воинской славы</w:t>
            </w:r>
          </w:p>
        </w:tc>
        <w:tc>
          <w:tcPr>
            <w:tcW w:w="3048" w:type="dxa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ЦКР «Радужный» 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Тайм-кафе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02.02.2019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Директор МБУК 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ЦКР 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Радужный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Фролова В.П.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73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4BA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«Листая страницы православного календаря. Святая Блаженная Ксения Петербургская» 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видеопрезентация</w:t>
            </w:r>
          </w:p>
        </w:tc>
        <w:tc>
          <w:tcPr>
            <w:tcW w:w="3048" w:type="dxa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Лесноуколовский МДК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06.02.2019</w:t>
            </w:r>
          </w:p>
        </w:tc>
        <w:tc>
          <w:tcPr>
            <w:tcW w:w="3053" w:type="dxa"/>
          </w:tcPr>
          <w:p w:rsidR="006718B2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Лесноуколовского МДК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Ростовцева Р.И.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AB15CE" w:rsidRDefault="006718B2" w:rsidP="00446E99">
            <w:pPr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«Таинственная паутина»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медиа обзор в рамках Недели безопасного Рунета</w:t>
            </w:r>
          </w:p>
        </w:tc>
        <w:tc>
          <w:tcPr>
            <w:tcW w:w="3048" w:type="dxa"/>
          </w:tcPr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07.02.2019 </w:t>
            </w:r>
          </w:p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AA08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446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«Кумиры нашего кино»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аседание клуба «Иллюзион»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70-летию со дня рождения Николая Еременко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</w:tcPr>
          <w:p w:rsidR="006718B2" w:rsidRPr="002054BA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07.02.2019 </w:t>
            </w:r>
          </w:p>
          <w:p w:rsidR="006718B2" w:rsidRPr="002054BA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446E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474331">
            <w:pPr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«Он, как душа, неразделим и вечен</w:t>
            </w:r>
            <w:r w:rsidRPr="00205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оэтический салон, 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</w:rPr>
              <w:t>в рамках заседания клуба «Орион»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</w:tcPr>
          <w:p w:rsidR="006718B2" w:rsidRPr="00AB15CE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2054BA" w:rsidRDefault="006718B2" w:rsidP="00446E99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</w:t>
            </w:r>
          </w:p>
        </w:tc>
        <w:tc>
          <w:tcPr>
            <w:tcW w:w="2758" w:type="dxa"/>
          </w:tcPr>
          <w:p w:rsidR="006718B2" w:rsidRPr="00AB15CE" w:rsidRDefault="006718B2" w:rsidP="00446E99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color w:val="000000"/>
                <w:sz w:val="26"/>
                <w:szCs w:val="26"/>
              </w:rPr>
              <w:t>09.02.2019</w:t>
            </w:r>
          </w:p>
          <w:p w:rsidR="006718B2" w:rsidRPr="00AB15CE" w:rsidRDefault="006718B2" w:rsidP="00446E99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446E99">
            <w:pPr>
              <w:pStyle w:val="a"/>
              <w:snapToGrid w:val="0"/>
              <w:rPr>
                <w:sz w:val="26"/>
                <w:szCs w:val="26"/>
              </w:rPr>
            </w:pPr>
            <w:r w:rsidRPr="00AB15CE">
              <w:rPr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474331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«Лесные были и небылицы»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литературное путешествие к 125-летию В.В. Бианки </w:t>
            </w:r>
          </w:p>
        </w:tc>
        <w:tc>
          <w:tcPr>
            <w:tcW w:w="3048" w:type="dxa"/>
          </w:tcPr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11.02.2019 </w:t>
            </w:r>
          </w:p>
          <w:p w:rsidR="006718B2" w:rsidRPr="002054BA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AA08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446E9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«Итоги работы культурно-досуговых учреждений района в 2018 году и перспективы их деятельности на 2019 год»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 семинар-совещание</w:t>
            </w:r>
          </w:p>
        </w:tc>
        <w:tc>
          <w:tcPr>
            <w:tcW w:w="3048" w:type="dxa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ЦКР «Радужный» 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Малый зал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15.02.2019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Начальник отдела культуры администрации Красненского района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Попов 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Н.А.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446E9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«Правовой лабиринт»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равовая игра</w:t>
            </w:r>
          </w:p>
        </w:tc>
        <w:tc>
          <w:tcPr>
            <w:tcW w:w="3048" w:type="dxa"/>
          </w:tcPr>
          <w:p w:rsidR="006718B2" w:rsidRPr="00AB15CE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AB15CE" w:rsidRDefault="006718B2" w:rsidP="00446E99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2758" w:type="dxa"/>
          </w:tcPr>
          <w:p w:rsidR="006718B2" w:rsidRPr="00AB15CE" w:rsidRDefault="006718B2" w:rsidP="00446E99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13.02.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6718B2" w:rsidRPr="00AB15CE" w:rsidRDefault="006718B2" w:rsidP="00446E99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3" w:type="dxa"/>
          </w:tcPr>
          <w:p w:rsidR="006718B2" w:rsidRPr="00AB15CE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446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446E99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«Эхо афганских гор»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час мужества </w:t>
            </w:r>
            <w:r w:rsidRPr="002054BA">
              <w:rPr>
                <w:rFonts w:ascii="Times New Roman" w:hAnsi="Times New Roman"/>
                <w:iCs/>
                <w:sz w:val="26"/>
                <w:szCs w:val="26"/>
              </w:rPr>
              <w:t>к 30-летию со дня вывода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iCs/>
                <w:sz w:val="26"/>
                <w:szCs w:val="26"/>
              </w:rPr>
              <w:t>советских войск из Афганистана</w:t>
            </w:r>
          </w:p>
        </w:tc>
        <w:tc>
          <w:tcPr>
            <w:tcW w:w="3048" w:type="dxa"/>
          </w:tcPr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AB15CE" w:rsidRDefault="006718B2" w:rsidP="00AA08F6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2758" w:type="dxa"/>
          </w:tcPr>
          <w:p w:rsidR="006718B2" w:rsidRPr="00AB15CE" w:rsidRDefault="006718B2" w:rsidP="00AA08F6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13.02.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6718B2" w:rsidRPr="00AB15CE" w:rsidRDefault="006718B2" w:rsidP="00AA08F6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3" w:type="dxa"/>
          </w:tcPr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AA08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446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873EB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«Если веришь в чудеса»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мастер-класс в технике бумагопластика</w:t>
            </w:r>
          </w:p>
          <w:p w:rsidR="006718B2" w:rsidRPr="002054BA" w:rsidRDefault="006718B2" w:rsidP="00873EB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</w:tcPr>
          <w:p w:rsidR="006718B2" w:rsidRPr="002054BA" w:rsidRDefault="006718B2" w:rsidP="002C1E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МУСОССЗН «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Социально</w:t>
            </w: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реабилитационный</w:t>
            </w:r>
          </w:p>
          <w:p w:rsidR="006718B2" w:rsidRPr="002054BA" w:rsidRDefault="006718B2" w:rsidP="002C1E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центр</w:t>
            </w: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для несовершеннолетних</w:t>
            </w: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 </w:t>
            </w:r>
          </w:p>
          <w:p w:rsidR="006718B2" w:rsidRPr="002054BA" w:rsidRDefault="006718B2" w:rsidP="002C1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во</w:t>
            </w: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имя</w:t>
            </w: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святой 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блаженной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054B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Ксении</w:t>
            </w:r>
            <w:r w:rsidRPr="002054B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Петербургской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14.02.2019</w:t>
            </w:r>
          </w:p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МКУК </w:t>
            </w:r>
          </w:p>
          <w:p w:rsidR="006718B2" w:rsidRPr="002054BA" w:rsidRDefault="006718B2" w:rsidP="002020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«Дом ремёсел»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Завьялова Ю.Л.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C156C8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«Эхо афганской войны»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у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рок патриотизма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ко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Дню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амяти воинов-интернационалистов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048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Большовский ЦКР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15.02.2019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Большовского ЦКР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Головина О.П.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A85A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«Уходили парни из Афгана»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музейный урок</w:t>
            </w:r>
          </w:p>
          <w:p w:rsidR="006718B2" w:rsidRPr="002054BA" w:rsidRDefault="006718B2" w:rsidP="00C156C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48" w:type="dxa"/>
          </w:tcPr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15.02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«Районный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 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Дурова О.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3574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«Открывая страницы афганской войны…»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панорама,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посвященная Дню вывода советских войск из Афганистана</w:t>
            </w:r>
          </w:p>
        </w:tc>
        <w:tc>
          <w:tcPr>
            <w:tcW w:w="3048" w:type="dxa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ЦКР «Радужный» 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Тайм-кафе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15.02.2019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Директор МБУК 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ЦКР 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Радужный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Фролова В.П.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4B4C45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«Присяге воинской верны»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вечер бардовской песни ко Дню памяти воинов-интернационалистов</w:t>
            </w:r>
          </w:p>
        </w:tc>
        <w:tc>
          <w:tcPr>
            <w:tcW w:w="3048" w:type="dxa"/>
          </w:tcPr>
          <w:p w:rsidR="006718B2" w:rsidRPr="002054BA" w:rsidRDefault="006718B2" w:rsidP="00C156C8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Новоуколовский ЦКР </w:t>
            </w:r>
          </w:p>
        </w:tc>
        <w:tc>
          <w:tcPr>
            <w:tcW w:w="2758" w:type="dxa"/>
          </w:tcPr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15.02.2019</w:t>
            </w:r>
          </w:p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Новоуколовского ЦКР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Шорстова О.А.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15C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B15CE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«Письмо солдату»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кция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ко 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3048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2758" w:type="dxa"/>
          </w:tcPr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16.02.2019</w:t>
            </w:r>
          </w:p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3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C156C8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Супер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- папа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!»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ш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оу-программа, посвященная Дню защитника Отечества </w:t>
            </w:r>
          </w:p>
        </w:tc>
        <w:tc>
          <w:tcPr>
            <w:tcW w:w="3048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Большовский ЦКР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17.02.2019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Большовского ЦКР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Головина О.П.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C156C8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«Крылатые песни Евгения Крылатова»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творческий портрет к 85-летию русского композитора</w:t>
            </w:r>
          </w:p>
        </w:tc>
        <w:tc>
          <w:tcPr>
            <w:tcW w:w="3048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19.02.2019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«Моему защитнику!»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мастер – класс изготовления сувениров в технике скрабукинг </w:t>
            </w:r>
          </w:p>
        </w:tc>
        <w:tc>
          <w:tcPr>
            <w:tcW w:w="3048" w:type="dxa"/>
          </w:tcPr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«Дом ремесел»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20.02.2019</w:t>
            </w:r>
          </w:p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МКУК </w:t>
            </w:r>
          </w:p>
          <w:p w:rsidR="006718B2" w:rsidRPr="002054BA" w:rsidRDefault="006718B2" w:rsidP="002020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«Дом ремёсел»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Завьялова Ю.Л.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«Мой верный друг, язык мой русский!»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турнир знатоков ко Дню родного языка</w:t>
            </w:r>
          </w:p>
        </w:tc>
        <w:tc>
          <w:tcPr>
            <w:tcW w:w="3048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21.02.2019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«Жизнь под прицелом»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музейный урок к 75-летиию  снятия  блокады Ленинграда</w:t>
            </w:r>
          </w:p>
        </w:tc>
        <w:tc>
          <w:tcPr>
            <w:tcW w:w="3048" w:type="dxa"/>
          </w:tcPr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21.02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«Районный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 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Дурова О.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2B491F">
            <w:pPr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«С честью выполнившие долг»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открытие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выставки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 30-летию вывода советских войск из Афганистана</w:t>
            </w:r>
          </w:p>
        </w:tc>
        <w:tc>
          <w:tcPr>
            <w:tcW w:w="3048" w:type="dxa"/>
          </w:tcPr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.02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«Районный</w:t>
            </w:r>
          </w:p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 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Дурова О.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 xml:space="preserve">«День  добрых слов и добрых пожеланий»  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акция по вручению поздравительных открыток с добрыми пожеланиями ко Дню защитника Отечества</w:t>
            </w:r>
          </w:p>
        </w:tc>
        <w:tc>
          <w:tcPr>
            <w:tcW w:w="3048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2758" w:type="dxa"/>
          </w:tcPr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</w:rPr>
              <w:t>22.02.2019</w:t>
            </w:r>
          </w:p>
        </w:tc>
        <w:tc>
          <w:tcPr>
            <w:tcW w:w="3053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A67BC2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«Призванье – Родине служить»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праздничный концерт ко Дню защитника Отечества</w:t>
            </w:r>
          </w:p>
        </w:tc>
        <w:tc>
          <w:tcPr>
            <w:tcW w:w="3048" w:type="dxa"/>
          </w:tcPr>
          <w:p w:rsidR="006718B2" w:rsidRPr="002054BA" w:rsidRDefault="006718B2" w:rsidP="00C156C8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Новоуколовский ЦКР </w:t>
            </w:r>
          </w:p>
        </w:tc>
        <w:tc>
          <w:tcPr>
            <w:tcW w:w="2758" w:type="dxa"/>
          </w:tcPr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22.02.2019</w:t>
            </w:r>
          </w:p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Новоуколовского ЦКР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Шорстова О.А.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8625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«Слава Армии родной!»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выставка работ декоративно – прикладного творчества  ко 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3048" w:type="dxa"/>
          </w:tcPr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«Дом ремесел»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22.02.2019</w:t>
            </w:r>
          </w:p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МКУК </w:t>
            </w:r>
          </w:p>
          <w:p w:rsidR="006718B2" w:rsidRPr="002054BA" w:rsidRDefault="006718B2" w:rsidP="002020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«Дом ремёсел»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Завьялова Ю.Л.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4743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 «Белогорье! Край мой, гордость моя!»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встреча творческих коллективов Прохоровского района в рамках XVII</w:t>
            </w:r>
            <w:r w:rsidRPr="002054B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областной культурно-спортивной эстафеты, посвящённой</w:t>
            </w:r>
            <w:r w:rsidRPr="00A0215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iCs/>
                <w:sz w:val="26"/>
                <w:szCs w:val="26"/>
              </w:rPr>
              <w:t>65-летию</w:t>
            </w:r>
            <w:r w:rsidRPr="00A0215D">
              <w:rPr>
                <w:rFonts w:ascii="Times New Roman" w:hAnsi="Times New Roman"/>
                <w:iCs/>
                <w:sz w:val="26"/>
                <w:szCs w:val="26"/>
              </w:rPr>
              <w:t xml:space="preserve"> образования Белгородской области</w:t>
            </w:r>
            <w:r w:rsidRPr="00A0215D">
              <w:rPr>
                <w:rFonts w:ascii="Helvetica" w:hAnsi="Helvetica" w:cs="Helvetica"/>
                <w:i/>
                <w:iCs/>
                <w:color w:val="555555"/>
                <w:sz w:val="26"/>
                <w:szCs w:val="26"/>
                <w:shd w:val="clear" w:color="auto" w:fill="F8F8F8"/>
              </w:rPr>
              <w:t> </w:t>
            </w:r>
          </w:p>
        </w:tc>
        <w:tc>
          <w:tcPr>
            <w:tcW w:w="3048" w:type="dxa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ЦКР «Радужный» 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Зрительный зал 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22.02.2019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0215D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15D">
              <w:rPr>
                <w:rFonts w:ascii="Times New Roman" w:hAnsi="Times New Roman"/>
                <w:sz w:val="26"/>
                <w:szCs w:val="26"/>
              </w:rPr>
              <w:t xml:space="preserve">Директор МБУК </w:t>
            </w:r>
          </w:p>
          <w:p w:rsidR="006718B2" w:rsidRPr="00A0215D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15D">
              <w:rPr>
                <w:rFonts w:ascii="Times New Roman" w:hAnsi="Times New Roman"/>
                <w:sz w:val="26"/>
                <w:szCs w:val="26"/>
              </w:rPr>
              <w:t xml:space="preserve">ЦКР </w:t>
            </w:r>
            <w:r w:rsidRPr="00A0215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0215D">
              <w:rPr>
                <w:rFonts w:ascii="Times New Roman" w:hAnsi="Times New Roman"/>
                <w:sz w:val="26"/>
                <w:szCs w:val="26"/>
              </w:rPr>
              <w:t>Радужный</w:t>
            </w:r>
            <w:r w:rsidRPr="00A0215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718B2" w:rsidRPr="00A0215D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15D">
              <w:rPr>
                <w:rFonts w:ascii="Times New Roman" w:hAnsi="Times New Roman"/>
                <w:sz w:val="26"/>
                <w:szCs w:val="26"/>
              </w:rPr>
              <w:t>Фролова В.П.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3574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 «Папа может…»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конкурсно-развлекательная программа в рамках клуба «Семья»</w:t>
            </w:r>
          </w:p>
        </w:tc>
        <w:tc>
          <w:tcPr>
            <w:tcW w:w="3048" w:type="dxa"/>
          </w:tcPr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ЦКР «Радужный» 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Фойе ЦКР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23.02.2019</w:t>
            </w:r>
          </w:p>
          <w:p w:rsidR="006718B2" w:rsidRPr="002054BA" w:rsidRDefault="006718B2" w:rsidP="002B49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Директор МБУК 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ЦКР 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Радужный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Фролова В.П.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«Стоит на страже Родины солдат»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праздничный концерт ко Дню защитника Отечества</w:t>
            </w:r>
          </w:p>
        </w:tc>
        <w:tc>
          <w:tcPr>
            <w:tcW w:w="3048" w:type="dxa"/>
          </w:tcPr>
          <w:p w:rsidR="006718B2" w:rsidRPr="002054BA" w:rsidRDefault="006718B2" w:rsidP="00202033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Кругловский МДК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23.02.2019</w:t>
            </w:r>
          </w:p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Кругловского МДК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Головина Е.И.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«Защитникам Отчизны посвящается»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праздничный концерт ко Дню защитника Отечества</w:t>
            </w:r>
          </w:p>
        </w:tc>
        <w:tc>
          <w:tcPr>
            <w:tcW w:w="3048" w:type="dxa"/>
          </w:tcPr>
          <w:p w:rsidR="006718B2" w:rsidRPr="002054BA" w:rsidRDefault="006718B2" w:rsidP="00202033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Готовской ДК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23.02.2019</w:t>
            </w: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Готовского ДК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Бочаров А.Н.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«Служу Отечеству!»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праздничный концерт ко Дню защитника Отечества</w:t>
            </w:r>
          </w:p>
        </w:tc>
        <w:tc>
          <w:tcPr>
            <w:tcW w:w="3048" w:type="dxa"/>
          </w:tcPr>
          <w:p w:rsidR="006718B2" w:rsidRPr="002054BA" w:rsidRDefault="006718B2" w:rsidP="00202033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Расховецкий ДК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23.02.2019</w:t>
            </w: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Расховецкого ДК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Стребкова И.Б.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«Жизнь во славу Отечества»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праздничный концерт ко Дню защитника Отечества</w:t>
            </w:r>
          </w:p>
        </w:tc>
        <w:tc>
          <w:tcPr>
            <w:tcW w:w="3048" w:type="dxa"/>
          </w:tcPr>
          <w:p w:rsidR="006718B2" w:rsidRPr="002054BA" w:rsidRDefault="006718B2" w:rsidP="00202033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Горкинский ДК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23.02.2019</w:t>
            </w: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Горкинского ДК 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Стребкова И.Б.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DC21A7">
            <w:pPr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«Нам есть чем гордиться, нам есть что хранить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открытие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выставки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/>
                <w:sz w:val="26"/>
                <w:szCs w:val="26"/>
              </w:rPr>
              <w:t>65-летию образования Белгородской области</w:t>
            </w:r>
          </w:p>
        </w:tc>
        <w:tc>
          <w:tcPr>
            <w:tcW w:w="3048" w:type="dxa"/>
          </w:tcPr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2758" w:type="dxa"/>
          </w:tcPr>
          <w:p w:rsidR="006718B2" w:rsidRPr="002054BA" w:rsidRDefault="006718B2" w:rsidP="002B49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.02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«Районный</w:t>
            </w:r>
          </w:p>
          <w:p w:rsidR="006718B2" w:rsidRPr="002054BA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 </w:t>
            </w:r>
          </w:p>
          <w:p w:rsidR="006718B2" w:rsidRPr="00AB15CE" w:rsidRDefault="006718B2" w:rsidP="002B49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Дурова О.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  <w:vAlign w:val="center"/>
          </w:tcPr>
          <w:p w:rsidR="006718B2" w:rsidRPr="002054BA" w:rsidRDefault="006718B2" w:rsidP="00C156C8">
            <w:pPr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«Я – белый медведь!»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эко - информина к Международному дню полярного медведя</w:t>
            </w:r>
          </w:p>
        </w:tc>
        <w:tc>
          <w:tcPr>
            <w:tcW w:w="3048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Красненская ЦРМДБ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</w:tcPr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27.02.2019 </w:t>
            </w:r>
          </w:p>
          <w:p w:rsidR="006718B2" w:rsidRPr="002054BA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C156C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 xml:space="preserve">«Семь 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AB15CE">
              <w:rPr>
                <w:rFonts w:ascii="Times New Roman" w:hAnsi="Times New Roman"/>
                <w:b/>
                <w:sz w:val="26"/>
                <w:szCs w:val="26"/>
              </w:rPr>
              <w:t>. Мы нужны друг другу!</w:t>
            </w:r>
            <w:r w:rsidRPr="00205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</w:t>
            </w:r>
            <w:r w:rsidRPr="00AB15CE">
              <w:rPr>
                <w:rFonts w:ascii="Times New Roman" w:hAnsi="Times New Roman"/>
                <w:color w:val="000000"/>
                <w:sz w:val="26"/>
                <w:szCs w:val="26"/>
              </w:rPr>
              <w:t>емейная гостиная</w:t>
            </w:r>
          </w:p>
        </w:tc>
        <w:tc>
          <w:tcPr>
            <w:tcW w:w="3048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AB15CE" w:rsidRDefault="006718B2" w:rsidP="00C15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2758" w:type="dxa"/>
          </w:tcPr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color w:val="000000"/>
                <w:sz w:val="26"/>
                <w:szCs w:val="26"/>
              </w:rPr>
              <w:t>27.02.2019</w:t>
            </w:r>
          </w:p>
          <w:p w:rsidR="006718B2" w:rsidRPr="00AB15CE" w:rsidRDefault="006718B2" w:rsidP="00C156C8">
            <w:pPr>
              <w:snapToGrid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ЦБС</w:t>
            </w:r>
          </w:p>
          <w:p w:rsidR="006718B2" w:rsidRPr="00AB15CE" w:rsidRDefault="006718B2" w:rsidP="00C15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Тульнова О.Н.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D127AD" w:rsidRDefault="006718B2" w:rsidP="004C08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7AD">
              <w:rPr>
                <w:rFonts w:ascii="Times New Roman" w:hAnsi="Times New Roman"/>
                <w:sz w:val="28"/>
                <w:szCs w:val="28"/>
              </w:rPr>
              <w:t xml:space="preserve">Выступление кукольного театра «Петрушкин балаган» с показом сказки «Маша и медведь»           (в рамках Года театра) </w:t>
            </w:r>
          </w:p>
        </w:tc>
        <w:tc>
          <w:tcPr>
            <w:tcW w:w="3048" w:type="dxa"/>
          </w:tcPr>
          <w:p w:rsidR="006718B2" w:rsidRPr="002054BA" w:rsidRDefault="006718B2" w:rsidP="009E1F84">
            <w:pPr>
              <w:rPr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Новоуколовский ЦКР </w:t>
            </w:r>
          </w:p>
        </w:tc>
        <w:tc>
          <w:tcPr>
            <w:tcW w:w="2758" w:type="dxa"/>
          </w:tcPr>
          <w:p w:rsidR="006718B2" w:rsidRPr="002054BA" w:rsidRDefault="006718B2" w:rsidP="009E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28.02.2019</w:t>
            </w:r>
          </w:p>
          <w:p w:rsidR="006718B2" w:rsidRPr="002054BA" w:rsidRDefault="006718B2" w:rsidP="009E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9E1F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718B2" w:rsidRPr="002054BA" w:rsidRDefault="006718B2" w:rsidP="009E1F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Новоуколовского ЦКР </w:t>
            </w:r>
          </w:p>
          <w:p w:rsidR="006718B2" w:rsidRPr="002054BA" w:rsidRDefault="006718B2" w:rsidP="009E1F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Шорстова О.А.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AB15CE" w:rsidRDefault="006718B2" w:rsidP="00A67B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BA">
              <w:rPr>
                <w:rFonts w:ascii="Times New Roman" w:hAnsi="Times New Roman"/>
                <w:b/>
                <w:sz w:val="26"/>
                <w:szCs w:val="26"/>
              </w:rPr>
              <w:t>«Белгородчине – 65!»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 xml:space="preserve"> районная олимпиада по школьному краеведению </w:t>
            </w:r>
          </w:p>
        </w:tc>
        <w:tc>
          <w:tcPr>
            <w:tcW w:w="3048" w:type="dxa"/>
          </w:tcPr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2758" w:type="dxa"/>
          </w:tcPr>
          <w:p w:rsidR="006718B2" w:rsidRPr="002054BA" w:rsidRDefault="006718B2" w:rsidP="00202033">
            <w:pPr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28.02</w:t>
            </w:r>
            <w:r w:rsidRPr="002054BA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3" w:type="dxa"/>
          </w:tcPr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>Директор МКУК «Районный</w:t>
            </w:r>
          </w:p>
          <w:p w:rsidR="006718B2" w:rsidRPr="002054BA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CE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 </w:t>
            </w:r>
          </w:p>
          <w:p w:rsidR="006718B2" w:rsidRPr="00AB15CE" w:rsidRDefault="006718B2" w:rsidP="00202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Дурова О.</w:t>
            </w:r>
            <w:r w:rsidRPr="00AB15CE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</w:tr>
      <w:tr w:rsidR="006718B2" w:rsidRPr="002054BA" w:rsidTr="00AB15CE">
        <w:trPr>
          <w:trHeight w:val="827"/>
        </w:trPr>
        <w:tc>
          <w:tcPr>
            <w:tcW w:w="802" w:type="dxa"/>
          </w:tcPr>
          <w:p w:rsidR="006718B2" w:rsidRPr="002054BA" w:rsidRDefault="006718B2" w:rsidP="00C15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9" w:type="dxa"/>
          </w:tcPr>
          <w:p w:rsidR="006718B2" w:rsidRPr="002054BA" w:rsidRDefault="006718B2" w:rsidP="002B49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54BA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«Поклон ветерану»</w:t>
            </w: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акция-поздравление ветеранов с днем рождения (поздравление по телефону)</w:t>
            </w:r>
          </w:p>
        </w:tc>
        <w:tc>
          <w:tcPr>
            <w:tcW w:w="3048" w:type="dxa"/>
          </w:tcPr>
          <w:p w:rsidR="006718B2" w:rsidRPr="002054BA" w:rsidRDefault="006718B2" w:rsidP="00DC21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Центральная районная библиотека</w:t>
            </w:r>
          </w:p>
          <w:p w:rsidR="006718B2" w:rsidRPr="002054BA" w:rsidRDefault="006718B2" w:rsidP="00DC21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54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2758" w:type="dxa"/>
          </w:tcPr>
          <w:p w:rsidR="006718B2" w:rsidRPr="002054BA" w:rsidRDefault="006718B2" w:rsidP="00DC21A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053" w:type="dxa"/>
          </w:tcPr>
          <w:p w:rsidR="006718B2" w:rsidRPr="002054BA" w:rsidRDefault="006718B2" w:rsidP="004743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4BA">
              <w:rPr>
                <w:rFonts w:ascii="Times New Roman" w:hAnsi="Times New Roman"/>
                <w:sz w:val="26"/>
                <w:szCs w:val="26"/>
              </w:rPr>
              <w:t xml:space="preserve">Директор МКУК ЦБС Тульнова О.Н. </w:t>
            </w:r>
          </w:p>
          <w:p w:rsidR="006718B2" w:rsidRPr="002054BA" w:rsidRDefault="006718B2" w:rsidP="002B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718B2" w:rsidRPr="00AB15CE" w:rsidRDefault="006718B2" w:rsidP="00CA345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718B2" w:rsidRDefault="006718B2" w:rsidP="00CA34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8B2" w:rsidRDefault="006718B2" w:rsidP="00CA34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8B2" w:rsidRDefault="006718B2" w:rsidP="00CA345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отдела культуры</w:t>
      </w:r>
    </w:p>
    <w:p w:rsidR="006718B2" w:rsidRDefault="006718B2" w:rsidP="00CA345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Красненского района                                                                                                                                Н.А. Попов</w:t>
      </w:r>
    </w:p>
    <w:p w:rsidR="006718B2" w:rsidRDefault="006718B2" w:rsidP="00CA345E">
      <w:pPr>
        <w:spacing w:after="0"/>
        <w:rPr>
          <w:rFonts w:ascii="Times New Roman" w:hAnsi="Times New Roman"/>
          <w:sz w:val="26"/>
          <w:szCs w:val="26"/>
        </w:rPr>
      </w:pPr>
    </w:p>
    <w:p w:rsidR="006718B2" w:rsidRDefault="006718B2" w:rsidP="00CA345E">
      <w:pPr>
        <w:spacing w:after="0"/>
        <w:rPr>
          <w:rFonts w:ascii="Times New Roman" w:hAnsi="Times New Roman"/>
          <w:sz w:val="26"/>
          <w:szCs w:val="26"/>
        </w:rPr>
      </w:pPr>
    </w:p>
    <w:p w:rsidR="006718B2" w:rsidRDefault="006718B2" w:rsidP="00CA345E"/>
    <w:p w:rsidR="006718B2" w:rsidRDefault="006718B2"/>
    <w:sectPr w:rsidR="006718B2" w:rsidSect="00AA08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94D"/>
    <w:multiLevelType w:val="hybridMultilevel"/>
    <w:tmpl w:val="4358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5E"/>
    <w:rsid w:val="00022F57"/>
    <w:rsid w:val="00057E7F"/>
    <w:rsid w:val="00154B73"/>
    <w:rsid w:val="00202033"/>
    <w:rsid w:val="002054BA"/>
    <w:rsid w:val="00274B76"/>
    <w:rsid w:val="002B491F"/>
    <w:rsid w:val="002C1E64"/>
    <w:rsid w:val="003574EC"/>
    <w:rsid w:val="00446E99"/>
    <w:rsid w:val="00474331"/>
    <w:rsid w:val="004B4C45"/>
    <w:rsid w:val="004C0864"/>
    <w:rsid w:val="004E50B2"/>
    <w:rsid w:val="005E38CF"/>
    <w:rsid w:val="006718B2"/>
    <w:rsid w:val="008214DE"/>
    <w:rsid w:val="008238A5"/>
    <w:rsid w:val="008625F0"/>
    <w:rsid w:val="00872FD5"/>
    <w:rsid w:val="00873EBF"/>
    <w:rsid w:val="0090400A"/>
    <w:rsid w:val="00972601"/>
    <w:rsid w:val="009E1F84"/>
    <w:rsid w:val="009F0F90"/>
    <w:rsid w:val="00A0215D"/>
    <w:rsid w:val="00A67BC2"/>
    <w:rsid w:val="00A85A0D"/>
    <w:rsid w:val="00AA08F6"/>
    <w:rsid w:val="00AB15CE"/>
    <w:rsid w:val="00AC7F89"/>
    <w:rsid w:val="00C156C8"/>
    <w:rsid w:val="00C64E89"/>
    <w:rsid w:val="00C67220"/>
    <w:rsid w:val="00C7306A"/>
    <w:rsid w:val="00CA345E"/>
    <w:rsid w:val="00D127AD"/>
    <w:rsid w:val="00D9211B"/>
    <w:rsid w:val="00DC21A7"/>
    <w:rsid w:val="00DD3F67"/>
    <w:rsid w:val="00E56BDB"/>
    <w:rsid w:val="00F0440C"/>
    <w:rsid w:val="00F3362F"/>
    <w:rsid w:val="00F3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345E"/>
  </w:style>
  <w:style w:type="paragraph" w:customStyle="1" w:styleId="a">
    <w:name w:val="Содержимое таблицы"/>
    <w:basedOn w:val="Normal"/>
    <w:uiPriority w:val="99"/>
    <w:rsid w:val="00CA34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CA3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7306A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0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30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30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6</Pages>
  <Words>1024</Words>
  <Characters>5842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8</cp:revision>
  <cp:lastPrinted>2019-01-18T12:28:00Z</cp:lastPrinted>
  <dcterms:created xsi:type="dcterms:W3CDTF">2019-01-17T10:24:00Z</dcterms:created>
  <dcterms:modified xsi:type="dcterms:W3CDTF">2019-02-04T13:40:00Z</dcterms:modified>
</cp:coreProperties>
</file>