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16" w:rsidRDefault="00353116" w:rsidP="00035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653E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новогодних праздничных культурно – массовых и спортивных </w:t>
      </w:r>
    </w:p>
    <w:p w:rsidR="00353116" w:rsidRDefault="00353116" w:rsidP="006C75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мероприятий в Красненском районе</w:t>
      </w:r>
    </w:p>
    <w:p w:rsidR="00353116" w:rsidRDefault="00353116" w:rsidP="00A17445">
      <w:pPr>
        <w:spacing w:after="0"/>
        <w:rPr>
          <w:b/>
          <w:sz w:val="28"/>
          <w:szCs w:val="28"/>
        </w:rPr>
      </w:pPr>
    </w:p>
    <w:tbl>
      <w:tblPr>
        <w:tblW w:w="147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4559"/>
        <w:gridCol w:w="3135"/>
        <w:gridCol w:w="2305"/>
        <w:gridCol w:w="3893"/>
      </w:tblGrid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0D371E" w:rsidRDefault="00353116" w:rsidP="00D25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53116" w:rsidRPr="000D371E" w:rsidRDefault="00353116" w:rsidP="00D25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59" w:type="dxa"/>
          </w:tcPr>
          <w:p w:rsidR="00353116" w:rsidRPr="000D371E" w:rsidRDefault="00353116" w:rsidP="00713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35" w:type="dxa"/>
          </w:tcPr>
          <w:p w:rsidR="00353116" w:rsidRPr="000D371E" w:rsidRDefault="00353116" w:rsidP="00A5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5" w:type="dxa"/>
          </w:tcPr>
          <w:p w:rsidR="00353116" w:rsidRPr="000D371E" w:rsidRDefault="00353116" w:rsidP="0017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время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3893" w:type="dxa"/>
          </w:tcPr>
          <w:p w:rsidR="00353116" w:rsidRPr="000D371E" w:rsidRDefault="00353116" w:rsidP="00A17445">
            <w:pPr>
              <w:spacing w:after="0" w:line="240" w:lineRule="auto"/>
              <w:ind w:right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0D371E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 xml:space="preserve">«Парад Дедов Морозов и Снегурочек» 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районный смотр - конкурс</w:t>
            </w:r>
          </w:p>
        </w:tc>
        <w:tc>
          <w:tcPr>
            <w:tcW w:w="3135" w:type="dxa"/>
          </w:tcPr>
          <w:p w:rsidR="00353116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ЦКР «Радужный»</w:t>
            </w:r>
          </w:p>
          <w:p w:rsidR="00353116" w:rsidRPr="000D371E" w:rsidRDefault="00353116" w:rsidP="006C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53116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116" w:rsidRPr="000D371E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353116" w:rsidRPr="000D371E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893" w:type="dxa"/>
          </w:tcPr>
          <w:p w:rsidR="00353116" w:rsidRPr="000D371E" w:rsidRDefault="00353116" w:rsidP="00713F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353116" w:rsidRPr="000D371E" w:rsidRDefault="00353116" w:rsidP="00713F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353116" w:rsidRPr="000D371E" w:rsidRDefault="00353116" w:rsidP="00713F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Шеншина Л.В.</w:t>
            </w:r>
          </w:p>
          <w:p w:rsidR="00353116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Директор МБУК </w:t>
            </w:r>
          </w:p>
          <w:p w:rsidR="00353116" w:rsidRPr="000D371E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0D371E" w:rsidRDefault="00353116" w:rsidP="00713F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C67DE6" w:rsidRDefault="00353116" w:rsidP="00713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b/>
                <w:sz w:val="24"/>
                <w:szCs w:val="24"/>
              </w:rPr>
              <w:t xml:space="preserve">«Морозко» </w:t>
            </w:r>
            <w:r w:rsidRPr="00C67DE6">
              <w:rPr>
                <w:rFonts w:ascii="Times New Roman" w:hAnsi="Times New Roman"/>
                <w:sz w:val="24"/>
                <w:szCs w:val="24"/>
              </w:rPr>
              <w:t>новогодний мюзикл</w:t>
            </w:r>
          </w:p>
        </w:tc>
        <w:tc>
          <w:tcPr>
            <w:tcW w:w="3135" w:type="dxa"/>
          </w:tcPr>
          <w:p w:rsidR="00353116" w:rsidRPr="00C67DE6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sz w:val="24"/>
                <w:szCs w:val="24"/>
              </w:rPr>
              <w:t>ЦКР «Радужный»</w:t>
            </w:r>
          </w:p>
          <w:p w:rsidR="00353116" w:rsidRPr="00C67DE6" w:rsidRDefault="00353116" w:rsidP="00174858">
            <w:pPr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305" w:type="dxa"/>
          </w:tcPr>
          <w:p w:rsidR="00353116" w:rsidRDefault="00353116" w:rsidP="00325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sz w:val="24"/>
                <w:szCs w:val="24"/>
              </w:rPr>
              <w:t>25.12.2018</w:t>
            </w:r>
          </w:p>
          <w:p w:rsidR="00353116" w:rsidRDefault="00353116" w:rsidP="00325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53116" w:rsidRPr="00C67DE6" w:rsidRDefault="00353116" w:rsidP="0032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C67DE6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sz w:val="24"/>
                <w:szCs w:val="24"/>
              </w:rPr>
              <w:t xml:space="preserve">Директор МБУ ДО </w:t>
            </w:r>
          </w:p>
          <w:p w:rsidR="00353116" w:rsidRPr="00C67DE6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sz w:val="24"/>
                <w:szCs w:val="24"/>
              </w:rPr>
              <w:t>Красненская ДШИ</w:t>
            </w:r>
          </w:p>
          <w:p w:rsidR="00353116" w:rsidRPr="00C67DE6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sz w:val="24"/>
                <w:szCs w:val="24"/>
              </w:rPr>
              <w:t>Корнева Р.А.</w:t>
            </w:r>
          </w:p>
        </w:tc>
      </w:tr>
      <w:tr w:rsidR="00353116" w:rsidRPr="00675F5A" w:rsidTr="006C7520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C7520">
            <w:pPr>
              <w:spacing w:before="75" w:after="7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«Игрушки своими руками»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работа в мастерской Деда Мороза</w:t>
            </w: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353116" w:rsidRPr="00675F5A" w:rsidRDefault="00353116" w:rsidP="006C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Сетищенский МДК </w:t>
            </w:r>
          </w:p>
          <w:p w:rsidR="00353116" w:rsidRPr="00D532A3" w:rsidRDefault="00353116" w:rsidP="00F10155">
            <w:pPr>
              <w:pStyle w:val="1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Default="00353116" w:rsidP="006C7520">
            <w:pPr>
              <w:pStyle w:val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0">
              <w:rPr>
                <w:rFonts w:ascii="Times New Roman" w:hAnsi="Times New Roman"/>
                <w:color w:val="000000"/>
                <w:sz w:val="24"/>
                <w:szCs w:val="24"/>
              </w:rPr>
              <w:t>25.12.2018</w:t>
            </w:r>
          </w:p>
          <w:p w:rsidR="00353116" w:rsidRPr="006C7520" w:rsidRDefault="00353116" w:rsidP="006C7520">
            <w:pPr>
              <w:pStyle w:val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0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893" w:type="dxa"/>
          </w:tcPr>
          <w:p w:rsidR="00353116" w:rsidRPr="00675F5A" w:rsidRDefault="00353116" w:rsidP="006C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3116" w:rsidRPr="00675F5A" w:rsidRDefault="00353116" w:rsidP="006C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Сетищенского МДК </w:t>
            </w:r>
          </w:p>
          <w:p w:rsidR="00353116" w:rsidRPr="00C67DE6" w:rsidRDefault="00353116" w:rsidP="006C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Мезенцева Т.Н.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116" w:rsidRPr="00675F5A" w:rsidRDefault="00353116" w:rsidP="00066979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(9 классы)</w:t>
            </w:r>
          </w:p>
        </w:tc>
        <w:tc>
          <w:tcPr>
            <w:tcW w:w="3135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МОУ «Новоуколовская средняя общеобразовательная школа»</w:t>
            </w:r>
          </w:p>
        </w:tc>
        <w:tc>
          <w:tcPr>
            <w:tcW w:w="2305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25.12.2018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14.30 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МОУ «Новоуколовская сош» </w:t>
            </w:r>
          </w:p>
          <w:p w:rsidR="00353116" w:rsidRPr="00F46602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Конищева С.А.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(5-7 классы)</w:t>
            </w:r>
          </w:p>
        </w:tc>
        <w:tc>
          <w:tcPr>
            <w:tcW w:w="3135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МОУ «Новоуколовская средняя общеобразовательная школа»</w:t>
            </w:r>
          </w:p>
        </w:tc>
        <w:tc>
          <w:tcPr>
            <w:tcW w:w="2305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14.30 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МОУ «Новоуколовская сош» </w:t>
            </w:r>
          </w:p>
          <w:p w:rsidR="00353116" w:rsidRPr="00F46602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Конищева С.А.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D84949" w:rsidRDefault="00353116" w:rsidP="00713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«Операция «С Новым годом!»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B14">
              <w:rPr>
                <w:rFonts w:ascii="Times New Roman" w:hAnsi="Times New Roman"/>
                <w:b/>
                <w:sz w:val="24"/>
                <w:szCs w:val="24"/>
              </w:rPr>
              <w:t>или другие приключения»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 xml:space="preserve"> новогодний праздник</w:t>
            </w:r>
          </w:p>
        </w:tc>
        <w:tc>
          <w:tcPr>
            <w:tcW w:w="3135" w:type="dxa"/>
          </w:tcPr>
          <w:p w:rsidR="00353116" w:rsidRPr="000D371E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353116" w:rsidRPr="000D371E" w:rsidRDefault="00353116" w:rsidP="00713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305" w:type="dxa"/>
          </w:tcPr>
          <w:p w:rsidR="00353116" w:rsidRDefault="00353116" w:rsidP="0017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  <w:p w:rsidR="00353116" w:rsidRPr="000D371E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93" w:type="dxa"/>
          </w:tcPr>
          <w:p w:rsidR="00353116" w:rsidRPr="000D371E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ЦБС</w:t>
            </w:r>
          </w:p>
          <w:p w:rsidR="00353116" w:rsidRPr="000D371E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Тульнова О.Н.</w:t>
            </w:r>
          </w:p>
        </w:tc>
      </w:tr>
      <w:tr w:rsidR="00353116" w:rsidRPr="00675F5A" w:rsidTr="00066979">
        <w:trPr>
          <w:trHeight w:val="420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 xml:space="preserve">Новогодний утренник </w:t>
            </w:r>
          </w:p>
          <w:p w:rsidR="00353116" w:rsidRPr="00713FDB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>(1-4 класс)</w:t>
            </w:r>
          </w:p>
        </w:tc>
        <w:tc>
          <w:tcPr>
            <w:tcW w:w="3135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МОУ «Камызинская средняя общеобразовательная школа» </w:t>
            </w:r>
          </w:p>
        </w:tc>
        <w:tc>
          <w:tcPr>
            <w:tcW w:w="2305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12.30 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МОУ «Камызинская сош»</w:t>
            </w:r>
          </w:p>
          <w:p w:rsidR="00353116" w:rsidRPr="00F46602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Коротоножкин А.Н.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353116" w:rsidRPr="00F46602" w:rsidRDefault="00353116" w:rsidP="00024570">
            <w:pPr>
              <w:pStyle w:val="NoSpacing"/>
              <w:tabs>
                <w:tab w:val="center" w:pos="198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(1-2 классы)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35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МОУ «Красненская средняя общеобразовательная школа»</w:t>
            </w:r>
          </w:p>
        </w:tc>
        <w:tc>
          <w:tcPr>
            <w:tcW w:w="2305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МОУ «Красненская сош»</w:t>
            </w:r>
          </w:p>
          <w:p w:rsidR="00353116" w:rsidRPr="00F46602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Переверзева Н.М.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353116" w:rsidRPr="00F46602" w:rsidRDefault="00353116" w:rsidP="0002457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(3-4 классы)</w:t>
            </w:r>
          </w:p>
        </w:tc>
        <w:tc>
          <w:tcPr>
            <w:tcW w:w="3135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МОУ «Красненская средняя общеобразовательная школа»</w:t>
            </w:r>
          </w:p>
        </w:tc>
        <w:tc>
          <w:tcPr>
            <w:tcW w:w="2305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МОУ «Красненская сош»</w:t>
            </w:r>
          </w:p>
          <w:p w:rsidR="00353116" w:rsidRPr="00F46602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Переверзева Н.М.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(1-4 классы)</w:t>
            </w:r>
          </w:p>
        </w:tc>
        <w:tc>
          <w:tcPr>
            <w:tcW w:w="3135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МОУ «Сетищенская основная общеобразовательная школа» </w:t>
            </w:r>
          </w:p>
        </w:tc>
        <w:tc>
          <w:tcPr>
            <w:tcW w:w="2305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713FDB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713FDB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>МОУ «Сетищенская оош»</w:t>
            </w:r>
          </w:p>
          <w:p w:rsidR="00353116" w:rsidRPr="00713FDB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>Головина А.В.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(1-9 кл)</w:t>
            </w: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МОУ «Большовская основная общеобразовательная школа</w:t>
            </w:r>
            <w:r w:rsidRPr="00675F5A">
              <w:rPr>
                <w:rFonts w:ascii="Times New Roman" w:hAnsi="Times New Roman"/>
                <w:iCs/>
                <w:sz w:val="24"/>
                <w:szCs w:val="24"/>
              </w:rPr>
              <w:t xml:space="preserve"> имени М.Д. Чубарых»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27.12.2018 </w:t>
            </w:r>
          </w:p>
          <w:p w:rsidR="00353116" w:rsidRPr="00F46602" w:rsidRDefault="00353116" w:rsidP="009456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893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МОУ «Большовская оош»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Дубинина Л. И.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 xml:space="preserve">Новогодний утренник </w:t>
            </w:r>
          </w:p>
          <w:p w:rsidR="00353116" w:rsidRPr="00713FDB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>(1-5 класс)</w:t>
            </w: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МОУ «Горская средняя общеобразовательная школа» 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МОУ «Горская сош»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Чумачёк М. 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 xml:space="preserve">Новогодний бал </w:t>
            </w:r>
          </w:p>
          <w:p w:rsidR="00353116" w:rsidRPr="00713FDB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>(6-11 класс)</w:t>
            </w: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МОУ «Горская средняя общеобразовательная школа» 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МОУ «Горская сош»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Чумачёк М. 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(5-9 классы)</w:t>
            </w:r>
          </w:p>
        </w:tc>
        <w:tc>
          <w:tcPr>
            <w:tcW w:w="3135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МОУ «Сетищенская основная общеобразовательная школа» </w:t>
            </w:r>
          </w:p>
        </w:tc>
        <w:tc>
          <w:tcPr>
            <w:tcW w:w="2305" w:type="dxa"/>
          </w:tcPr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17.00  </w:t>
            </w:r>
          </w:p>
          <w:p w:rsidR="00353116" w:rsidRPr="00675F5A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713FDB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713FDB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>МОУ «Сетищенская оош»</w:t>
            </w:r>
          </w:p>
          <w:p w:rsidR="00353116" w:rsidRPr="00713FDB" w:rsidRDefault="00353116" w:rsidP="0002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>Головина А.В.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 xml:space="preserve">Новогодний бал </w:t>
            </w:r>
          </w:p>
          <w:p w:rsidR="00353116" w:rsidRPr="00713FDB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>(5-7 класс)</w:t>
            </w: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МОУ «Камызинская средняя общеобразовательная школа» 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МОУ «Камызинская сош»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Коротоножкин А.Н.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 xml:space="preserve">Новогодний бал </w:t>
            </w:r>
          </w:p>
          <w:p w:rsidR="00353116" w:rsidRPr="00713FDB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>(8-11 класс)</w:t>
            </w: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МОУ «Камызинская средняя общеобразовательная школа» 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3893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МОУ «Камызинская сош»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Коротоножкин А.Н.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(5-7 классы)</w:t>
            </w: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МОУ «Красненская средняя общеобразовательная школа»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27.12.2018  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14.00  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МОУ «Красненская сош»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Переверзева Н.М.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(8-11 классы)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МОУ «Красненская средняя общеобразовательная школа»</w:t>
            </w:r>
          </w:p>
        </w:tc>
        <w:tc>
          <w:tcPr>
            <w:tcW w:w="2305" w:type="dxa"/>
          </w:tcPr>
          <w:p w:rsidR="00353116" w:rsidRPr="00675F5A" w:rsidRDefault="00353116" w:rsidP="00F015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27.12.2018  </w:t>
            </w:r>
          </w:p>
          <w:p w:rsidR="00353116" w:rsidRPr="00675F5A" w:rsidRDefault="00353116" w:rsidP="00F015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353116" w:rsidRPr="00675F5A" w:rsidRDefault="00353116" w:rsidP="00F015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МОУ «Красненская сош»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Переверзева Н.М.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(5-9 классы)</w:t>
            </w: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МОУ «Кругловская основная общеобразовательная школа» 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МОУ «Кругловская оош»,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Субачева Е.В.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(8 классы)</w:t>
            </w: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МОУ «Новоуколовская средняя общеобразовательная школа»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14.30 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МОУ «Новоуколовская сош»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Конищева С.А.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(10-11 классы)</w:t>
            </w: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МОУ «Новоуколовская средняя общеобразовательная школа»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МОУ «Новоуколовская сош»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Конищева С.А.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Новогодний утренник 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(1-4 классы)</w:t>
            </w: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МОУ «Лесноуколовская основная общеобразовательная школа» 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12.30  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МОУ «Лесноуколовская оош»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Вахнина В.Ю.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(5-9 классы)</w:t>
            </w: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МОУ «Лесноуколовская основная общеобразовательная школа» 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</w:p>
        </w:tc>
        <w:tc>
          <w:tcPr>
            <w:tcW w:w="3893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МОУ «Лесноуколовская оош»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Вахнина В.Ю.</w:t>
            </w:r>
          </w:p>
        </w:tc>
      </w:tr>
      <w:tr w:rsidR="00353116" w:rsidRPr="00675F5A" w:rsidTr="00B61593">
        <w:trPr>
          <w:trHeight w:val="420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(1-5 кл)</w:t>
            </w: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МОУ «Расховецкая основная общеобразовательная школа» 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713FDB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713FDB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 xml:space="preserve">МОУ «Расховецкая оош» </w:t>
            </w:r>
          </w:p>
          <w:p w:rsidR="00353116" w:rsidRPr="00713FDB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>Капустина Т.Н.</w:t>
            </w:r>
          </w:p>
        </w:tc>
      </w:tr>
      <w:tr w:rsidR="00353116" w:rsidRPr="00675F5A" w:rsidTr="00D84949">
        <w:trPr>
          <w:trHeight w:val="420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(6-9 класс)</w:t>
            </w: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МОУ «Расховецкая основная общеобразовательная школа»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713FDB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713FDB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 xml:space="preserve">МОУ «Расховецкая оош» </w:t>
            </w:r>
          </w:p>
          <w:p w:rsidR="00353116" w:rsidRPr="00713FDB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FDB">
              <w:rPr>
                <w:rFonts w:ascii="Times New Roman" w:hAnsi="Times New Roman"/>
                <w:sz w:val="24"/>
                <w:szCs w:val="24"/>
              </w:rPr>
              <w:t>Капустина Т.Н.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0D371E" w:rsidRDefault="00353116" w:rsidP="00713F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«Новогодний переполох» 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тематическая игра</w:t>
            </w:r>
          </w:p>
          <w:p w:rsidR="00353116" w:rsidRPr="000D371E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0D371E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ЦКР «Радужный»</w:t>
            </w:r>
          </w:p>
          <w:p w:rsidR="00353116" w:rsidRPr="000D371E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Тайм-кафе </w:t>
            </w:r>
          </w:p>
          <w:p w:rsidR="00353116" w:rsidRPr="000D371E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353116" w:rsidRPr="000D371E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3116" w:rsidRPr="000D371E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МБУК ЦКР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0D371E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«Новый год отметим вместе – танцем юмором и песней!»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бал маскарад</w:t>
            </w:r>
          </w:p>
        </w:tc>
        <w:tc>
          <w:tcPr>
            <w:tcW w:w="313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Камызинская СОШ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Камызинского ДК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Ряполова В.В.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Новогодний утренник  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(детский сад)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МОУ «Большовская основная общеобразовательная школа</w:t>
            </w:r>
            <w:r w:rsidRPr="00675F5A">
              <w:rPr>
                <w:rFonts w:ascii="Times New Roman" w:hAnsi="Times New Roman"/>
                <w:iCs/>
                <w:sz w:val="24"/>
                <w:szCs w:val="24"/>
              </w:rPr>
              <w:t xml:space="preserve"> имени М.Д. Чубарых»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93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МОУ «Большовская оош»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Дубинина Л. И.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 утренник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(1-4 кл.)</w:t>
            </w:r>
          </w:p>
        </w:tc>
        <w:tc>
          <w:tcPr>
            <w:tcW w:w="3135" w:type="dxa"/>
          </w:tcPr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МОУ «Готовская основная общеобразовательная школа имени А.Н. Маснева»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МОУ «Готовская оош»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Нагорная Е. 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(5-9 кл)</w:t>
            </w:r>
          </w:p>
        </w:tc>
        <w:tc>
          <w:tcPr>
            <w:tcW w:w="3135" w:type="dxa"/>
          </w:tcPr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МОУ «Готовская основная общеобразовательная школа имени А.Н. Маснева»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МОУ «Готовская оош»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Нагорная Е. 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Новогодний утренник 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(1-4 классы)</w:t>
            </w: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МОУ «Кругловская основная общеобразовательная школа» 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МОУ «Кругловская оош»,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Субачева Е.В.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«Вот и снова Новый год»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135" w:type="dxa"/>
          </w:tcPr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Староуколовский ДД </w:t>
            </w:r>
          </w:p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93" w:type="dxa"/>
          </w:tcPr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Староуколовским ДД</w:t>
            </w:r>
          </w:p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Соболева Г.В.</w:t>
            </w:r>
          </w:p>
        </w:tc>
      </w:tr>
      <w:tr w:rsidR="00353116" w:rsidRPr="00675F5A" w:rsidTr="00995FC9">
        <w:trPr>
          <w:trHeight w:val="420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(1-4 классы)</w:t>
            </w:r>
          </w:p>
        </w:tc>
        <w:tc>
          <w:tcPr>
            <w:tcW w:w="313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МОУ «Новоуколовская средняя общеобразовательная школа»</w:t>
            </w:r>
          </w:p>
        </w:tc>
        <w:tc>
          <w:tcPr>
            <w:tcW w:w="2305" w:type="dxa"/>
          </w:tcPr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353116" w:rsidRPr="00675F5A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 xml:space="preserve">МОУ «Новоуколовская сош» </w:t>
            </w:r>
          </w:p>
          <w:p w:rsidR="00353116" w:rsidRPr="00F46602" w:rsidRDefault="00353116" w:rsidP="00D25B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602">
              <w:rPr>
                <w:rFonts w:ascii="Times New Roman" w:hAnsi="Times New Roman"/>
                <w:sz w:val="24"/>
                <w:szCs w:val="24"/>
              </w:rPr>
              <w:t>Конищева С.А.</w:t>
            </w:r>
          </w:p>
        </w:tc>
      </w:tr>
      <w:tr w:rsidR="00353116" w:rsidRPr="00675F5A" w:rsidTr="00D8494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84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Поздравление получателей социальных услуг с наступающим новым 2019 годом</w:t>
            </w:r>
          </w:p>
          <w:p w:rsidR="00353116" w:rsidRPr="00675F5A" w:rsidRDefault="00353116" w:rsidP="00D849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Вручение сладких подарков</w:t>
            </w:r>
          </w:p>
        </w:tc>
        <w:tc>
          <w:tcPr>
            <w:tcW w:w="3135" w:type="dxa"/>
          </w:tcPr>
          <w:p w:rsidR="00353116" w:rsidRPr="00675F5A" w:rsidRDefault="00353116" w:rsidP="00D84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МБСУСОССЗН</w:t>
            </w:r>
          </w:p>
          <w:p w:rsidR="00353116" w:rsidRPr="00675F5A" w:rsidRDefault="00353116" w:rsidP="00D84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«Красненский дом милосердия</w:t>
            </w:r>
            <w:r w:rsidRPr="00675F5A">
              <w:rPr>
                <w:rFonts w:ascii="Times New Roman" w:hAnsi="Times New Roman"/>
                <w:noProof/>
                <w:sz w:val="24"/>
                <w:szCs w:val="24"/>
              </w:rPr>
              <w:t xml:space="preserve">» </w:t>
            </w:r>
          </w:p>
        </w:tc>
        <w:tc>
          <w:tcPr>
            <w:tcW w:w="2305" w:type="dxa"/>
          </w:tcPr>
          <w:p w:rsidR="00353116" w:rsidRPr="00675F5A" w:rsidRDefault="00353116" w:rsidP="00D8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29.12.2018</w:t>
            </w:r>
          </w:p>
          <w:p w:rsidR="00353116" w:rsidRPr="00675F5A" w:rsidRDefault="00353116" w:rsidP="00D8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53116" w:rsidRPr="00675F5A" w:rsidRDefault="00353116" w:rsidP="00D84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675F5A" w:rsidRDefault="00353116" w:rsidP="00D84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D84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МБСУСОССЗН</w:t>
            </w:r>
          </w:p>
          <w:p w:rsidR="00353116" w:rsidRPr="00675F5A" w:rsidRDefault="00353116" w:rsidP="00D8494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«Красненский дом милосердия</w:t>
            </w:r>
            <w:r w:rsidRPr="00675F5A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  <w:p w:rsidR="00353116" w:rsidRPr="00985998" w:rsidRDefault="00353116" w:rsidP="00D849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noProof/>
                <w:sz w:val="24"/>
                <w:szCs w:val="24"/>
              </w:rPr>
              <w:t>Патола О.Я.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«Елки по сцене мчатся»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шоу - программа</w:t>
            </w:r>
          </w:p>
        </w:tc>
        <w:tc>
          <w:tcPr>
            <w:tcW w:w="313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29.12.2018</w:t>
            </w:r>
          </w:p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3254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«Смехом, шуткой, без забот встретим этот Новый год!»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135" w:type="dxa"/>
          </w:tcPr>
          <w:p w:rsidR="00353116" w:rsidRPr="00675F5A" w:rsidRDefault="00353116" w:rsidP="0032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Широкинский ДК </w:t>
            </w:r>
          </w:p>
          <w:p w:rsidR="00353116" w:rsidRPr="00675F5A" w:rsidRDefault="00353116" w:rsidP="0032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32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29.12.2018</w:t>
            </w:r>
          </w:p>
          <w:p w:rsidR="00353116" w:rsidRPr="00675F5A" w:rsidRDefault="00353116" w:rsidP="0032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32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32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Широкинского ДК</w:t>
            </w:r>
          </w:p>
          <w:p w:rsidR="00353116" w:rsidRPr="00675F5A" w:rsidRDefault="00353116" w:rsidP="0032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Головина Е.В.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«Веселый Новый год»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13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Заломненский ДД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29.12.2018</w:t>
            </w:r>
          </w:p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Заломненским ДД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Беляева Е.Н.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A5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«Здравствуй, Новый год!»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Староредкодубовский ДД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29.12.2018</w:t>
            </w:r>
          </w:p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Староредкодубовским ДД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Баженова А.Е.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983211" w:rsidRDefault="00353116" w:rsidP="00A36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Поздравление на дому граждан, состоящих на надомном социальном обслуживании с наступающим новым 2019 годом</w:t>
            </w:r>
          </w:p>
        </w:tc>
        <w:tc>
          <w:tcPr>
            <w:tcW w:w="3135" w:type="dxa"/>
          </w:tcPr>
          <w:p w:rsidR="00353116" w:rsidRPr="00983211" w:rsidRDefault="00353116" w:rsidP="00A36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Домовладения граждан, состоящих на надомном социальном обслуживании</w:t>
            </w:r>
          </w:p>
        </w:tc>
        <w:tc>
          <w:tcPr>
            <w:tcW w:w="2305" w:type="dxa"/>
          </w:tcPr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 xml:space="preserve">29.12.2018 </w:t>
            </w:r>
          </w:p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с 8.00 до 17.00</w:t>
            </w:r>
          </w:p>
        </w:tc>
        <w:tc>
          <w:tcPr>
            <w:tcW w:w="3893" w:type="dxa"/>
          </w:tcPr>
          <w:p w:rsidR="00353116" w:rsidRPr="00983211" w:rsidRDefault="00353116" w:rsidP="00A36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Заместитель директора МБУССЗН «Комплексный центр социального обслуживания населения» Миткалева-Сабанина М.А.</w:t>
            </w:r>
          </w:p>
        </w:tc>
      </w:tr>
      <w:tr w:rsidR="00353116" w:rsidRPr="00675F5A" w:rsidTr="00985998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985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«Праздник пожеланий и надежд»</w:t>
            </w:r>
          </w:p>
          <w:p w:rsidR="00353116" w:rsidRPr="00675F5A" w:rsidRDefault="00353116" w:rsidP="00985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проведение беседы с чаепитием среди получателей социальных услуг </w:t>
            </w:r>
          </w:p>
        </w:tc>
        <w:tc>
          <w:tcPr>
            <w:tcW w:w="3135" w:type="dxa"/>
          </w:tcPr>
          <w:p w:rsidR="00353116" w:rsidRPr="00675F5A" w:rsidRDefault="00353116" w:rsidP="00985998">
            <w:pPr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МБСУСОССЗН «Красненский дом милосердия» </w:t>
            </w:r>
          </w:p>
        </w:tc>
        <w:tc>
          <w:tcPr>
            <w:tcW w:w="2305" w:type="dxa"/>
          </w:tcPr>
          <w:p w:rsidR="00353116" w:rsidRPr="00675F5A" w:rsidRDefault="00353116" w:rsidP="00945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  <w:p w:rsidR="00353116" w:rsidRPr="00675F5A" w:rsidRDefault="00353116" w:rsidP="00945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93" w:type="dxa"/>
          </w:tcPr>
          <w:p w:rsidR="00353116" w:rsidRPr="00675F5A" w:rsidRDefault="00353116" w:rsidP="009859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9859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МБСУСОССЗН</w:t>
            </w:r>
          </w:p>
          <w:p w:rsidR="00353116" w:rsidRPr="00675F5A" w:rsidRDefault="00353116" w:rsidP="00985998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«Красненский дом милосердия</w:t>
            </w:r>
            <w:r w:rsidRPr="00675F5A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  <w:p w:rsidR="00353116" w:rsidRPr="00675F5A" w:rsidRDefault="00353116" w:rsidP="0098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noProof/>
                <w:sz w:val="24"/>
                <w:szCs w:val="24"/>
              </w:rPr>
              <w:t>Патола О.Я.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«Ах, этот вечер новогодний!»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Флюговский СК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Флюговским СК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Шабельникова Е.Н.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«Новый год у ворот»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13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Сетищенский МДК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Сетищенского МДК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Мезенцева Т.Н.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«Под Новогодней ёлкой»</w:t>
            </w:r>
            <w:r w:rsidRPr="0067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313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Кругловский МДК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«У новогодней елки»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праздничный огонек</w:t>
            </w:r>
          </w:p>
        </w:tc>
        <w:tc>
          <w:tcPr>
            <w:tcW w:w="313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Вербненский ДД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Вербненским ДД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Бугакова О.Н.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«Новый год стучится – чудо приключится!»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новогодний вечер отдыха</w:t>
            </w:r>
          </w:p>
        </w:tc>
        <w:tc>
          <w:tcPr>
            <w:tcW w:w="313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Камышенский ДД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Камышенским ДД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Субочева Н.В.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«Новогодняя сказка»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Каменский СК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30.12.2018</w:t>
            </w:r>
          </w:p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Каменским СК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Колесникова К.И.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«Новый год у ворот»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313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Свистовский СК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Свистовским СК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Алехина Е.И.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«Смехом, шуткой без забот встретим этот Новый год!»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Большовский ЦКР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Большовского ЦКР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Головина О.П.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«Зимняя феерия»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Староредкодубовский ДД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Староредкодубовским ДД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Баженова А.Е.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«Пусть Новый год, как новый хит, к нам во двери постучит»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новогодний бал - маскарад</w:t>
            </w:r>
          </w:p>
        </w:tc>
        <w:tc>
          <w:tcPr>
            <w:tcW w:w="313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Расховецкий ДК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353116" w:rsidRPr="00675F5A" w:rsidRDefault="00353116" w:rsidP="0017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Расховецкого ДК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Стребкова И.Б.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«Волшебные искры Нового года»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Ураковский ДК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31.12. 2018</w:t>
            </w:r>
          </w:p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Ураковского ДК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Шишкина В.В.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«Ах, карнавал»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3135" w:type="dxa"/>
          </w:tcPr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Хмелевкой ДК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Хмелевкого ДК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Новинкина Н.И.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«Говорят, под Новый год…»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3135" w:type="dxa"/>
          </w:tcPr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Лесноуколовский МДК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Лесноуколовского МДК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Ростовцева Р.И.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«В ночь под Новый год»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конкурсно - 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Богословский СК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Богословского СК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Переверзева Л.А.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«Новогодний бал»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Черемуховский ДД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Черемуховским ДД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Задорожная Л.А.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«Новогодний серпантин»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3135" w:type="dxa"/>
          </w:tcPr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Новосолдатский ДК </w:t>
            </w:r>
          </w:p>
        </w:tc>
        <w:tc>
          <w:tcPr>
            <w:tcW w:w="2305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19.00 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Новосолдатского ДК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0D371E" w:rsidRDefault="00353116" w:rsidP="00713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 xml:space="preserve">«Перемешанные сказки «От Морозки» 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</w:p>
          <w:p w:rsidR="00353116" w:rsidRPr="000D371E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0D371E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ЦКР «Радужный»</w:t>
            </w:r>
          </w:p>
          <w:p w:rsidR="00353116" w:rsidRPr="000D371E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305" w:type="dxa"/>
          </w:tcPr>
          <w:p w:rsidR="00353116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353116" w:rsidRPr="000D371E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353116" w:rsidRPr="000D371E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0D371E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МБУК ЦКР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0D371E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«Здравствуй, здравствуй Новый год!»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Готовской ДК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353116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353116" w:rsidRPr="000D371E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Готовского ДК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«Тазик оливье»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новогодний шоу - концерт</w:t>
            </w:r>
          </w:p>
        </w:tc>
        <w:tc>
          <w:tcPr>
            <w:tcW w:w="3135" w:type="dxa"/>
          </w:tcPr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7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995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«Зимние узоры»</w:t>
            </w:r>
          </w:p>
          <w:p w:rsidR="00353116" w:rsidRPr="00675F5A" w:rsidRDefault="00353116" w:rsidP="0099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</w:p>
        </w:tc>
        <w:tc>
          <w:tcPr>
            <w:tcW w:w="3135" w:type="dxa"/>
          </w:tcPr>
          <w:p w:rsidR="00353116" w:rsidRPr="00675F5A" w:rsidRDefault="00353116" w:rsidP="0099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Сетищенский МДК </w:t>
            </w:r>
          </w:p>
          <w:p w:rsidR="00353116" w:rsidRPr="00675F5A" w:rsidRDefault="00353116" w:rsidP="00995F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995F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01.01.2019 </w:t>
            </w:r>
          </w:p>
          <w:p w:rsidR="00353116" w:rsidRPr="00675F5A" w:rsidRDefault="00353116" w:rsidP="0099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893" w:type="dxa"/>
          </w:tcPr>
          <w:p w:rsidR="00353116" w:rsidRPr="00675F5A" w:rsidRDefault="00353116" w:rsidP="0099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3116" w:rsidRPr="00675F5A" w:rsidRDefault="00353116" w:rsidP="0099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Сетищенского МДК </w:t>
            </w:r>
          </w:p>
          <w:p w:rsidR="00353116" w:rsidRPr="00675F5A" w:rsidRDefault="00353116" w:rsidP="00995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Мезенцева Т.Н.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«А у нас каникулы»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5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Флюговский СК </w:t>
            </w:r>
          </w:p>
          <w:p w:rsidR="00353116" w:rsidRPr="00675F5A" w:rsidRDefault="00353116" w:rsidP="005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  <w:p w:rsidR="00353116" w:rsidRPr="00675F5A" w:rsidRDefault="00353116" w:rsidP="005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5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Флюговским СК</w:t>
            </w:r>
          </w:p>
          <w:p w:rsidR="00353116" w:rsidRPr="00675F5A" w:rsidRDefault="00353116" w:rsidP="005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Шабельникова Е.Н.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3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75F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</w:t>
            </w: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5F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Mix</w:t>
            </w: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вечер отдыха и танцев</w:t>
            </w:r>
          </w:p>
          <w:p w:rsidR="00353116" w:rsidRDefault="00353116" w:rsidP="005312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BF7B88">
            <w:pPr>
              <w:spacing w:after="0"/>
              <w:rPr>
                <w:rFonts w:ascii="Times New Roman" w:hAnsi="Times New Roman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2305" w:type="dxa"/>
          </w:tcPr>
          <w:p w:rsidR="00353116" w:rsidRPr="00675F5A" w:rsidRDefault="00353116" w:rsidP="0053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.01.2019</w:t>
            </w:r>
          </w:p>
          <w:p w:rsidR="00353116" w:rsidRPr="00675F5A" w:rsidRDefault="00353116" w:rsidP="00531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BF7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BF7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5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731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«Новогодняя вечеринка»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Староуколовский ДД 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Староуколовского ДД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Соболева Г.В.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«Вместе встретим Новый год»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Ураковский ДК 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01.01. 2019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Ураковского ДК 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Шишкина В.В.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9A18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«Вечеринка от снежинки»</w:t>
            </w:r>
          </w:p>
          <w:p w:rsidR="00353116" w:rsidRPr="00675F5A" w:rsidRDefault="00353116" w:rsidP="009A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3135" w:type="dxa"/>
          </w:tcPr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2305" w:type="dxa"/>
          </w:tcPr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  <w:p w:rsidR="00353116" w:rsidRPr="00675F5A" w:rsidRDefault="00353116" w:rsidP="009D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9A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9A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353116" w:rsidRPr="00675F5A" w:rsidRDefault="00353116" w:rsidP="009A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E34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«Кто кого?»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соревнования по настольному теннису </w:t>
            </w:r>
          </w:p>
        </w:tc>
        <w:tc>
          <w:tcPr>
            <w:tcW w:w="3135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Большовский ЦКР</w:t>
            </w:r>
          </w:p>
          <w:p w:rsidR="00353116" w:rsidRPr="00675F5A" w:rsidRDefault="00353116" w:rsidP="00E34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E34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  <w:p w:rsidR="00353116" w:rsidRPr="00675F5A" w:rsidRDefault="00353116" w:rsidP="00E34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893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Большовского ЦКР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Головина О.П.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EE631F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E631F">
              <w:rPr>
                <w:rFonts w:ascii="Times New Roman" w:hAnsi="Times New Roman"/>
                <w:b/>
                <w:sz w:val="24"/>
                <w:szCs w:val="24"/>
              </w:rPr>
              <w:t>Новогодние смешинки</w:t>
            </w: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в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икторина</w:t>
            </w:r>
          </w:p>
        </w:tc>
        <w:tc>
          <w:tcPr>
            <w:tcW w:w="3135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Староредкодубовский ДД 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EE631F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1.01.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20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53116" w:rsidRPr="00EE631F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31F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  <w:tc>
          <w:tcPr>
            <w:tcW w:w="3893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Староредкодубовским ДД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Баженова А.Е.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037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«Загадки матушки Зимы»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новогодняя викторина</w:t>
            </w:r>
          </w:p>
        </w:tc>
        <w:tc>
          <w:tcPr>
            <w:tcW w:w="3135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Камызинская СОШ 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893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Камызинского ДК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Ряполова В.В.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«А у нас каникулы»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турнир по настольным играм</w:t>
            </w:r>
          </w:p>
        </w:tc>
        <w:tc>
          <w:tcPr>
            <w:tcW w:w="3135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Расховецкий ДК </w:t>
            </w:r>
          </w:p>
        </w:tc>
        <w:tc>
          <w:tcPr>
            <w:tcW w:w="2305" w:type="dxa"/>
          </w:tcPr>
          <w:p w:rsidR="00353116" w:rsidRPr="00EE631F" w:rsidRDefault="00353116" w:rsidP="00D0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1.01.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20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53116" w:rsidRPr="00675F5A" w:rsidRDefault="00353116" w:rsidP="00D0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93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Расховецкого ДК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Стребкова И.Б.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«Поймай снежинку»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конкурсно -игровая программа</w:t>
            </w:r>
          </w:p>
        </w:tc>
        <w:tc>
          <w:tcPr>
            <w:tcW w:w="3135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Камышенский ДД 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93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Камышенским ДД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Субочева Н.В.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«Пословица недаром молвится»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конкурс пословиц и загадок</w:t>
            </w:r>
          </w:p>
        </w:tc>
        <w:tc>
          <w:tcPr>
            <w:tcW w:w="3135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Широкинский ДК 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93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Широкинского ДК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Головина Е.В.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0669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«Новогоднее настроение»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Каменский СК 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Каменским СК</w:t>
            </w:r>
          </w:p>
          <w:p w:rsidR="00353116" w:rsidRPr="00675F5A" w:rsidRDefault="00353116" w:rsidP="00E3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Колесникова К.И.</w:t>
            </w:r>
          </w:p>
        </w:tc>
      </w:tr>
      <w:tr w:rsidR="00353116" w:rsidRPr="00675F5A" w:rsidTr="00F10155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:rsidR="00353116" w:rsidRPr="00675F5A" w:rsidRDefault="00353116" w:rsidP="00690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«Новогодние приключения Фунтика» 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конкурсно – развлекательная программа</w:t>
            </w: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vAlign w:val="center"/>
          </w:tcPr>
          <w:p w:rsidR="00353116" w:rsidRPr="005F4453" w:rsidRDefault="00353116" w:rsidP="00690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5F4453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  <w:p w:rsidR="00353116" w:rsidRPr="00675F5A" w:rsidRDefault="00353116" w:rsidP="0069076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02.01.2019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93" w:type="dxa"/>
          </w:tcPr>
          <w:p w:rsidR="00353116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Директор МБУК </w:t>
            </w:r>
          </w:p>
          <w:p w:rsidR="00353116" w:rsidRPr="000D371E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D84949" w:rsidRDefault="00353116" w:rsidP="00D849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«С заботой о птицах»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мастер класс, изготовление кормушек</w:t>
            </w:r>
          </w:p>
        </w:tc>
        <w:tc>
          <w:tcPr>
            <w:tcW w:w="3135" w:type="dxa"/>
          </w:tcPr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Флюговский СК </w:t>
            </w:r>
          </w:p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02.01.2019</w:t>
            </w:r>
          </w:p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Флюговским СК</w:t>
            </w:r>
          </w:p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Шабельникова Е.Н.</w:t>
            </w:r>
          </w:p>
        </w:tc>
      </w:tr>
      <w:tr w:rsidR="00353116" w:rsidRPr="00675F5A" w:rsidTr="00D8494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849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«Зима – пора чудес»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35" w:type="dxa"/>
          </w:tcPr>
          <w:p w:rsidR="00353116" w:rsidRPr="00675F5A" w:rsidRDefault="00353116" w:rsidP="00D8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Богословский СК </w:t>
            </w:r>
          </w:p>
          <w:p w:rsidR="00353116" w:rsidRPr="00675F5A" w:rsidRDefault="00353116" w:rsidP="00D8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D8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02.01.2019</w:t>
            </w:r>
          </w:p>
          <w:p w:rsidR="00353116" w:rsidRPr="00675F5A" w:rsidRDefault="00353116" w:rsidP="00D8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893" w:type="dxa"/>
          </w:tcPr>
          <w:p w:rsidR="00353116" w:rsidRPr="00675F5A" w:rsidRDefault="00353116" w:rsidP="00D8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53116" w:rsidRPr="00675F5A" w:rsidRDefault="00353116" w:rsidP="00D8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Богословского СК</w:t>
            </w:r>
          </w:p>
          <w:p w:rsidR="00353116" w:rsidRPr="00675F5A" w:rsidRDefault="00353116" w:rsidP="00D8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Переверзева Л.А.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 дорогам сказок» </w:t>
            </w:r>
            <w:r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</w:p>
          <w:p w:rsidR="00353116" w:rsidRDefault="00353116" w:rsidP="006907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/>
              <w:rPr>
                <w:rFonts w:ascii="Times New Roman" w:hAnsi="Times New Roman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2305" w:type="dxa"/>
          </w:tcPr>
          <w:p w:rsidR="00353116" w:rsidRPr="00BF7B88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7B88">
              <w:rPr>
                <w:rFonts w:ascii="Times New Roman" w:hAnsi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353116" w:rsidRPr="00BF7B88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7B8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«Экспромт»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/>
              <w:rPr>
                <w:rFonts w:ascii="Times New Roman" w:hAnsi="Times New Roman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02.01.2019</w:t>
            </w:r>
          </w:p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«Встреча со Снегурочкой»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Флюговский СК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02.01.2019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Флюговским СК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Шабельникова Е.Н.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«И певцы, и музыканты»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вечер караоке</w:t>
            </w: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Новосолдатский ДК </w:t>
            </w: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02.01.2019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19.00 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Новосолдатского ДК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«Задорные салазки»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уличные состязания</w:t>
            </w: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Камызинская СОШ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02.01.2019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Камызинского ДК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Ряполова В.В.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«Русское красноречие»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конкурс пословиц и поговорок </w:t>
            </w: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Камышенский ДД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02.01.2019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Камышенским ДД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Субочева Н.В.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EE631F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E631F">
              <w:rPr>
                <w:rFonts w:ascii="Times New Roman" w:hAnsi="Times New Roman"/>
                <w:b/>
                <w:sz w:val="24"/>
                <w:szCs w:val="24"/>
              </w:rPr>
              <w:t>Год Желтого поросенка</w:t>
            </w: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накомство с гороскопом</w:t>
            </w: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Староредкодубовский ДД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EE631F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2.01.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20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53116" w:rsidRPr="00EE631F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31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Староредкодубовским ДД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Баженова А.Е.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«Лесная сказка»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познавательно – 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02.01.2019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353116" w:rsidRPr="00675F5A" w:rsidTr="00FD466E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FD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«Эх, валенки!»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игровая программа для детей и подростков </w:t>
            </w:r>
          </w:p>
          <w:p w:rsidR="00353116" w:rsidRPr="00675F5A" w:rsidRDefault="00353116" w:rsidP="00FD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</w:tcPr>
          <w:p w:rsidR="00353116" w:rsidRPr="00FD466E" w:rsidRDefault="00353116" w:rsidP="00FD466E">
            <w:pPr>
              <w:pStyle w:val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6E">
              <w:rPr>
                <w:rFonts w:ascii="Times New Roman" w:hAnsi="Times New Roman"/>
                <w:color w:val="000000"/>
                <w:sz w:val="24"/>
                <w:szCs w:val="24"/>
              </w:rPr>
              <w:t>Сетищенский МДК</w:t>
            </w:r>
          </w:p>
        </w:tc>
        <w:tc>
          <w:tcPr>
            <w:tcW w:w="2305" w:type="dxa"/>
          </w:tcPr>
          <w:p w:rsidR="00353116" w:rsidRPr="00FD466E" w:rsidRDefault="00353116" w:rsidP="00FD46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02.01.2019 </w:t>
            </w:r>
          </w:p>
          <w:p w:rsidR="00353116" w:rsidRPr="00675F5A" w:rsidRDefault="00353116" w:rsidP="00FD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Сетищенского МДК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Мезенцева Т.Н.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B615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1593">
              <w:rPr>
                <w:rFonts w:ascii="Times New Roman" w:hAnsi="Times New Roman"/>
                <w:b/>
                <w:sz w:val="24"/>
                <w:szCs w:val="24"/>
              </w:rPr>
              <w:t>«В новый год со сказкой»</w:t>
            </w:r>
            <w:r w:rsidRPr="00B61593">
              <w:rPr>
                <w:rFonts w:ascii="Times New Roman" w:hAnsi="Times New Roman"/>
                <w:sz w:val="24"/>
                <w:szCs w:val="24"/>
              </w:rPr>
              <w:t xml:space="preserve"> книжная выставка-настроение</w:t>
            </w:r>
          </w:p>
        </w:tc>
        <w:tc>
          <w:tcPr>
            <w:tcW w:w="3135" w:type="dxa"/>
          </w:tcPr>
          <w:p w:rsidR="00353116" w:rsidRPr="00675F5A" w:rsidRDefault="00353116" w:rsidP="00B6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Красненская  ЦРДБ  </w:t>
            </w:r>
          </w:p>
        </w:tc>
        <w:tc>
          <w:tcPr>
            <w:tcW w:w="2305" w:type="dxa"/>
          </w:tcPr>
          <w:p w:rsidR="00353116" w:rsidRPr="00675F5A" w:rsidRDefault="00353116" w:rsidP="00B61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353116" w:rsidRPr="00675F5A" w:rsidRDefault="00353116" w:rsidP="00B6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93" w:type="dxa"/>
          </w:tcPr>
          <w:p w:rsidR="00353116" w:rsidRPr="00B61593" w:rsidRDefault="00353116" w:rsidP="00B6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593">
              <w:rPr>
                <w:rFonts w:ascii="Times New Roman" w:hAnsi="Times New Roman"/>
                <w:sz w:val="24"/>
                <w:szCs w:val="24"/>
              </w:rPr>
              <w:t>Директор МКУК ЦБС</w:t>
            </w:r>
          </w:p>
          <w:p w:rsidR="00353116" w:rsidRPr="00675F5A" w:rsidRDefault="00353116" w:rsidP="00B6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593">
              <w:rPr>
                <w:rFonts w:ascii="Times New Roman" w:hAnsi="Times New Roman"/>
                <w:sz w:val="24"/>
                <w:szCs w:val="24"/>
              </w:rPr>
              <w:t>Тульнова О.Н.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«Новогодний лес чудес»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экскурсия в зимний лес</w:t>
            </w: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Новосолдатский ДК </w:t>
            </w: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Новосолдатского ДК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D84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 «В гостях у ёлки»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5F4453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893" w:type="dxa"/>
          </w:tcPr>
          <w:p w:rsidR="00353116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Директор МБУК </w:t>
            </w:r>
          </w:p>
          <w:p w:rsidR="00353116" w:rsidRPr="000D371E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D84949" w:rsidRDefault="00353116" w:rsidP="00D849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Фролова В.П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«Красавица Зима»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Широкинский ДК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Широкинского ДК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Головина Е.В.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«Снег кружится, летает, летает»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Камышенский ДД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Камышенским ДД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Субочева Н.В.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«Лепим снеговика»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Расховецкий ДК </w:t>
            </w:r>
          </w:p>
        </w:tc>
        <w:tc>
          <w:tcPr>
            <w:tcW w:w="2305" w:type="dxa"/>
          </w:tcPr>
          <w:p w:rsidR="00353116" w:rsidRPr="00EE631F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.01.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20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Расховецкого ДК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Стребкова И.Б.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«Ярмарка улыбок»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вечер танцев</w:t>
            </w:r>
          </w:p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EE631F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E631F">
              <w:rPr>
                <w:rFonts w:ascii="Times New Roman" w:hAnsi="Times New Roman"/>
                <w:b/>
                <w:sz w:val="24"/>
                <w:szCs w:val="24"/>
              </w:rPr>
              <w:t>Снежки</w:t>
            </w: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Староредкодубовский ДД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EE631F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3.01.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20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53116" w:rsidRPr="00EE631F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31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Староредкодубовским ДД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Баженова А.Е.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3135" w:type="dxa"/>
          </w:tcPr>
          <w:p w:rsidR="00353116" w:rsidRPr="00675F5A" w:rsidRDefault="00353116" w:rsidP="00690760">
            <w:pPr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Горкинский ДК</w:t>
            </w: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Горкинского ДК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Варавина О.Л.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Медиа-экскурсия </w:t>
            </w: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«Театры России»,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в рамках Года театра</w:t>
            </w: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Большовский ЦКР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Большовского ЦКР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Головина О.П.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«Нам праздник веселый Зима принесла»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Камызинская СОШ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Камызинского ДК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Ряполова В.В.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«Символ года»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мастерская умелых рук</w:t>
            </w:r>
          </w:p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  <w:p w:rsidR="00353116" w:rsidRPr="00675F5A" w:rsidRDefault="00353116" w:rsidP="006907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353116" w:rsidRPr="00675F5A" w:rsidRDefault="00353116" w:rsidP="0069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943D4D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«Зимней праздничной порой…»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театрализованное представление</w:t>
            </w: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Красненская ЦРМДБ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03.01.2019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93" w:type="dxa"/>
          </w:tcPr>
          <w:p w:rsidR="00353116" w:rsidRPr="000D371E" w:rsidRDefault="00353116" w:rsidP="00B6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ЦБС</w:t>
            </w:r>
          </w:p>
          <w:p w:rsidR="00353116" w:rsidRPr="00675F5A" w:rsidRDefault="00353116" w:rsidP="00B61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Тульнова О.Н.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«Новогодние потехи»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Богословский СК 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3893" w:type="dxa"/>
          </w:tcPr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Богословского СК</w:t>
            </w:r>
          </w:p>
          <w:p w:rsidR="00353116" w:rsidRPr="00675F5A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Переверзева Л.А.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AB716F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6F">
              <w:rPr>
                <w:rFonts w:ascii="Times New Roman" w:hAnsi="Times New Roman"/>
                <w:b/>
                <w:sz w:val="24"/>
                <w:szCs w:val="24"/>
              </w:rPr>
              <w:t xml:space="preserve"> Праздничный концерт н/а «Надежда» Камызинского ДК</w:t>
            </w:r>
          </w:p>
        </w:tc>
        <w:tc>
          <w:tcPr>
            <w:tcW w:w="3135" w:type="dxa"/>
          </w:tcPr>
          <w:p w:rsidR="00353116" w:rsidRPr="00675F5A" w:rsidRDefault="00353116" w:rsidP="00AB7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Каменский СК</w:t>
            </w:r>
          </w:p>
          <w:p w:rsidR="00353116" w:rsidRPr="00AB716F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AB716F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6F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353116" w:rsidRPr="00AB716F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6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93" w:type="dxa"/>
          </w:tcPr>
          <w:p w:rsidR="00353116" w:rsidRPr="00675F5A" w:rsidRDefault="00353116" w:rsidP="00F101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Директор МКУК ЦСК</w:t>
            </w:r>
          </w:p>
          <w:p w:rsidR="00353116" w:rsidRPr="00AB716F" w:rsidRDefault="00353116" w:rsidP="00F101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Семенова Т.И.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«</w:t>
            </w:r>
            <w:r w:rsidRPr="00983211">
              <w:rPr>
                <w:rFonts w:ascii="Times New Roman" w:hAnsi="Times New Roman"/>
                <w:b/>
                <w:sz w:val="24"/>
                <w:szCs w:val="24"/>
              </w:rPr>
              <w:t>Ура! Зимние каникулы!»</w:t>
            </w:r>
            <w:r w:rsidRPr="00983211">
              <w:rPr>
                <w:rFonts w:ascii="Times New Roman" w:hAnsi="Times New Roman"/>
                <w:sz w:val="24"/>
                <w:szCs w:val="24"/>
              </w:rPr>
              <w:t xml:space="preserve"> спортивно – игровая программа</w:t>
            </w:r>
          </w:p>
          <w:p w:rsidR="00353116" w:rsidRPr="00983211" w:rsidRDefault="00353116" w:rsidP="009775F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Лесноуколовский МДК</w:t>
            </w:r>
          </w:p>
        </w:tc>
        <w:tc>
          <w:tcPr>
            <w:tcW w:w="2305" w:type="dxa"/>
          </w:tcPr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53116" w:rsidRPr="00983211" w:rsidRDefault="00353116" w:rsidP="0069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983211" w:rsidRDefault="00353116" w:rsidP="00F101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3116" w:rsidRPr="00983211" w:rsidRDefault="00353116" w:rsidP="00F101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Лесноуколовского МДК</w:t>
            </w:r>
          </w:p>
          <w:p w:rsidR="00353116" w:rsidRPr="00983211" w:rsidRDefault="00353116" w:rsidP="00F101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Ростовцева Р.И.</w:t>
            </w:r>
          </w:p>
          <w:p w:rsidR="00353116" w:rsidRPr="00983211" w:rsidRDefault="00353116" w:rsidP="00F101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690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983211" w:rsidRDefault="00353116" w:rsidP="00A36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b/>
                <w:sz w:val="24"/>
                <w:szCs w:val="24"/>
              </w:rPr>
              <w:t>«Здравствуй Новый год»</w:t>
            </w:r>
            <w:r w:rsidRPr="00983211">
              <w:rPr>
                <w:rFonts w:ascii="Times New Roman" w:hAnsi="Times New Roman"/>
                <w:sz w:val="24"/>
                <w:szCs w:val="24"/>
              </w:rPr>
              <w:t xml:space="preserve"> конкурс загадок</w:t>
            </w:r>
          </w:p>
          <w:p w:rsidR="00353116" w:rsidRPr="00983211" w:rsidRDefault="00353116" w:rsidP="00A36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983211" w:rsidRDefault="00353116" w:rsidP="00A36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Лесноуколовский МДК</w:t>
            </w:r>
          </w:p>
        </w:tc>
        <w:tc>
          <w:tcPr>
            <w:tcW w:w="2305" w:type="dxa"/>
          </w:tcPr>
          <w:p w:rsidR="00353116" w:rsidRPr="00983211" w:rsidRDefault="00353116" w:rsidP="00A36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353116" w:rsidRPr="00983211" w:rsidRDefault="00353116" w:rsidP="00A36B9D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983211" w:rsidRDefault="00353116" w:rsidP="009775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3116" w:rsidRPr="00983211" w:rsidRDefault="00353116" w:rsidP="009775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Лесноуколовского МДК</w:t>
            </w:r>
          </w:p>
          <w:p w:rsidR="00353116" w:rsidRPr="00983211" w:rsidRDefault="00353116" w:rsidP="009775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Ростовцева Р.И.</w:t>
            </w:r>
          </w:p>
          <w:p w:rsidR="00353116" w:rsidRPr="00983211" w:rsidRDefault="00353116" w:rsidP="00F101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16" w:rsidRPr="00675F5A" w:rsidTr="00B20563">
        <w:trPr>
          <w:trHeight w:val="827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«Весёлая нотка»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</w:t>
            </w:r>
          </w:p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35" w:type="dxa"/>
          </w:tcPr>
          <w:p w:rsidR="00353116" w:rsidRPr="00B20563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63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B205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2056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B205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  <w:tc>
          <w:tcPr>
            <w:tcW w:w="2305" w:type="dxa"/>
          </w:tcPr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19.00 </w:t>
            </w:r>
          </w:p>
        </w:tc>
        <w:tc>
          <w:tcPr>
            <w:tcW w:w="3893" w:type="dxa"/>
          </w:tcPr>
          <w:p w:rsidR="00353116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6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B20563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63">
              <w:rPr>
                <w:rFonts w:ascii="Times New Roman" w:hAnsi="Times New Roman"/>
                <w:sz w:val="24"/>
                <w:szCs w:val="24"/>
              </w:rPr>
              <w:t xml:space="preserve">МБУК ЦКР </w:t>
            </w:r>
            <w:r w:rsidRPr="00B205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2056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B205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B20563" w:rsidRDefault="00353116" w:rsidP="00B205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63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353116" w:rsidRPr="00675F5A" w:rsidTr="00F10155">
        <w:trPr>
          <w:trHeight w:val="827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F1015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«Символ года»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изготовление елочной игрушки  из фетра</w:t>
            </w:r>
            <w:r w:rsidRPr="00675F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5" w:type="dxa"/>
          </w:tcPr>
          <w:p w:rsidR="00353116" w:rsidRPr="00A753F9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«Дом ремесел»</w:t>
            </w:r>
          </w:p>
        </w:tc>
        <w:tc>
          <w:tcPr>
            <w:tcW w:w="2305" w:type="dxa"/>
          </w:tcPr>
          <w:p w:rsidR="00353116" w:rsidRPr="00675F5A" w:rsidRDefault="00353116" w:rsidP="00F10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353116" w:rsidRPr="00675F5A" w:rsidRDefault="00353116" w:rsidP="00F10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675F5A" w:rsidRDefault="00353116" w:rsidP="00F1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МКУК </w:t>
            </w:r>
          </w:p>
          <w:p w:rsidR="00353116" w:rsidRPr="00675F5A" w:rsidRDefault="00353116" w:rsidP="00F1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«Дом ремёсел»</w:t>
            </w:r>
          </w:p>
          <w:p w:rsidR="00353116" w:rsidRPr="005F4453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Завьялова Ю.Л.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«Рождественская открытка»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13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Богословский СК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93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Богословским СК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Переверзева Л.А.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«Русские забавы»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230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93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«По дорогам сказок»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13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Флюговский СК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Флюговским СК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Шабельникова Е.Н.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«Рождественские встречи»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проведение зональных игр по волейболу среди команд сельских поселений в рамках кубка района</w:t>
            </w:r>
          </w:p>
        </w:tc>
        <w:tc>
          <w:tcPr>
            <w:tcW w:w="3135" w:type="dxa"/>
          </w:tcPr>
          <w:p w:rsidR="00353116" w:rsidRPr="00675F5A" w:rsidRDefault="00353116" w:rsidP="00B20563">
            <w:pPr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МАУ ФОК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Начальник отдела по делам молодежи, физической культуры и спорта администрации района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Попов Н.А.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«Ура, зимние каникулы!»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13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Новосолдатский ДК </w:t>
            </w:r>
          </w:p>
        </w:tc>
        <w:tc>
          <w:tcPr>
            <w:tcW w:w="230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893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Новосолдатского ДК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C67DE6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b/>
                <w:sz w:val="24"/>
                <w:szCs w:val="24"/>
              </w:rPr>
              <w:t xml:space="preserve">«Морозко» </w:t>
            </w:r>
            <w:r w:rsidRPr="00C67DE6">
              <w:rPr>
                <w:rFonts w:ascii="Times New Roman" w:hAnsi="Times New Roman"/>
                <w:sz w:val="24"/>
                <w:szCs w:val="24"/>
              </w:rPr>
              <w:t>новогодний мюзикл</w:t>
            </w:r>
          </w:p>
        </w:tc>
        <w:tc>
          <w:tcPr>
            <w:tcW w:w="3135" w:type="dxa"/>
          </w:tcPr>
          <w:p w:rsidR="00353116" w:rsidRPr="00C67DE6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sz w:val="24"/>
                <w:szCs w:val="24"/>
              </w:rPr>
              <w:t>ЦКР «Радужный»</w:t>
            </w:r>
          </w:p>
          <w:p w:rsidR="00353116" w:rsidRPr="00C67DE6" w:rsidRDefault="00353116" w:rsidP="00B20563">
            <w:pPr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353116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353116" w:rsidRPr="00C67DE6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93" w:type="dxa"/>
          </w:tcPr>
          <w:p w:rsidR="00353116" w:rsidRPr="00C67DE6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sz w:val="24"/>
                <w:szCs w:val="24"/>
              </w:rPr>
              <w:t xml:space="preserve">Директор МБУ ДО </w:t>
            </w:r>
          </w:p>
          <w:p w:rsidR="00353116" w:rsidRPr="00C67DE6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sz w:val="24"/>
                <w:szCs w:val="24"/>
              </w:rPr>
              <w:t>Красненская ДШИ</w:t>
            </w:r>
          </w:p>
          <w:p w:rsidR="00353116" w:rsidRPr="00C67DE6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sz w:val="24"/>
                <w:szCs w:val="24"/>
              </w:rPr>
              <w:t>Корнева Р.А.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«Рождество»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13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Богословский СК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93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Богословским СК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Переверзева Л.А.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EE631F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E631F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илактика простудных заболеваний»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313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Староредкодубовский ДД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EE631F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4.01.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20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53116" w:rsidRPr="00EE631F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31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Староредкодубовским ДД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Баженова А.Е.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«Новогодние мелодии»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детская дискотека </w:t>
            </w:r>
          </w:p>
        </w:tc>
        <w:tc>
          <w:tcPr>
            <w:tcW w:w="313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Большовский ЦКР</w:t>
            </w:r>
          </w:p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893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Большовского ЦКР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Головина О.П.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«Живое чудо сказки»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313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Каменский СК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04.01.2018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93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Каменским СК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Колесникова К.И.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«У зимней сказки не бывает каникул»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93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«Рождественские хроники»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киносеанс</w:t>
            </w:r>
          </w:p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893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«Хиты старого года»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B20563"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</w:tc>
        <w:tc>
          <w:tcPr>
            <w:tcW w:w="2305" w:type="dxa"/>
          </w:tcPr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20.15</w:t>
            </w:r>
          </w:p>
        </w:tc>
        <w:tc>
          <w:tcPr>
            <w:tcW w:w="3893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F10155">
        <w:trPr>
          <w:trHeight w:val="420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«В этом крае я живу, этот край я славлю!»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обзор книжной  выставки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5F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Красненская ЦРМДБ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04.01.2019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353116" w:rsidRPr="00675F5A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0D371E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ЦБС</w:t>
            </w:r>
          </w:p>
          <w:p w:rsidR="00353116" w:rsidRPr="00675F5A" w:rsidRDefault="00353116" w:rsidP="00F101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Тульнова О.Н.</w:t>
            </w:r>
          </w:p>
        </w:tc>
      </w:tr>
      <w:tr w:rsidR="00353116" w:rsidRPr="00675F5A" w:rsidTr="00066979">
        <w:trPr>
          <w:trHeight w:val="561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D84949" w:rsidRDefault="00353116" w:rsidP="00B205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4949">
              <w:rPr>
                <w:rFonts w:ascii="Times New Roman" w:hAnsi="Times New Roman"/>
                <w:b/>
                <w:sz w:val="24"/>
                <w:szCs w:val="24"/>
              </w:rPr>
              <w:t>Праздничный концерт н/а «Барыня»</w:t>
            </w:r>
          </w:p>
          <w:p w:rsidR="00353116" w:rsidRPr="00D84949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949">
              <w:rPr>
                <w:rFonts w:ascii="Times New Roman" w:hAnsi="Times New Roman"/>
                <w:b/>
                <w:sz w:val="24"/>
                <w:szCs w:val="24"/>
              </w:rPr>
              <w:t>Готовского ДК</w:t>
            </w:r>
          </w:p>
        </w:tc>
        <w:tc>
          <w:tcPr>
            <w:tcW w:w="3135" w:type="dxa"/>
          </w:tcPr>
          <w:p w:rsidR="00353116" w:rsidRPr="00675F5A" w:rsidRDefault="00353116" w:rsidP="00AB7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Черемуховский ДД</w:t>
            </w:r>
          </w:p>
          <w:p w:rsidR="00353116" w:rsidRPr="00D84949" w:rsidRDefault="00353116" w:rsidP="00AB7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D84949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949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353116" w:rsidRPr="00D84949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94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53116" w:rsidRPr="00D84949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675F5A" w:rsidRDefault="00353116" w:rsidP="000A71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Директор МКУК ЦСК</w:t>
            </w:r>
          </w:p>
          <w:p w:rsidR="00353116" w:rsidRPr="00D84949" w:rsidRDefault="00353116" w:rsidP="000A7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Семенова Т.И.</w:t>
            </w:r>
          </w:p>
        </w:tc>
      </w:tr>
      <w:tr w:rsidR="00353116" w:rsidRPr="00675F5A" w:rsidTr="0023367F">
        <w:trPr>
          <w:trHeight w:val="561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23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«Веселый сугроб»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35" w:type="dxa"/>
          </w:tcPr>
          <w:p w:rsidR="00353116" w:rsidRPr="00675F5A" w:rsidRDefault="00353116" w:rsidP="0023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Польниковский СК</w:t>
            </w:r>
          </w:p>
        </w:tc>
        <w:tc>
          <w:tcPr>
            <w:tcW w:w="2305" w:type="dxa"/>
          </w:tcPr>
          <w:p w:rsidR="00353116" w:rsidRPr="00675F5A" w:rsidRDefault="00353116" w:rsidP="0023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353116" w:rsidRPr="00675F5A" w:rsidRDefault="00353116" w:rsidP="0023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93" w:type="dxa"/>
          </w:tcPr>
          <w:p w:rsidR="00353116" w:rsidRPr="00675F5A" w:rsidRDefault="00353116" w:rsidP="002336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Директор Польниковского СК</w:t>
            </w:r>
          </w:p>
          <w:p w:rsidR="00353116" w:rsidRPr="00675F5A" w:rsidRDefault="00353116" w:rsidP="002336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Пашкова В.Н.</w:t>
            </w:r>
          </w:p>
        </w:tc>
      </w:tr>
      <w:tr w:rsidR="00353116" w:rsidRPr="00675F5A" w:rsidTr="00B20563">
        <w:trPr>
          <w:trHeight w:val="561"/>
        </w:trPr>
        <w:tc>
          <w:tcPr>
            <w:tcW w:w="825" w:type="dxa"/>
          </w:tcPr>
          <w:p w:rsidR="00353116" w:rsidRPr="00675F5A" w:rsidRDefault="00353116" w:rsidP="00B20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«Путешествие в сказочный мир»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5F4453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Фойе ЦКР</w:t>
            </w:r>
          </w:p>
        </w:tc>
        <w:tc>
          <w:tcPr>
            <w:tcW w:w="2305" w:type="dxa"/>
          </w:tcPr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353116" w:rsidRPr="00675F5A" w:rsidRDefault="00353116" w:rsidP="00B20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14.30 </w:t>
            </w:r>
          </w:p>
        </w:tc>
        <w:tc>
          <w:tcPr>
            <w:tcW w:w="3893" w:type="dxa"/>
          </w:tcPr>
          <w:p w:rsidR="00353116" w:rsidRPr="00B20563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6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3116" w:rsidRPr="00B20563" w:rsidRDefault="00353116" w:rsidP="00B20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63">
              <w:rPr>
                <w:rFonts w:ascii="Times New Roman" w:hAnsi="Times New Roman"/>
                <w:sz w:val="24"/>
                <w:szCs w:val="24"/>
              </w:rPr>
              <w:t xml:space="preserve">МБУК ЦКР </w:t>
            </w:r>
            <w:r w:rsidRPr="00B205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2056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B205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B20563" w:rsidRDefault="00353116" w:rsidP="00B205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63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353116" w:rsidRPr="00675F5A" w:rsidTr="005F4453">
        <w:trPr>
          <w:trHeight w:val="561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«Я танцую»</w:t>
            </w: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5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танцевально – ритмическая гимнастика </w:t>
            </w:r>
          </w:p>
        </w:tc>
        <w:tc>
          <w:tcPr>
            <w:tcW w:w="3135" w:type="dxa"/>
          </w:tcPr>
          <w:p w:rsidR="00353116" w:rsidRPr="005F4453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Хореограф. зал.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893" w:type="dxa"/>
          </w:tcPr>
          <w:p w:rsidR="00353116" w:rsidRPr="005F4453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3116" w:rsidRPr="005F4453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МБУК 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5F4453" w:rsidRDefault="00353116" w:rsidP="00D849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353116" w:rsidRPr="00675F5A" w:rsidTr="00066979">
        <w:trPr>
          <w:trHeight w:val="561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«Новый год отметим вместе – танцем юмором и песней»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Богословский СК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Богословского СК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Переверзева Л.А.</w:t>
            </w:r>
          </w:p>
        </w:tc>
      </w:tr>
      <w:tr w:rsidR="00353116" w:rsidRPr="00675F5A" w:rsidTr="00066979">
        <w:trPr>
          <w:trHeight w:val="561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«По заснеженным дорожкам»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Флюговский СК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Флюговским СК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Шабельникова Е.Н.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Праздничный концерт н/а «Узорочье» Лесноуколовского МДК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Вербненский ДД </w:t>
            </w:r>
          </w:p>
          <w:p w:rsidR="00353116" w:rsidRPr="00675F5A" w:rsidRDefault="00353116" w:rsidP="005F4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353116" w:rsidRPr="00675F5A" w:rsidRDefault="00353116" w:rsidP="005F4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353116" w:rsidRPr="00675F5A" w:rsidRDefault="00353116" w:rsidP="005F4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675F5A" w:rsidRDefault="00353116" w:rsidP="000A71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Директор МКУК ЦСК</w:t>
            </w:r>
          </w:p>
          <w:p w:rsidR="00353116" w:rsidRPr="00AB716F" w:rsidRDefault="00353116" w:rsidP="000A71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Семенова Т.И.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AB71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Праздничный концерт н/а «Узорочье» Лесноуколовского МДК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Камышенский ДД </w:t>
            </w:r>
          </w:p>
          <w:p w:rsidR="00353116" w:rsidRPr="00675F5A" w:rsidRDefault="00353116" w:rsidP="005F4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53116" w:rsidRPr="00675F5A" w:rsidRDefault="00353116" w:rsidP="005F4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353116" w:rsidRPr="00675F5A" w:rsidRDefault="00353116" w:rsidP="005F4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  <w:p w:rsidR="00353116" w:rsidRPr="00675F5A" w:rsidRDefault="00353116" w:rsidP="005F4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675F5A" w:rsidRDefault="00353116" w:rsidP="000A71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Директор МКУК ЦСК</w:t>
            </w:r>
          </w:p>
          <w:p w:rsidR="00353116" w:rsidRPr="00AB716F" w:rsidRDefault="00353116" w:rsidP="000A71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Семенова Т.И.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Праздничный концерт н/а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Сударушка» Большовского ЦКР</w:t>
            </w:r>
          </w:p>
          <w:p w:rsidR="00353116" w:rsidRPr="000D371E" w:rsidRDefault="00353116" w:rsidP="005F445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Староредкодубовский ДД </w:t>
            </w:r>
          </w:p>
          <w:p w:rsidR="00353116" w:rsidRPr="000D371E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53116" w:rsidRPr="000D371E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93" w:type="dxa"/>
          </w:tcPr>
          <w:p w:rsidR="00353116" w:rsidRPr="00675F5A" w:rsidRDefault="00353116" w:rsidP="000A71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Директор МКУК ЦСК</w:t>
            </w:r>
          </w:p>
          <w:p w:rsidR="00353116" w:rsidRPr="000D371E" w:rsidRDefault="00353116" w:rsidP="000A7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Семенова Т.И.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«Веселая ракетка»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конкурс пословиц и поговорок 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Камышенский ДД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Камышенским ДД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Субочева Н.В.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«Новогодние забавы»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Черемуховский ДД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Черемуховским ДД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Задорожная Л.А.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«Народным традициям жить и крепнуть»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колядки – фольклорное развлечение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Камызинская СОШ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Камызинского 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Ряполова В.В.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«Путешествие в страну сказок»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видео - круиз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Расховецкий ДК </w:t>
            </w:r>
          </w:p>
        </w:tc>
        <w:tc>
          <w:tcPr>
            <w:tcW w:w="2305" w:type="dxa"/>
          </w:tcPr>
          <w:p w:rsidR="00353116" w:rsidRPr="00EE631F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.01.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20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Расховецкого 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Стребкова И.Б.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«Ах, зимушка!»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конкурс караоке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353116" w:rsidRPr="00675F5A" w:rsidTr="00D84949">
        <w:trPr>
          <w:trHeight w:val="278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BC5100" w:rsidRDefault="00353116" w:rsidP="005F44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 «Рождественские встречи»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финал кубка района по волейболу 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МАУ ФОК</w:t>
            </w:r>
          </w:p>
          <w:p w:rsidR="00353116" w:rsidRPr="00BC5100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353116" w:rsidRPr="00BC5100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Начальник отдела по делам молодежи, физической культуры и спорта администрации района</w:t>
            </w:r>
          </w:p>
          <w:p w:rsidR="00353116" w:rsidRPr="00BC5100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Попов Н.А.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«Рождественские колядки»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шоу-  программа </w:t>
            </w:r>
          </w:p>
        </w:tc>
        <w:tc>
          <w:tcPr>
            <w:tcW w:w="3135" w:type="dxa"/>
          </w:tcPr>
          <w:p w:rsidR="00353116" w:rsidRPr="00BC5100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100">
              <w:rPr>
                <w:rFonts w:ascii="Times New Roman" w:hAnsi="Times New Roman"/>
                <w:sz w:val="24"/>
                <w:szCs w:val="24"/>
              </w:rPr>
              <w:t>ЦМИ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Начальник отдела по делам молодежи, физической культуры и спорта администрации района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Попов Н.А.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EE631F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E631F">
              <w:rPr>
                <w:rFonts w:ascii="Times New Roman" w:hAnsi="Times New Roman"/>
                <w:b/>
                <w:sz w:val="24"/>
                <w:szCs w:val="24"/>
              </w:rPr>
              <w:t>Кто быстрее</w:t>
            </w: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портивная эстафета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Староредкодубовский ДД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EE631F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5.01.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20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53116" w:rsidRPr="00EE631F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31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Староредкодубовским ДД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Баженова А.Е.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«Сердцу милый отчий край»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литературная композиция 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Большовский ЦКР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Большовского ЦКР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Головина О.П.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751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Хиты от  Деда Мороза»</w:t>
            </w:r>
            <w:r w:rsidRPr="00E75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rPr>
                <w:rFonts w:ascii="Times New Roman" w:hAnsi="Times New Roman"/>
                <w:sz w:val="28"/>
                <w:szCs w:val="28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Горкинский ДК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Горкинского 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Варавина О.Л.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«Построим снежный город»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Каменский СК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05.01.2018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Каменским СК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Колесникова К.И.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«Зимнее настроение»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нон-стоп 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5F4453"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«Новогодний фейерверк сказок»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мульт - салон</w:t>
            </w:r>
            <w:r w:rsidRPr="00675F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Красненская ЦРМДБ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05.01.2019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93" w:type="dxa"/>
            <w:vAlign w:val="center"/>
          </w:tcPr>
          <w:p w:rsidR="00353116" w:rsidRPr="000D371E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ЦБС</w:t>
            </w:r>
          </w:p>
          <w:p w:rsidR="00353116" w:rsidRPr="00675F5A" w:rsidRDefault="00353116" w:rsidP="00F10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Тульнова О.Н.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«Хиты 2019»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видео-дискотека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5F4453"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Чаепитием</w:t>
            </w:r>
            <w:r w:rsidRPr="00983211">
              <w:rPr>
                <w:rFonts w:ascii="Times New Roman" w:hAnsi="Times New Roman"/>
                <w:b/>
                <w:sz w:val="24"/>
                <w:szCs w:val="24"/>
              </w:rPr>
              <w:t xml:space="preserve"> «Рождественские посиделки»</w:t>
            </w:r>
          </w:p>
        </w:tc>
        <w:tc>
          <w:tcPr>
            <w:tcW w:w="3135" w:type="dxa"/>
          </w:tcPr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с.Новоуколово</w:t>
            </w:r>
          </w:p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с.Камызино</w:t>
            </w:r>
          </w:p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Домовладение граждан, состоящих на надомном социальном обслуживании</w:t>
            </w:r>
          </w:p>
        </w:tc>
        <w:tc>
          <w:tcPr>
            <w:tcW w:w="2305" w:type="dxa"/>
          </w:tcPr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 xml:space="preserve">06.01.2019 </w:t>
            </w:r>
          </w:p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93" w:type="dxa"/>
          </w:tcPr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Заведующая отделением социального обслуживания на дому граждан пожилого возраста и инвалидов МБУССЗН «Комплексный центр социального обслуживания населения» Борзенкова С.И.;</w:t>
            </w:r>
          </w:p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Заведующая отделением социального обслуживания на дому граждан пожилого возраста и инвалидов МБУССЗН «Комплексный центр социального обслуживания населения» Жигулина А.И.</w:t>
            </w:r>
          </w:p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Поздравление на дому граждан, состоящих на надомном социальном обслуживании с Рождеством Христовым</w:t>
            </w:r>
          </w:p>
        </w:tc>
        <w:tc>
          <w:tcPr>
            <w:tcW w:w="3135" w:type="dxa"/>
          </w:tcPr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Домовладения граждан, состоящих на надомном социальном обслуживании</w:t>
            </w:r>
          </w:p>
        </w:tc>
        <w:tc>
          <w:tcPr>
            <w:tcW w:w="2305" w:type="dxa"/>
          </w:tcPr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 xml:space="preserve">06.01.2019 </w:t>
            </w:r>
          </w:p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с 8.00 до 17.00</w:t>
            </w:r>
          </w:p>
        </w:tc>
        <w:tc>
          <w:tcPr>
            <w:tcW w:w="3893" w:type="dxa"/>
          </w:tcPr>
          <w:p w:rsidR="00353116" w:rsidRPr="00983211" w:rsidRDefault="00353116" w:rsidP="00A3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Заместитель директора МБУССЗН «Комплексный центр социального обслуживания населения» Миткалева-Сабанина М.А.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F101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«Новогодняя маска»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мастер – класс в технике декупаж </w:t>
            </w:r>
          </w:p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A753F9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«Дом ремесел»</w:t>
            </w:r>
          </w:p>
        </w:tc>
        <w:tc>
          <w:tcPr>
            <w:tcW w:w="2305" w:type="dxa"/>
          </w:tcPr>
          <w:p w:rsidR="00353116" w:rsidRPr="00675F5A" w:rsidRDefault="00353116" w:rsidP="00F10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353116" w:rsidRPr="00675F5A" w:rsidRDefault="00353116" w:rsidP="00F10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675F5A" w:rsidRDefault="00353116" w:rsidP="00F1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МКУК </w:t>
            </w:r>
          </w:p>
          <w:p w:rsidR="00353116" w:rsidRPr="00675F5A" w:rsidRDefault="00353116" w:rsidP="00F1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«Дом ремёсел»</w:t>
            </w:r>
          </w:p>
          <w:p w:rsidR="00353116" w:rsidRPr="005F4453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Завьялова Ю.Л.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«Мой край - Белгородчина»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Богословский СК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Богословского СК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Переверзева Л.А.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«Новогодние узоры»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Флюговский СК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Флюговским СК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Шабельникова Е.Н.</w:t>
            </w:r>
          </w:p>
        </w:tc>
      </w:tr>
      <w:tr w:rsidR="00353116" w:rsidRPr="00675F5A" w:rsidTr="00066979">
        <w:trPr>
          <w:trHeight w:val="420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9E4838" w:rsidRDefault="00353116" w:rsidP="005F445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E4838">
              <w:rPr>
                <w:rFonts w:ascii="Times New Roman" w:hAnsi="Times New Roman"/>
                <w:b/>
                <w:sz w:val="24"/>
                <w:szCs w:val="24"/>
              </w:rPr>
              <w:t>Праздничный концерт н/а «Раданица» ЦКР «Радужный»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Заломненский ДД </w:t>
            </w:r>
          </w:p>
          <w:p w:rsidR="00353116" w:rsidRPr="00675F5A" w:rsidRDefault="00353116" w:rsidP="005F4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353116" w:rsidRPr="00675F5A" w:rsidRDefault="00353116" w:rsidP="005F4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12.30 </w:t>
            </w:r>
          </w:p>
        </w:tc>
        <w:tc>
          <w:tcPr>
            <w:tcW w:w="3893" w:type="dxa"/>
          </w:tcPr>
          <w:p w:rsidR="00353116" w:rsidRPr="00675F5A" w:rsidRDefault="00353116" w:rsidP="000A71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Директор МКУК ЦСК</w:t>
            </w:r>
          </w:p>
          <w:p w:rsidR="00353116" w:rsidRPr="00F46602" w:rsidRDefault="00353116" w:rsidP="000A71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Семенова Т.И.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«Приходила Коляда накануне Рождества»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5F4453"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 «Гуляем на святки без оглядки»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фольк-дискотека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5F4453"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«Зимние сюрпризы»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Черемуховский ДД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Черемуховским ДД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Задорожная Л.А.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«Мы гадали, колядовали, праздник вместе отмечали»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Ураковский ДК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Ураковского ДК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Шишкина В.В.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«Гуляй на святки без оглядки»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Новосолдатский ДК 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Новосолдатского ДК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«Коляда к нам пришла…»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Широкинский ДК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Широкинского 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Головина Е.В.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«Однажды ночью во дворе»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праздничные колядки 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Камышенский ДД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Камышенским ДД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Субочева Н.В.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«Колядки»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Расховецкий ДК </w:t>
            </w:r>
          </w:p>
        </w:tc>
        <w:tc>
          <w:tcPr>
            <w:tcW w:w="2305" w:type="dxa"/>
          </w:tcPr>
          <w:p w:rsidR="00353116" w:rsidRPr="00EE631F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.01.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20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Расховецкого 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Стребкова И.Б.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«Пришла коляда, отворяй ворота»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Заломненский ДД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Заломенским ДД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Беляева Е.Н.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«Шире круг»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рождественские гуляния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Вербненский ДД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Вербненским ДД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Бугакова О.Н.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«Пришла коляда отворяй ворота»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развлекательно – познавательная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«Приходила коляда накануне Рождества»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«Гуляй на святки без оглядки»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Новосолдатский ДК 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Новосолдатского ДК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EE631F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«Вновь Сочельник за окном»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аепитие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Староредкодубовский ДД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EE631F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6.01.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20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53116" w:rsidRPr="00EE631F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31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Староредкодубовским ДД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Баженова А.Е.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23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«Коляда-коляда, отворяй ворота!»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информационно-познавательный вечер для детей и подростков</w:t>
            </w:r>
          </w:p>
        </w:tc>
        <w:tc>
          <w:tcPr>
            <w:tcW w:w="3135" w:type="dxa"/>
          </w:tcPr>
          <w:p w:rsidR="00353116" w:rsidRPr="00675F5A" w:rsidRDefault="00353116" w:rsidP="009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Сетищенский МДК </w:t>
            </w:r>
          </w:p>
          <w:p w:rsidR="00353116" w:rsidRPr="000E5880" w:rsidRDefault="00353116" w:rsidP="0023367F">
            <w:pPr>
              <w:pStyle w:val="1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984466" w:rsidRDefault="00353116" w:rsidP="00984466">
            <w:pPr>
              <w:pStyle w:val="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07.01.2019</w:t>
            </w:r>
            <w:r w:rsidRPr="00984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3116" w:rsidRPr="00675F5A" w:rsidRDefault="00353116" w:rsidP="009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893" w:type="dxa"/>
          </w:tcPr>
          <w:p w:rsidR="00353116" w:rsidRPr="00675F5A" w:rsidRDefault="00353116" w:rsidP="009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9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Сетищенского МДК </w:t>
            </w:r>
          </w:p>
          <w:p w:rsidR="00353116" w:rsidRPr="00675F5A" w:rsidRDefault="00353116" w:rsidP="009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Мезенцева Т.Н.</w:t>
            </w:r>
          </w:p>
        </w:tc>
      </w:tr>
      <w:tr w:rsidR="00353116" w:rsidRPr="00675F5A" w:rsidTr="00985998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985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«Рождество Христово»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проведение беседы об истории возникновения праздника с настоятелем храма Рождества Христова Патола М.Р. среди получателей социальных услуг </w:t>
            </w:r>
          </w:p>
        </w:tc>
        <w:tc>
          <w:tcPr>
            <w:tcW w:w="3135" w:type="dxa"/>
          </w:tcPr>
          <w:p w:rsidR="00353116" w:rsidRPr="00675F5A" w:rsidRDefault="00353116" w:rsidP="00985998">
            <w:pPr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МБСУСОССЗН «Красненский дом милосердия»</w:t>
            </w:r>
          </w:p>
        </w:tc>
        <w:tc>
          <w:tcPr>
            <w:tcW w:w="2305" w:type="dxa"/>
          </w:tcPr>
          <w:p w:rsidR="00353116" w:rsidRPr="00675F5A" w:rsidRDefault="00353116" w:rsidP="0098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98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53116" w:rsidRPr="00675F5A" w:rsidRDefault="00353116" w:rsidP="00985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675F5A" w:rsidRDefault="00353116" w:rsidP="009859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9859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МБСУСОССЗН</w:t>
            </w:r>
          </w:p>
          <w:p w:rsidR="00353116" w:rsidRPr="00675F5A" w:rsidRDefault="00353116" w:rsidP="00985998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«Красненский дом милосердия</w:t>
            </w:r>
            <w:r w:rsidRPr="00675F5A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  <w:p w:rsidR="00353116" w:rsidRPr="00675F5A" w:rsidRDefault="00353116" w:rsidP="0098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noProof/>
                <w:sz w:val="24"/>
                <w:szCs w:val="24"/>
              </w:rPr>
              <w:t>Патола О.Я.</w:t>
            </w:r>
          </w:p>
        </w:tc>
      </w:tr>
      <w:tr w:rsidR="00353116" w:rsidRPr="00675F5A" w:rsidTr="00985998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9859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«Рождество Христово»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поздравление получателей социальных услуг с Рождеством Христовым</w:t>
            </w:r>
          </w:p>
          <w:p w:rsidR="00353116" w:rsidRPr="00675F5A" w:rsidRDefault="00353116" w:rsidP="0098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Беседа с чаепитием </w:t>
            </w:r>
          </w:p>
        </w:tc>
        <w:tc>
          <w:tcPr>
            <w:tcW w:w="3135" w:type="dxa"/>
          </w:tcPr>
          <w:p w:rsidR="00353116" w:rsidRPr="00675F5A" w:rsidRDefault="00353116" w:rsidP="009859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МБСУСОССЗН</w:t>
            </w:r>
          </w:p>
          <w:p w:rsidR="00353116" w:rsidRPr="00675F5A" w:rsidRDefault="00353116" w:rsidP="009859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«Красненский дом милосердия</w:t>
            </w:r>
            <w:r w:rsidRPr="00675F5A">
              <w:rPr>
                <w:rFonts w:ascii="Times New Roman" w:hAnsi="Times New Roman"/>
                <w:noProof/>
                <w:sz w:val="24"/>
                <w:szCs w:val="24"/>
              </w:rPr>
              <w:t xml:space="preserve">» </w:t>
            </w:r>
          </w:p>
        </w:tc>
        <w:tc>
          <w:tcPr>
            <w:tcW w:w="2305" w:type="dxa"/>
          </w:tcPr>
          <w:p w:rsidR="00353116" w:rsidRPr="00675F5A" w:rsidRDefault="00353116" w:rsidP="0098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98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53116" w:rsidRPr="00675F5A" w:rsidRDefault="00353116" w:rsidP="009859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675F5A" w:rsidRDefault="00353116" w:rsidP="009859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9859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МБСУСОССЗН</w:t>
            </w:r>
          </w:p>
          <w:p w:rsidR="00353116" w:rsidRPr="00675F5A" w:rsidRDefault="00353116" w:rsidP="00985998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«Красненский дом милосердия</w:t>
            </w:r>
            <w:r w:rsidRPr="00675F5A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  <w:p w:rsidR="00353116" w:rsidRPr="00675F5A" w:rsidRDefault="00353116" w:rsidP="009859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noProof/>
                <w:sz w:val="24"/>
                <w:szCs w:val="24"/>
              </w:rPr>
              <w:t>Патола О.Я.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«Праздник Рождества: семейные традиции»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Богословский СК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19.45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Богословским СК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Переверзева Л.А.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«Рождество Христово»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Черемуховский ДД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Черемуховским ДД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Задорожная Л.А.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«Рождественские открытки»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мастер -класс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Флюговский СК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Флюговским СК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Шабельникова Е.Н.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«Вот такое Рождество»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Новосолдатский ДК 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19.30 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Новосолдатского ДК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«Рождественские чудеса»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познавательный час об истории праздника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Камызинская СОШ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Камызинского 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Ряполова В.В.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«Рождественский пир, на весь мир!»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Камышенский ДД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Камышенским ДД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Субочева Н.В.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«Рождество Христово»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познавательная беседа за круглым столом с клубом «Мои года, мое богатство»</w:t>
            </w: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Расховецкий ДК </w:t>
            </w:r>
          </w:p>
        </w:tc>
        <w:tc>
          <w:tcPr>
            <w:tcW w:w="2305" w:type="dxa"/>
          </w:tcPr>
          <w:p w:rsidR="00353116" w:rsidRPr="00EE631F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.01.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20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Расховецкого 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Стребкова И.Б.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«Рождество Христово»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Каменский СК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Каменским СК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Колесникова К.И.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«Рождественская открытка»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арт- площадка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«Настали Святки – запевай колядки»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познавательно –игровая программа</w:t>
            </w: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Большовский ЦКР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Большовского ЦКР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Головина О.П.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«Вот такое Рождество»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танцевальный вечер с развлекательной программой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Новосолдатский ДК 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19.30 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Новосолдатского ДК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Фомина В.А.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«Рождество Христово»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Черемуховский ДД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Черемуховским ДД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Задорожная Л.А.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«Рождество Христово»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православная беседа - презентация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Готовской 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353116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Готовского 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«Рождественские открытки»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Флюговский СК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Флюговским СК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Шабельникова Е.Н.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«Рождественская открытка» 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арт -площадка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5F4453"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«Юморина»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вечер песен-переделок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5F4453"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 «Рождественские встречи»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завалинка</w:t>
            </w:r>
          </w:p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 участием в/а «Аленький цветочек»</w:t>
            </w:r>
          </w:p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5F4453" w:rsidRDefault="00353116" w:rsidP="00F101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Фойе ЦКР</w:t>
            </w:r>
          </w:p>
        </w:tc>
        <w:tc>
          <w:tcPr>
            <w:tcW w:w="2305" w:type="dxa"/>
          </w:tcPr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5F4453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3116" w:rsidRPr="005F4453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МБУК 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675F5A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F101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«Новогодняя игрушка»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мастер – класс в технике роспись по дереву </w:t>
            </w:r>
          </w:p>
        </w:tc>
        <w:tc>
          <w:tcPr>
            <w:tcW w:w="3135" w:type="dxa"/>
          </w:tcPr>
          <w:p w:rsidR="00353116" w:rsidRPr="00A753F9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«Дом ремесел»</w:t>
            </w:r>
          </w:p>
        </w:tc>
        <w:tc>
          <w:tcPr>
            <w:tcW w:w="2305" w:type="dxa"/>
          </w:tcPr>
          <w:p w:rsidR="00353116" w:rsidRPr="00675F5A" w:rsidRDefault="00353116" w:rsidP="00F10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  <w:p w:rsidR="00353116" w:rsidRPr="00675F5A" w:rsidRDefault="00353116" w:rsidP="00F10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53116" w:rsidRPr="00675F5A" w:rsidRDefault="00353116" w:rsidP="00F1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МКУК </w:t>
            </w:r>
          </w:p>
          <w:p w:rsidR="00353116" w:rsidRPr="00675F5A" w:rsidRDefault="00353116" w:rsidP="00F1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«Дом ремёсел»</w:t>
            </w:r>
          </w:p>
          <w:p w:rsidR="00353116" w:rsidRPr="005F4453" w:rsidRDefault="00353116" w:rsidP="00F10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Завьялова Ю.Л.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«Свет мой зеркальце скажи»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Флюговский СК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Флюговским СК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Шабельникова Е.Н.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«Новогодние старты»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спорт-кросс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«Игры разума»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интеллект-шоу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«Где-то за морем, за океаном...» </w:t>
            </w:r>
            <w:r w:rsidRPr="0067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кинопутешествие 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Расховецкого 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Стребкова И.Б.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«Час для праздника настал»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rPr>
                <w:rFonts w:ascii="Times New Roman" w:hAnsi="Times New Roman"/>
                <w:sz w:val="28"/>
                <w:szCs w:val="28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Горкинский ДК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Горкинского 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Варавина О.Л.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«Рождественские посиделки»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Ураковский ДК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Ураковского ДК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Шишкина В.В.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1A1">
              <w:rPr>
                <w:rFonts w:ascii="Times New Roman" w:hAnsi="Times New Roman"/>
                <w:b/>
                <w:sz w:val="24"/>
                <w:szCs w:val="24"/>
              </w:rPr>
              <w:t>«Зимний лес»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1A1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«Давайте вместе веселиться»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Камызинская СОШ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Камызинского 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Ряполова В.В.</w:t>
            </w:r>
          </w:p>
        </w:tc>
      </w:tr>
      <w:tr w:rsidR="00353116" w:rsidRPr="00675F5A" w:rsidTr="00092F9D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«… И рады мы проказам матушки-зимы!»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турнир здоровья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Красненская ЦРМДБ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08.01.2019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893" w:type="dxa"/>
          </w:tcPr>
          <w:p w:rsidR="00353116" w:rsidRPr="000D371E" w:rsidRDefault="00353116" w:rsidP="0009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ЦБС</w:t>
            </w:r>
          </w:p>
          <w:p w:rsidR="00353116" w:rsidRPr="00675F5A" w:rsidRDefault="00353116" w:rsidP="00092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Тульнова О.Н.</w:t>
            </w:r>
          </w:p>
        </w:tc>
      </w:tr>
      <w:tr w:rsidR="00353116" w:rsidRPr="00675F5A" w:rsidTr="005F4453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«Зимнее настроение»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выставка-конкурс детских рисунков</w:t>
            </w:r>
          </w:p>
        </w:tc>
        <w:tc>
          <w:tcPr>
            <w:tcW w:w="3135" w:type="dxa"/>
          </w:tcPr>
          <w:p w:rsidR="00353116" w:rsidRPr="005F4453" w:rsidRDefault="00353116" w:rsidP="005F44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Фойе ЦКР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893" w:type="dxa"/>
          </w:tcPr>
          <w:p w:rsidR="00353116" w:rsidRPr="005F4453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3116" w:rsidRPr="005F4453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МБУК 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5F4453" w:rsidRDefault="00353116" w:rsidP="005F44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353116" w:rsidRPr="00675F5A" w:rsidTr="005F4453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«Снежная карусель»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5F4453" w:rsidRDefault="00353116" w:rsidP="005F44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19.00 </w:t>
            </w:r>
          </w:p>
        </w:tc>
        <w:tc>
          <w:tcPr>
            <w:tcW w:w="3893" w:type="dxa"/>
          </w:tcPr>
          <w:p w:rsidR="00353116" w:rsidRPr="005F4453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3116" w:rsidRPr="005F4453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МБУК 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3116" w:rsidRPr="005F4453" w:rsidRDefault="00353116" w:rsidP="005F44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«Проказы матушки - Зимы»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Богословский СК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Богословским СК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Переверзева Л.А.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«Наши любимые сказки»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вечер караоке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Флюговский СК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Флюговским СК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Шабельникова Е.Н.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«Русские народные игры» </w:t>
            </w:r>
            <w:r w:rsidRPr="0067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развлекательно – игровые программы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Расховецкого 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Стребкова И.Б.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EE631F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>«Веселые девчата»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ас караоке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Староредкодубовский ДД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EE631F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9.01.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20</w:t>
            </w:r>
            <w:r w:rsidRPr="00EE631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53116" w:rsidRPr="00EE631F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31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Староредкодубовским ДД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Баженова А.Е.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«Зимний пейзаж за моим окном»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школа юных художников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Большовский ЦКР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353116" w:rsidRPr="00675F5A" w:rsidRDefault="00353116" w:rsidP="005F4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Большовского ЦКР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Головина О.П.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«Зимние забавы»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Широкинский ДК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Широкинского 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 Головина Е.В.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«Волшебные сказки»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Камызинская СОШ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Камызинского ДК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Ряполова В.В.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«Наша ёлка»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Каменский СК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93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Каменским СК</w:t>
            </w:r>
          </w:p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Колесникова К.И.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F5A">
              <w:rPr>
                <w:rFonts w:ascii="Times New Roman" w:hAnsi="Times New Roman"/>
                <w:b/>
                <w:sz w:val="24"/>
                <w:szCs w:val="24"/>
              </w:rPr>
              <w:t xml:space="preserve">«В сугробах радости и смеха» </w:t>
            </w:r>
            <w:r w:rsidRPr="00675F5A">
              <w:rPr>
                <w:rFonts w:ascii="Times New Roman" w:hAnsi="Times New Roman"/>
                <w:sz w:val="24"/>
                <w:szCs w:val="24"/>
              </w:rPr>
              <w:t>игровая программа для детей.</w:t>
            </w:r>
          </w:p>
        </w:tc>
        <w:tc>
          <w:tcPr>
            <w:tcW w:w="3135" w:type="dxa"/>
          </w:tcPr>
          <w:p w:rsidR="00353116" w:rsidRPr="00675F5A" w:rsidRDefault="00353116" w:rsidP="005F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2305" w:type="dxa"/>
          </w:tcPr>
          <w:p w:rsidR="00353116" w:rsidRPr="00984466" w:rsidRDefault="00353116" w:rsidP="0098446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09.01.2019</w:t>
            </w:r>
          </w:p>
          <w:p w:rsidR="00353116" w:rsidRPr="00675F5A" w:rsidRDefault="00353116" w:rsidP="00984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893" w:type="dxa"/>
          </w:tcPr>
          <w:p w:rsidR="00353116" w:rsidRPr="00675F5A" w:rsidRDefault="00353116" w:rsidP="009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3116" w:rsidRPr="00675F5A" w:rsidRDefault="00353116" w:rsidP="009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 xml:space="preserve">Сетищенского МДК </w:t>
            </w:r>
          </w:p>
          <w:p w:rsidR="00353116" w:rsidRPr="00675F5A" w:rsidRDefault="00353116" w:rsidP="009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A">
              <w:rPr>
                <w:rFonts w:ascii="Times New Roman" w:hAnsi="Times New Roman"/>
                <w:sz w:val="24"/>
                <w:szCs w:val="24"/>
              </w:rPr>
              <w:t>Мезенцева Т.Н.</w:t>
            </w:r>
          </w:p>
        </w:tc>
      </w:tr>
      <w:tr w:rsidR="00353116" w:rsidRPr="00675F5A" w:rsidTr="00066979">
        <w:trPr>
          <w:trHeight w:val="827"/>
        </w:trPr>
        <w:tc>
          <w:tcPr>
            <w:tcW w:w="825" w:type="dxa"/>
          </w:tcPr>
          <w:p w:rsidR="00353116" w:rsidRPr="00675F5A" w:rsidRDefault="00353116" w:rsidP="005F44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53116" w:rsidRPr="00983211" w:rsidRDefault="00353116" w:rsidP="00A36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b/>
                <w:sz w:val="24"/>
                <w:szCs w:val="24"/>
              </w:rPr>
              <w:t>«Новогодний сюрприз»</w:t>
            </w:r>
            <w:r w:rsidRPr="00983211">
              <w:rPr>
                <w:rFonts w:ascii="Times New Roman" w:hAnsi="Times New Roman"/>
                <w:sz w:val="24"/>
                <w:szCs w:val="24"/>
              </w:rPr>
              <w:t xml:space="preserve">  конкурсная программа</w:t>
            </w:r>
          </w:p>
          <w:p w:rsidR="00353116" w:rsidRPr="00983211" w:rsidRDefault="00353116" w:rsidP="00A36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116" w:rsidRPr="00983211" w:rsidRDefault="00353116" w:rsidP="00A36B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Лесноуколовский МДК</w:t>
            </w:r>
          </w:p>
          <w:p w:rsidR="00353116" w:rsidRPr="00983211" w:rsidRDefault="00353116" w:rsidP="00A36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53116" w:rsidRPr="00983211" w:rsidRDefault="00353116" w:rsidP="00A36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353116" w:rsidRPr="00983211" w:rsidRDefault="00353116" w:rsidP="00A36B9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93" w:type="dxa"/>
          </w:tcPr>
          <w:p w:rsidR="00353116" w:rsidRPr="00983211" w:rsidRDefault="00353116" w:rsidP="00A36B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3116" w:rsidRPr="00983211" w:rsidRDefault="00353116" w:rsidP="00A36B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Лесноуколовского МДК</w:t>
            </w:r>
          </w:p>
          <w:p w:rsidR="00353116" w:rsidRPr="00983211" w:rsidRDefault="00353116" w:rsidP="00A36B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11">
              <w:rPr>
                <w:rFonts w:ascii="Times New Roman" w:hAnsi="Times New Roman"/>
                <w:sz w:val="24"/>
                <w:szCs w:val="24"/>
              </w:rPr>
              <w:t>Ростовцева Р.И.</w:t>
            </w:r>
          </w:p>
          <w:p w:rsidR="00353116" w:rsidRPr="00983211" w:rsidRDefault="00353116" w:rsidP="009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116" w:rsidRDefault="00353116"/>
    <w:p w:rsidR="00353116" w:rsidRPr="00066979" w:rsidRDefault="00353116" w:rsidP="0006697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53116" w:rsidRPr="00066979" w:rsidSect="00A174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EE9"/>
    <w:multiLevelType w:val="hybridMultilevel"/>
    <w:tmpl w:val="255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FB5AF9"/>
    <w:multiLevelType w:val="hybridMultilevel"/>
    <w:tmpl w:val="955C86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445"/>
    <w:rsid w:val="00011DBD"/>
    <w:rsid w:val="0002111A"/>
    <w:rsid w:val="00024570"/>
    <w:rsid w:val="00035493"/>
    <w:rsid w:val="00037331"/>
    <w:rsid w:val="000438C5"/>
    <w:rsid w:val="000572D9"/>
    <w:rsid w:val="00060924"/>
    <w:rsid w:val="00066979"/>
    <w:rsid w:val="00070F97"/>
    <w:rsid w:val="00092F9D"/>
    <w:rsid w:val="000A7104"/>
    <w:rsid w:val="000D371E"/>
    <w:rsid w:val="000D67BB"/>
    <w:rsid w:val="000E5880"/>
    <w:rsid w:val="00174858"/>
    <w:rsid w:val="001A0DB3"/>
    <w:rsid w:val="001D699C"/>
    <w:rsid w:val="002317B3"/>
    <w:rsid w:val="0023367F"/>
    <w:rsid w:val="00237D49"/>
    <w:rsid w:val="0024396F"/>
    <w:rsid w:val="0025253D"/>
    <w:rsid w:val="00266E81"/>
    <w:rsid w:val="002A3232"/>
    <w:rsid w:val="002E7986"/>
    <w:rsid w:val="003254EC"/>
    <w:rsid w:val="0035166F"/>
    <w:rsid w:val="00353116"/>
    <w:rsid w:val="0041657C"/>
    <w:rsid w:val="004D11A1"/>
    <w:rsid w:val="00531235"/>
    <w:rsid w:val="0056594D"/>
    <w:rsid w:val="00594B9D"/>
    <w:rsid w:val="005979C2"/>
    <w:rsid w:val="005A63BA"/>
    <w:rsid w:val="005B3000"/>
    <w:rsid w:val="005F275A"/>
    <w:rsid w:val="005F29F1"/>
    <w:rsid w:val="005F4453"/>
    <w:rsid w:val="0064014C"/>
    <w:rsid w:val="00640E12"/>
    <w:rsid w:val="0064653E"/>
    <w:rsid w:val="00651FCA"/>
    <w:rsid w:val="00675F5A"/>
    <w:rsid w:val="00690760"/>
    <w:rsid w:val="006C4ABD"/>
    <w:rsid w:val="006C7520"/>
    <w:rsid w:val="006E2A2D"/>
    <w:rsid w:val="00713FDB"/>
    <w:rsid w:val="007316F0"/>
    <w:rsid w:val="00775C34"/>
    <w:rsid w:val="007C59C1"/>
    <w:rsid w:val="007D3B79"/>
    <w:rsid w:val="008A6015"/>
    <w:rsid w:val="008C6ADD"/>
    <w:rsid w:val="008D5B55"/>
    <w:rsid w:val="008F3DB9"/>
    <w:rsid w:val="009270A7"/>
    <w:rsid w:val="00943D4D"/>
    <w:rsid w:val="009456D7"/>
    <w:rsid w:val="00962036"/>
    <w:rsid w:val="009775FB"/>
    <w:rsid w:val="00983211"/>
    <w:rsid w:val="00984466"/>
    <w:rsid w:val="00985998"/>
    <w:rsid w:val="00990A77"/>
    <w:rsid w:val="00995FC9"/>
    <w:rsid w:val="009A1802"/>
    <w:rsid w:val="009D5370"/>
    <w:rsid w:val="009D6A1E"/>
    <w:rsid w:val="009E2748"/>
    <w:rsid w:val="009E4838"/>
    <w:rsid w:val="00A11187"/>
    <w:rsid w:val="00A17445"/>
    <w:rsid w:val="00A36B9D"/>
    <w:rsid w:val="00A37670"/>
    <w:rsid w:val="00A5229F"/>
    <w:rsid w:val="00A62C5C"/>
    <w:rsid w:val="00A753F9"/>
    <w:rsid w:val="00AB716F"/>
    <w:rsid w:val="00AD266C"/>
    <w:rsid w:val="00B20563"/>
    <w:rsid w:val="00B61593"/>
    <w:rsid w:val="00B66924"/>
    <w:rsid w:val="00BB4BFF"/>
    <w:rsid w:val="00BC5100"/>
    <w:rsid w:val="00BD1588"/>
    <w:rsid w:val="00BF7B88"/>
    <w:rsid w:val="00C1116D"/>
    <w:rsid w:val="00C560AB"/>
    <w:rsid w:val="00C67DE6"/>
    <w:rsid w:val="00D04C68"/>
    <w:rsid w:val="00D25B14"/>
    <w:rsid w:val="00D532A3"/>
    <w:rsid w:val="00D6046E"/>
    <w:rsid w:val="00D84949"/>
    <w:rsid w:val="00D868C4"/>
    <w:rsid w:val="00DA1589"/>
    <w:rsid w:val="00E34692"/>
    <w:rsid w:val="00E54A2A"/>
    <w:rsid w:val="00E75180"/>
    <w:rsid w:val="00EC0075"/>
    <w:rsid w:val="00EE480D"/>
    <w:rsid w:val="00EE631F"/>
    <w:rsid w:val="00EF3915"/>
    <w:rsid w:val="00F0152F"/>
    <w:rsid w:val="00F10155"/>
    <w:rsid w:val="00F42C26"/>
    <w:rsid w:val="00F46602"/>
    <w:rsid w:val="00F5197E"/>
    <w:rsid w:val="00F6723B"/>
    <w:rsid w:val="00F72EBB"/>
    <w:rsid w:val="00F80939"/>
    <w:rsid w:val="00FD466E"/>
    <w:rsid w:val="00FF6FBD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B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A60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601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A5229F"/>
    <w:pPr>
      <w:ind w:left="720"/>
      <w:contextualSpacing/>
    </w:pPr>
  </w:style>
  <w:style w:type="paragraph" w:styleId="NoSpacing">
    <w:name w:val="No Spacing"/>
    <w:uiPriority w:val="99"/>
    <w:qFormat/>
    <w:rsid w:val="008A6015"/>
  </w:style>
  <w:style w:type="paragraph" w:customStyle="1" w:styleId="1">
    <w:name w:val="Абзац списка1"/>
    <w:basedOn w:val="Normal"/>
    <w:uiPriority w:val="99"/>
    <w:rsid w:val="006C7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1520</TotalTime>
  <Pages>21</Pages>
  <Words>4212</Words>
  <Characters>24010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Paradise</cp:lastModifiedBy>
  <cp:revision>44</cp:revision>
  <cp:lastPrinted>2018-12-20T12:39:00Z</cp:lastPrinted>
  <dcterms:created xsi:type="dcterms:W3CDTF">2018-12-12T06:45:00Z</dcterms:created>
  <dcterms:modified xsi:type="dcterms:W3CDTF">2018-12-29T08:46:00Z</dcterms:modified>
</cp:coreProperties>
</file>