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59" w:rsidRDefault="00B24159" w:rsidP="00797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B24159" w:rsidRDefault="00B24159" w:rsidP="00797C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культуры администрации Красненского района на январь 2018 года</w:t>
      </w:r>
    </w:p>
    <w:p w:rsidR="00B24159" w:rsidRDefault="00B24159" w:rsidP="00797C5F">
      <w:pPr>
        <w:spacing w:after="0"/>
        <w:rPr>
          <w:b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1"/>
        <w:gridCol w:w="2700"/>
        <w:gridCol w:w="2831"/>
        <w:gridCol w:w="3111"/>
      </w:tblGrid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Default="00B24159" w:rsidP="0057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4159" w:rsidRPr="001F0B5B" w:rsidRDefault="00B24159" w:rsidP="0057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1" w:type="dxa"/>
          </w:tcPr>
          <w:p w:rsidR="00B24159" w:rsidRPr="001F0B5B" w:rsidRDefault="00B2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0" w:type="dxa"/>
          </w:tcPr>
          <w:p w:rsidR="00B24159" w:rsidRPr="001F0B5B" w:rsidRDefault="00B2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1" w:type="dxa"/>
          </w:tcPr>
          <w:p w:rsidR="00B24159" w:rsidRPr="001F0B5B" w:rsidRDefault="00B2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1" w:type="dxa"/>
          </w:tcPr>
          <w:p w:rsidR="00B24159" w:rsidRPr="001F0B5B" w:rsidRDefault="00B24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Align w:val="center"/>
          </w:tcPr>
          <w:p w:rsidR="00B24159" w:rsidRPr="001F0B5B" w:rsidRDefault="00B24159" w:rsidP="00797C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«Новогодние приключения Фунтика» 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конкурсно – развлекательная программа</w:t>
            </w: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  <w:p w:rsidR="00B24159" w:rsidRPr="001F0B5B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B24159" w:rsidRPr="000D371E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D84949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 дорогам сказок» </w:t>
            </w:r>
            <w:r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  <w:p w:rsidR="00B24159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831" w:type="dxa"/>
          </w:tcPr>
          <w:p w:rsidR="00B24159" w:rsidRPr="00BF7B88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7B88">
              <w:rPr>
                <w:rFonts w:ascii="Times New Roman" w:hAnsi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24159" w:rsidRPr="00BF7B88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«Экспромт»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 «В гостях у ёлки»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700" w:type="dxa"/>
          </w:tcPr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B24159" w:rsidRPr="000D371E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D84949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«Зимней праздничной порой…»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представление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Красненская ЦРМДБ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03.01.2019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0D371E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AB716F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b/>
                <w:sz w:val="24"/>
                <w:szCs w:val="24"/>
              </w:rPr>
              <w:t xml:space="preserve"> Праздничный концерт н/а «Надежда» Камызинского ДК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Каменский СК</w:t>
            </w:r>
          </w:p>
          <w:p w:rsidR="00B24159" w:rsidRPr="00AB716F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AB716F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B24159" w:rsidRPr="00AB716F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B24159" w:rsidRPr="00AB716F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Семенова Т.И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vAlign w:val="center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«Весёлая нотка»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00" w:type="dxa"/>
          </w:tcPr>
          <w:p w:rsidR="00B24159" w:rsidRPr="00B2056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2056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B2056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2056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B20563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C67DE6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b/>
                <w:sz w:val="24"/>
                <w:szCs w:val="24"/>
              </w:rPr>
              <w:t xml:space="preserve">«Морозко» </w:t>
            </w:r>
            <w:r w:rsidRPr="00C67DE6">
              <w:rPr>
                <w:rFonts w:ascii="Times New Roman" w:hAnsi="Times New Roman"/>
                <w:sz w:val="24"/>
                <w:szCs w:val="24"/>
              </w:rPr>
              <w:t>новогодний мюзикл</w:t>
            </w:r>
          </w:p>
        </w:tc>
        <w:tc>
          <w:tcPr>
            <w:tcW w:w="2700" w:type="dxa"/>
          </w:tcPr>
          <w:p w:rsidR="00B24159" w:rsidRPr="00C67DE6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ЦКР «Радужный»</w:t>
            </w:r>
          </w:p>
          <w:p w:rsidR="00B24159" w:rsidRPr="00C67DE6" w:rsidRDefault="00B24159" w:rsidP="00797C5F">
            <w:pPr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:rsidR="00B24159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B24159" w:rsidRPr="00C67DE6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C67DE6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 xml:space="preserve">Директор МБУ ДО </w:t>
            </w:r>
          </w:p>
          <w:p w:rsidR="00B24159" w:rsidRPr="00C67DE6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Красненская ДШИ</w:t>
            </w:r>
          </w:p>
          <w:p w:rsidR="00B24159" w:rsidRPr="00C67DE6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DE6">
              <w:rPr>
                <w:rFonts w:ascii="Times New Roman" w:hAnsi="Times New Roman"/>
                <w:sz w:val="24"/>
                <w:szCs w:val="24"/>
              </w:rPr>
              <w:t>Корнева Р.А.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«У зимней сказки не бывает каникул»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«В этом крае я живу, этот край я славлю!»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обзор книжной  выставки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0B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Красненская ЦРМДБ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04.01.2019 </w:t>
            </w:r>
          </w:p>
          <w:p w:rsidR="00B24159" w:rsidRPr="001F0B5B" w:rsidRDefault="00B24159" w:rsidP="00A9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по работе с детьми                         Гочиташвили Е.Л.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D84949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4949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н/а «Барыня»</w:t>
            </w:r>
          </w:p>
          <w:p w:rsidR="00B24159" w:rsidRPr="00D84949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949">
              <w:rPr>
                <w:rFonts w:ascii="Times New Roman" w:hAnsi="Times New Roman"/>
                <w:b/>
                <w:sz w:val="24"/>
                <w:szCs w:val="24"/>
              </w:rPr>
              <w:t>Готовского ДК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Черемуховский ДД</w:t>
            </w:r>
          </w:p>
          <w:p w:rsidR="00B24159" w:rsidRPr="00D84949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D84949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949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B24159" w:rsidRPr="00D84949" w:rsidRDefault="00B24159" w:rsidP="00A94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640F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B24159" w:rsidRPr="00D84949" w:rsidRDefault="00B24159" w:rsidP="0064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Семенова Т.И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A753F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«Символ года»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изготовление елочной игрушки  из фетра</w:t>
            </w:r>
            <w:r w:rsidRPr="001F0B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B24159" w:rsidRPr="00A753F9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«Дом ремесел»</w:t>
            </w:r>
          </w:p>
        </w:tc>
        <w:tc>
          <w:tcPr>
            <w:tcW w:w="2831" w:type="dxa"/>
          </w:tcPr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B35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B24159" w:rsidRPr="001F0B5B" w:rsidRDefault="00B24159" w:rsidP="00B35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«Дом ремёсел»</w:t>
            </w:r>
          </w:p>
          <w:p w:rsidR="00B24159" w:rsidRPr="005F4453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Завьялова Ю.Л.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сказочный мир»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Фойе ЦКР</w:t>
            </w: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B2056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4159" w:rsidRPr="00B2056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2056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B205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B20563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6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«Я танцую»</w:t>
            </w: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B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танцевально – ритмическая гимнастика 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«Красненская ДШИ»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Хореограф. зал.</w:t>
            </w: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5F4453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AB716F" w:rsidRDefault="00B24159" w:rsidP="00797C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B716F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н/а «Узорочье» Лесноуколовского МДК</w:t>
            </w:r>
          </w:p>
        </w:tc>
        <w:tc>
          <w:tcPr>
            <w:tcW w:w="2700" w:type="dxa"/>
          </w:tcPr>
          <w:p w:rsidR="00B24159" w:rsidRPr="00AB716F" w:rsidRDefault="00B24159" w:rsidP="00797C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sz w:val="24"/>
                <w:szCs w:val="24"/>
              </w:rPr>
              <w:t xml:space="preserve">Вербненский ДД </w:t>
            </w:r>
          </w:p>
          <w:p w:rsidR="00B24159" w:rsidRPr="00AB716F" w:rsidRDefault="00B24159" w:rsidP="00797C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AB716F" w:rsidRDefault="00B24159" w:rsidP="00797C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B24159" w:rsidRPr="00AB716F" w:rsidRDefault="00B24159" w:rsidP="00A948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640F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B24159" w:rsidRPr="00AB716F" w:rsidRDefault="00B24159" w:rsidP="00640F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Т.И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AB716F" w:rsidRDefault="00B24159" w:rsidP="00797C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b/>
                <w:sz w:val="24"/>
                <w:szCs w:val="24"/>
              </w:rPr>
              <w:t>Праздничный концерт н/а «Узорочье» Лесноуколовского МДК</w:t>
            </w:r>
          </w:p>
        </w:tc>
        <w:tc>
          <w:tcPr>
            <w:tcW w:w="2700" w:type="dxa"/>
          </w:tcPr>
          <w:p w:rsidR="00B24159" w:rsidRPr="00AB716F" w:rsidRDefault="00B24159" w:rsidP="00797C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sz w:val="24"/>
                <w:szCs w:val="24"/>
              </w:rPr>
              <w:t xml:space="preserve">Камышенский ДД </w:t>
            </w:r>
          </w:p>
          <w:p w:rsidR="00B24159" w:rsidRPr="00AB716F" w:rsidRDefault="00B24159" w:rsidP="00797C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24159" w:rsidRPr="00AB716F" w:rsidRDefault="00B24159" w:rsidP="00797C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AB716F" w:rsidRDefault="00B24159" w:rsidP="00797C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716F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B24159" w:rsidRPr="00AB716F" w:rsidRDefault="00B24159" w:rsidP="00A948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640F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B24159" w:rsidRPr="00AB716F" w:rsidRDefault="00B24159" w:rsidP="00640F7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Т.И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Праздничный концерт н/а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Сударушка» Большовского ЦКР</w:t>
            </w:r>
          </w:p>
          <w:p w:rsidR="00B24159" w:rsidRPr="000D371E" w:rsidRDefault="00B24159" w:rsidP="00797C5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Староредкодубовский ДД </w:t>
            </w:r>
          </w:p>
          <w:p w:rsidR="00B24159" w:rsidRPr="000D371E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4159" w:rsidRPr="000D371E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640F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Директор МКУК ЦСК</w:t>
            </w:r>
          </w:p>
          <w:p w:rsidR="00B24159" w:rsidRPr="000D371E" w:rsidRDefault="00B24159" w:rsidP="0064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Семенова Т.И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«Сердцу милый отчий край»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литературная композиция 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Большовский ЦКР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05.01.2019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B24159" w:rsidRPr="001F0B5B" w:rsidTr="007B7CDA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«Новогодний фейерверк сказок»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мульт - салон</w:t>
            </w:r>
            <w:r w:rsidRPr="001F0B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Красненская ЦРМДБ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05.01.2019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0D371E" w:rsidRDefault="00B24159" w:rsidP="007B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B24159" w:rsidRPr="001F0B5B" w:rsidRDefault="00B24159" w:rsidP="007B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B24159" w:rsidRPr="001F0B5B" w:rsidTr="007B7CDA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A753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«Новогодняя маска»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мастер – класс в технике декупаж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A753F9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«Дом ремесел»</w:t>
            </w:r>
          </w:p>
        </w:tc>
        <w:tc>
          <w:tcPr>
            <w:tcW w:w="2831" w:type="dxa"/>
          </w:tcPr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B35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B24159" w:rsidRPr="001F0B5B" w:rsidRDefault="00B24159" w:rsidP="00B35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«Дом ремёсел»</w:t>
            </w:r>
          </w:p>
          <w:p w:rsidR="00B24159" w:rsidRPr="005F4453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Завьялова Ю.Л.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«Приходила коляда накануне Рождества»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B24159" w:rsidRPr="001F0B5B" w:rsidTr="00BD72A8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BD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 «Рождественские встречи»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завалинка</w:t>
            </w:r>
          </w:p>
          <w:p w:rsidR="00B24159" w:rsidRPr="001F0B5B" w:rsidRDefault="00B24159" w:rsidP="00BD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с участием в/а «Аленький цветочек»</w:t>
            </w:r>
          </w:p>
          <w:p w:rsidR="00B24159" w:rsidRPr="001F0B5B" w:rsidRDefault="00B24159" w:rsidP="00BD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5F4453" w:rsidRDefault="00B24159" w:rsidP="00BD72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BD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Фойе ЦКР</w:t>
            </w:r>
          </w:p>
        </w:tc>
        <w:tc>
          <w:tcPr>
            <w:tcW w:w="2831" w:type="dxa"/>
          </w:tcPr>
          <w:p w:rsidR="00B24159" w:rsidRPr="001F0B5B" w:rsidRDefault="00B24159" w:rsidP="00BD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B24159" w:rsidRPr="001F0B5B" w:rsidRDefault="00B24159" w:rsidP="00BD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5F4453" w:rsidRDefault="00B24159" w:rsidP="00BD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4159" w:rsidRPr="005F4453" w:rsidRDefault="00B24159" w:rsidP="00BD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BD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«Рождественская открытка»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арт- площадка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«Настали Святки – запевай колядки»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</w:t>
            </w: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Большовский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«Рождественская открытка» 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арт -площадка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1F0B5B" w:rsidRDefault="00B24159" w:rsidP="00797C5F"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Новоуколовский ЦКР </w:t>
            </w: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07.01.2019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Новоуколовского ЦКР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Шорстова О.А.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A753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«Новогодняя игрушка»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мастер – класс в технике роспись по дереву </w:t>
            </w:r>
          </w:p>
        </w:tc>
        <w:tc>
          <w:tcPr>
            <w:tcW w:w="2700" w:type="dxa"/>
          </w:tcPr>
          <w:p w:rsidR="00B24159" w:rsidRPr="00A753F9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«Дом ремесел»</w:t>
            </w:r>
          </w:p>
        </w:tc>
        <w:tc>
          <w:tcPr>
            <w:tcW w:w="2831" w:type="dxa"/>
          </w:tcPr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B35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</w:p>
          <w:p w:rsidR="00B24159" w:rsidRPr="001F0B5B" w:rsidRDefault="00B24159" w:rsidP="00B35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«Дом ремёсел»</w:t>
            </w:r>
          </w:p>
          <w:p w:rsidR="00B24159" w:rsidRPr="005F4453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Завьялова Ю.Л.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«… И рады мы проказам матушки-зимы!»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турнир здоровья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Красненская ЦРМДБ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08.01.2019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B24159" w:rsidRPr="001F0B5B" w:rsidRDefault="00B24159" w:rsidP="00575F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«Зимнее настроение»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выставка-конкурс детских рисунков</w:t>
            </w:r>
          </w:p>
        </w:tc>
        <w:tc>
          <w:tcPr>
            <w:tcW w:w="2700" w:type="dxa"/>
          </w:tcPr>
          <w:p w:rsidR="00B24159" w:rsidRPr="005F4453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Фойе ЦКР</w:t>
            </w: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5F4453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«Снежная карусель»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5F4453" w:rsidRDefault="00B24159" w:rsidP="00797C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Дискозал</w:t>
            </w: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4159" w:rsidRPr="005F4453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 xml:space="preserve">МБУК ЦКР 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4453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5F44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5F4453" w:rsidRDefault="00B24159" w:rsidP="00797C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53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«Зимний пейзаж за моим окном»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школа юных художников</w:t>
            </w:r>
          </w:p>
        </w:tc>
        <w:tc>
          <w:tcPr>
            <w:tcW w:w="2700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Большовский ЦКР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B24159" w:rsidRPr="001F0B5B" w:rsidRDefault="00B24159" w:rsidP="00797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Большовского ЦКР</w:t>
            </w:r>
          </w:p>
          <w:p w:rsidR="00B24159" w:rsidRPr="001F0B5B" w:rsidRDefault="00B24159" w:rsidP="00797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Головина О.П.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FB0">
              <w:rPr>
                <w:rFonts w:ascii="Times New Roman" w:hAnsi="Times New Roman"/>
                <w:b/>
                <w:sz w:val="24"/>
                <w:szCs w:val="24"/>
              </w:rPr>
              <w:t>«Жемчужины природы – запо</w:t>
            </w: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ведники» </w:t>
            </w:r>
          </w:p>
          <w:p w:rsidR="00B24159" w:rsidRPr="001F0B5B" w:rsidRDefault="00B24159" w:rsidP="00575F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к</w:t>
            </w:r>
            <w:r w:rsidRPr="00575FB0">
              <w:rPr>
                <w:rFonts w:ascii="Times New Roman" w:hAnsi="Times New Roman"/>
                <w:sz w:val="24"/>
                <w:szCs w:val="24"/>
              </w:rPr>
              <w:t>нижно-иллюстративная выставка, посвященная  Дню заповедников и национальных парков»</w:t>
            </w:r>
          </w:p>
        </w:tc>
        <w:tc>
          <w:tcPr>
            <w:tcW w:w="2700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B24159" w:rsidRPr="001F0B5B" w:rsidRDefault="00B24159" w:rsidP="00575FB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5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Читальный зал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1" w:type="dxa"/>
          </w:tcPr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color w:val="000000"/>
                <w:sz w:val="24"/>
                <w:szCs w:val="24"/>
              </w:rPr>
              <w:t>09.01.2019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B24159" w:rsidRPr="005E4691" w:rsidRDefault="00B24159" w:rsidP="00575FB0">
            <w:pPr>
              <w:pStyle w:val="a"/>
              <w:snapToGrid w:val="0"/>
              <w:rPr>
                <w:sz w:val="28"/>
                <w:szCs w:val="28"/>
                <w:highlight w:val="yellow"/>
              </w:rPr>
            </w:pPr>
            <w:r w:rsidRPr="000D371E">
              <w:t>Тульнова О.Н.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3F65AA" w:rsidRDefault="00B24159" w:rsidP="00A94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D">
              <w:rPr>
                <w:rFonts w:ascii="Times New Roman" w:hAnsi="Times New Roman"/>
                <w:b/>
                <w:sz w:val="24"/>
                <w:szCs w:val="24"/>
              </w:rPr>
              <w:t>«Мы помним, вас, давно ушедших и памятью мы дорожим»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музейный урок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2831" w:type="dxa"/>
          </w:tcPr>
          <w:p w:rsidR="00B24159" w:rsidRPr="001F0B5B" w:rsidRDefault="00B24159" w:rsidP="00A948FD">
            <w:pPr>
              <w:rPr>
                <w:rFonts w:ascii="Times New Roman" w:hAnsi="Times New Roman"/>
                <w:sz w:val="24"/>
                <w:szCs w:val="24"/>
              </w:rPr>
            </w:pPr>
            <w:r w:rsidRPr="003F65AA">
              <w:rPr>
                <w:rFonts w:ascii="Times New Roman" w:hAnsi="Times New Roman"/>
                <w:sz w:val="24"/>
                <w:szCs w:val="24"/>
              </w:rPr>
              <w:t>11.01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24159" w:rsidRPr="003F65AA" w:rsidRDefault="00B24159" w:rsidP="00A948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A9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«Районный</w:t>
            </w:r>
          </w:p>
          <w:p w:rsidR="00B24159" w:rsidRPr="001F0B5B" w:rsidRDefault="00B24159" w:rsidP="00A9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 </w:t>
            </w:r>
          </w:p>
          <w:p w:rsidR="00B24159" w:rsidRPr="000D371E" w:rsidRDefault="00B24159" w:rsidP="00A9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Дурова О.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575FB0" w:rsidRDefault="00B24159" w:rsidP="00575F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75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в</w:t>
            </w:r>
            <w:r w:rsidRPr="001F0B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 открыты наши двери и сердца»</w:t>
            </w:r>
            <w:r w:rsidRPr="00575F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5F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открытых дверей, посвященный 75-летию открытия Красненской центральной районной библиотеки</w:t>
            </w:r>
          </w:p>
        </w:tc>
        <w:tc>
          <w:tcPr>
            <w:tcW w:w="2700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2831" w:type="dxa"/>
          </w:tcPr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FB0">
              <w:rPr>
                <w:rFonts w:ascii="Times New Roman" w:hAnsi="Times New Roman"/>
                <w:sz w:val="24"/>
                <w:szCs w:val="24"/>
              </w:rPr>
              <w:t>14.01.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1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B24159" w:rsidRPr="00575FB0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«Жизнь замечательных людей»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видео экскурсия, посвященная 65 Белгородской области</w:t>
            </w:r>
          </w:p>
        </w:tc>
        <w:tc>
          <w:tcPr>
            <w:tcW w:w="2700" w:type="dxa"/>
          </w:tcPr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ЦКР «Радужный» Тайм-кафе</w:t>
            </w:r>
          </w:p>
        </w:tc>
        <w:tc>
          <w:tcPr>
            <w:tcW w:w="2831" w:type="dxa"/>
          </w:tcPr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575FB0" w:rsidRDefault="00B24159" w:rsidP="00575F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75F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Когда</w:t>
            </w:r>
            <w:r w:rsidRPr="001F0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руинах был родимый край...»</w:t>
            </w:r>
            <w:r w:rsidRPr="001F0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</w:t>
            </w:r>
            <w:r w:rsidRPr="00575FB0">
              <w:rPr>
                <w:rFonts w:ascii="Times New Roman" w:hAnsi="Times New Roman"/>
                <w:color w:val="000000"/>
                <w:sz w:val="24"/>
                <w:szCs w:val="24"/>
              </w:rPr>
              <w:t>нижно-иллюстративная  выставка, посвящен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ная, освобождению  </w:t>
            </w:r>
            <w:r w:rsidRPr="00575FB0">
              <w:rPr>
                <w:rFonts w:ascii="Times New Roman" w:hAnsi="Times New Roman"/>
                <w:color w:val="000000"/>
                <w:sz w:val="24"/>
                <w:szCs w:val="24"/>
              </w:rPr>
              <w:t>района от немецко-фашистских захватчиков</w:t>
            </w:r>
          </w:p>
        </w:tc>
        <w:tc>
          <w:tcPr>
            <w:tcW w:w="2700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2831" w:type="dxa"/>
          </w:tcPr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1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B24159" w:rsidRPr="00575FB0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7B7CDA" w:rsidRDefault="00B24159" w:rsidP="0064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«Голоса войны минувшей» </w:t>
            </w:r>
            <w:r w:rsidRPr="001F0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торжественный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митинг, посвященный 76</w:t>
            </w:r>
            <w:r w:rsidRPr="007B7CDA">
              <w:rPr>
                <w:rFonts w:ascii="Times New Roman" w:hAnsi="Times New Roman"/>
                <w:sz w:val="24"/>
                <w:szCs w:val="24"/>
              </w:rPr>
              <w:t xml:space="preserve"> – годовщине освобождения района </w:t>
            </w:r>
          </w:p>
          <w:p w:rsidR="00B24159" w:rsidRPr="007B7CDA" w:rsidRDefault="00B24159" w:rsidP="0064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CDA">
              <w:rPr>
                <w:rFonts w:ascii="Times New Roman" w:hAnsi="Times New Roman"/>
                <w:sz w:val="24"/>
                <w:szCs w:val="24"/>
              </w:rPr>
              <w:t>от немецко–фашистских захватчиков</w:t>
            </w:r>
          </w:p>
          <w:p w:rsidR="00B24159" w:rsidRPr="001F0B5B" w:rsidRDefault="00B24159" w:rsidP="00E44E1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1F0B5B" w:rsidRDefault="00B24159" w:rsidP="00E4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Площадь ЦКР «Радужный»</w:t>
            </w:r>
          </w:p>
          <w:p w:rsidR="00B24159" w:rsidRPr="001F0B5B" w:rsidRDefault="00B24159" w:rsidP="00E4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B24159" w:rsidRPr="001F0B5B" w:rsidRDefault="00B24159" w:rsidP="00E44E10">
            <w:pPr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18</w:t>
            </w:r>
            <w:r w:rsidRPr="003F65AA">
              <w:rPr>
                <w:rFonts w:ascii="Times New Roman" w:hAnsi="Times New Roman"/>
                <w:sz w:val="24"/>
                <w:szCs w:val="24"/>
              </w:rPr>
              <w:t>.01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24159" w:rsidRPr="001F0B5B" w:rsidRDefault="00B24159" w:rsidP="00E44E1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Default="00B24159" w:rsidP="00E4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культуры администрации Красненского района</w:t>
            </w:r>
          </w:p>
          <w:p w:rsidR="00B24159" w:rsidRDefault="00B24159" w:rsidP="00E4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Шеншина Л.В.</w:t>
            </w:r>
          </w:p>
          <w:p w:rsidR="00B24159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B24159" w:rsidRPr="000D371E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0D371E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6E5EB1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BD7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«Мы этой памяти верны»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76-й годовщине освобождения Красненского района от немецко-фашистских захватчиков</w:t>
            </w:r>
          </w:p>
        </w:tc>
        <w:tc>
          <w:tcPr>
            <w:tcW w:w="2700" w:type="dxa"/>
          </w:tcPr>
          <w:p w:rsidR="00B24159" w:rsidRPr="001F0B5B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ЦКР «Радужный» Зрительный зал</w:t>
            </w:r>
          </w:p>
        </w:tc>
        <w:tc>
          <w:tcPr>
            <w:tcW w:w="2831" w:type="dxa"/>
          </w:tcPr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3111" w:type="dxa"/>
          </w:tcPr>
          <w:p w:rsidR="00B24159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B24159" w:rsidRPr="000D371E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6E5EB1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>«Как бывало в старину девушки гадали…»</w:t>
            </w:r>
          </w:p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святочные посиделки</w:t>
            </w:r>
          </w:p>
          <w:p w:rsidR="00B24159" w:rsidRPr="001F0B5B" w:rsidRDefault="00B24159" w:rsidP="006E5E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1F0B5B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ЦКР «Радужный» Тайм-кафе</w:t>
            </w:r>
          </w:p>
        </w:tc>
        <w:tc>
          <w:tcPr>
            <w:tcW w:w="2831" w:type="dxa"/>
          </w:tcPr>
          <w:p w:rsidR="00B24159" w:rsidRPr="001F0B5B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B24159" w:rsidRPr="000D371E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640F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«Крещенское водосвятье» </w:t>
            </w:r>
            <w:r w:rsidRPr="001F0B5B">
              <w:rPr>
                <w:rFonts w:ascii="Times New Roman" w:hAnsi="Times New Roman"/>
                <w:color w:val="000000"/>
                <w:sz w:val="24"/>
                <w:szCs w:val="24"/>
              </w:rPr>
              <w:t>праздник очищения души и тела</w:t>
            </w:r>
          </w:p>
        </w:tc>
        <w:tc>
          <w:tcPr>
            <w:tcW w:w="2700" w:type="dxa"/>
          </w:tcPr>
          <w:p w:rsidR="00B24159" w:rsidRPr="001F0B5B" w:rsidRDefault="00B24159" w:rsidP="00E4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Готовская сельская территория,</w:t>
            </w:r>
          </w:p>
          <w:p w:rsidR="00B24159" w:rsidRPr="001F0B5B" w:rsidRDefault="00B24159" w:rsidP="00E4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 xml:space="preserve">с.Вербное </w:t>
            </w:r>
          </w:p>
          <w:p w:rsidR="00B24159" w:rsidRPr="001F0B5B" w:rsidRDefault="00B24159" w:rsidP="00E4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родник «Рубленный»</w:t>
            </w:r>
          </w:p>
        </w:tc>
        <w:tc>
          <w:tcPr>
            <w:tcW w:w="2831" w:type="dxa"/>
          </w:tcPr>
          <w:p w:rsidR="00B24159" w:rsidRPr="001F0B5B" w:rsidRDefault="00B24159" w:rsidP="00E44E10">
            <w:pPr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3111" w:type="dxa"/>
          </w:tcPr>
          <w:p w:rsidR="00B24159" w:rsidRDefault="00B24159" w:rsidP="00E4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Готовского ДК </w:t>
            </w:r>
          </w:p>
          <w:p w:rsidR="00B24159" w:rsidRDefault="00B24159" w:rsidP="00E4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575FB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48FD">
              <w:rPr>
                <w:rFonts w:ascii="Times New Roman" w:hAnsi="Times New Roman"/>
                <w:b/>
                <w:sz w:val="24"/>
                <w:szCs w:val="24"/>
              </w:rPr>
              <w:t>«Крещение Господне»</w:t>
            </w: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музейный урок</w:t>
            </w:r>
          </w:p>
        </w:tc>
        <w:tc>
          <w:tcPr>
            <w:tcW w:w="2700" w:type="dxa"/>
          </w:tcPr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2831" w:type="dxa"/>
          </w:tcPr>
          <w:p w:rsidR="00B24159" w:rsidRPr="001F0B5B" w:rsidRDefault="00B24159" w:rsidP="00B35393">
            <w:pPr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18</w:t>
            </w:r>
            <w:r w:rsidRPr="003F65AA">
              <w:rPr>
                <w:rFonts w:ascii="Times New Roman" w:hAnsi="Times New Roman"/>
                <w:sz w:val="24"/>
                <w:szCs w:val="24"/>
              </w:rPr>
              <w:t>.01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24159" w:rsidRPr="003F65AA" w:rsidRDefault="00B24159" w:rsidP="00B35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«Районный</w:t>
            </w:r>
          </w:p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 </w:t>
            </w: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Дурова О.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24159" w:rsidRPr="001F0B5B" w:rsidTr="006E5EB1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«Крещенские забавы»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B24159" w:rsidRPr="001F0B5B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ЦКР «Радужный» Тайм-кафе</w:t>
            </w:r>
          </w:p>
        </w:tc>
        <w:tc>
          <w:tcPr>
            <w:tcW w:w="2831" w:type="dxa"/>
          </w:tcPr>
          <w:p w:rsidR="00B24159" w:rsidRPr="001F0B5B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B24159" w:rsidRPr="000D371E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0D371E" w:rsidRDefault="00B24159" w:rsidP="006E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6E5EB1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6E5EB1" w:rsidRDefault="00B24159" w:rsidP="006E5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EB1">
              <w:rPr>
                <w:rFonts w:ascii="Times New Roman" w:hAnsi="Times New Roman"/>
                <w:b/>
                <w:sz w:val="24"/>
                <w:szCs w:val="24"/>
              </w:rPr>
              <w:t xml:space="preserve"> «Самый умный» </w:t>
            </w:r>
            <w:r w:rsidRPr="006E5EB1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B24159" w:rsidRPr="001F0B5B" w:rsidRDefault="00B24159" w:rsidP="006E5E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ЦКР «Радужный» Тайм-кафе</w:t>
            </w:r>
          </w:p>
        </w:tc>
        <w:tc>
          <w:tcPr>
            <w:tcW w:w="2831" w:type="dxa"/>
          </w:tcPr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575F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48FD">
              <w:rPr>
                <w:rFonts w:ascii="Times New Roman" w:hAnsi="Times New Roman"/>
                <w:b/>
                <w:sz w:val="24"/>
                <w:szCs w:val="24"/>
              </w:rPr>
              <w:t>«Самовар – душа крестьянского стола»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музейный урок</w:t>
            </w:r>
          </w:p>
        </w:tc>
        <w:tc>
          <w:tcPr>
            <w:tcW w:w="2700" w:type="dxa"/>
          </w:tcPr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2831" w:type="dxa"/>
          </w:tcPr>
          <w:p w:rsidR="00B24159" w:rsidRPr="001F0B5B" w:rsidRDefault="00B24159" w:rsidP="00B35393">
            <w:pPr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24</w:t>
            </w:r>
            <w:r w:rsidRPr="003F65AA">
              <w:rPr>
                <w:rFonts w:ascii="Times New Roman" w:hAnsi="Times New Roman"/>
                <w:sz w:val="24"/>
                <w:szCs w:val="24"/>
              </w:rPr>
              <w:t>.01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«Районный</w:t>
            </w:r>
          </w:p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 </w:t>
            </w: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Дурова О.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575FB0" w:rsidRDefault="00B24159" w:rsidP="00575F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75FB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Был город-фронт, была блокада</w:t>
            </w:r>
            <w:r w:rsidRPr="001F0B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F0B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</w:t>
            </w:r>
            <w:r w:rsidRPr="00575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памяти, посвященный 75-</w:t>
            </w:r>
            <w:r w:rsidRPr="00575F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летию снятия блокады Ленинграда</w:t>
            </w:r>
          </w:p>
        </w:tc>
        <w:tc>
          <w:tcPr>
            <w:tcW w:w="2700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2831" w:type="dxa"/>
          </w:tcPr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FB0">
              <w:rPr>
                <w:rFonts w:ascii="Times New Roman" w:hAnsi="Times New Roman"/>
                <w:color w:val="000000"/>
                <w:sz w:val="24"/>
                <w:szCs w:val="24"/>
              </w:rPr>
              <w:t>25.01.2019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B24159" w:rsidRPr="00575FB0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sz w:val="24"/>
                <w:szCs w:val="24"/>
              </w:rPr>
              <w:t xml:space="preserve">«Татьянин день» 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ЦКР «Радужный» Тайм-кафе</w:t>
            </w:r>
          </w:p>
        </w:tc>
        <w:tc>
          <w:tcPr>
            <w:tcW w:w="2831" w:type="dxa"/>
          </w:tcPr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B24159" w:rsidRPr="001F0B5B" w:rsidRDefault="00B24159" w:rsidP="00B353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Директор МБУК </w:t>
            </w: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ЦКР 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Pr="000D37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Фролова В.П.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575FB0" w:rsidRDefault="00B24159" w:rsidP="00575F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75F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Легенда кино</w:t>
            </w:r>
            <w:r w:rsidRPr="001F0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Pr="001F0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575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еседа, </w:t>
            </w:r>
            <w:r w:rsidRPr="00575FB0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фильма,</w:t>
            </w:r>
            <w:r w:rsidRPr="00575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выпуск  буклета, посвященные </w:t>
            </w:r>
            <w:r w:rsidRPr="00575FB0">
              <w:rPr>
                <w:rFonts w:ascii="Times New Roman" w:hAnsi="Times New Roman"/>
                <w:sz w:val="24"/>
                <w:szCs w:val="24"/>
              </w:rPr>
              <w:t>85-летию со дня рождения Василия  Ланового</w:t>
            </w:r>
            <w:r w:rsidRPr="001F0B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заседания клуба «Иллюзион»</w:t>
            </w:r>
            <w:r w:rsidRPr="00575F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B24159" w:rsidRPr="00575FB0" w:rsidRDefault="00B24159" w:rsidP="00575F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F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2831" w:type="dxa"/>
          </w:tcPr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FB0">
              <w:rPr>
                <w:rFonts w:ascii="Times New Roman" w:hAnsi="Times New Roman"/>
                <w:color w:val="000000"/>
                <w:sz w:val="24"/>
                <w:szCs w:val="24"/>
              </w:rPr>
              <w:t>30.01.2019</w:t>
            </w:r>
          </w:p>
          <w:p w:rsidR="00B24159" w:rsidRPr="00575FB0" w:rsidRDefault="00B24159" w:rsidP="00575FB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0D371E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ЦБС</w:t>
            </w:r>
          </w:p>
          <w:p w:rsidR="00B24159" w:rsidRPr="00575FB0" w:rsidRDefault="00B24159" w:rsidP="0057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Тульнова О.Н.</w:t>
            </w:r>
          </w:p>
        </w:tc>
      </w:tr>
      <w:tr w:rsidR="00B24159" w:rsidRPr="001F0B5B" w:rsidTr="00575FB0">
        <w:trPr>
          <w:trHeight w:val="827"/>
        </w:trPr>
        <w:tc>
          <w:tcPr>
            <w:tcW w:w="817" w:type="dxa"/>
          </w:tcPr>
          <w:p w:rsidR="00B24159" w:rsidRPr="001F0B5B" w:rsidRDefault="00B24159" w:rsidP="00575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B24159" w:rsidRPr="001F0B5B" w:rsidRDefault="00B24159" w:rsidP="00A948F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48FD">
              <w:rPr>
                <w:rFonts w:ascii="Times New Roman" w:hAnsi="Times New Roman"/>
                <w:b/>
                <w:sz w:val="24"/>
                <w:szCs w:val="24"/>
              </w:rPr>
              <w:t>«Как часы служат людям»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 xml:space="preserve"> музейный урок</w:t>
            </w:r>
          </w:p>
        </w:tc>
        <w:tc>
          <w:tcPr>
            <w:tcW w:w="2700" w:type="dxa"/>
          </w:tcPr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2831" w:type="dxa"/>
          </w:tcPr>
          <w:p w:rsidR="00B24159" w:rsidRPr="001F0B5B" w:rsidRDefault="00B24159" w:rsidP="00B35393">
            <w:pPr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30</w:t>
            </w:r>
            <w:r w:rsidRPr="003F65AA">
              <w:rPr>
                <w:rFonts w:ascii="Times New Roman" w:hAnsi="Times New Roman"/>
                <w:sz w:val="24"/>
                <w:szCs w:val="24"/>
              </w:rPr>
              <w:t>.01</w:t>
            </w:r>
            <w:r w:rsidRPr="001F0B5B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24159" w:rsidRPr="003F65AA" w:rsidRDefault="00B24159" w:rsidP="00B353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>Директор МКУК «Районный</w:t>
            </w:r>
          </w:p>
          <w:p w:rsidR="00B24159" w:rsidRPr="001F0B5B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1E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 </w:t>
            </w:r>
          </w:p>
          <w:p w:rsidR="00B24159" w:rsidRPr="000D371E" w:rsidRDefault="00B24159" w:rsidP="00B3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B5B">
              <w:rPr>
                <w:rFonts w:ascii="Times New Roman" w:hAnsi="Times New Roman"/>
                <w:sz w:val="24"/>
                <w:szCs w:val="24"/>
              </w:rPr>
              <w:t>Дурова О.</w:t>
            </w:r>
            <w:r w:rsidRPr="000D371E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</w:tbl>
    <w:p w:rsidR="00B24159" w:rsidRDefault="00B24159" w:rsidP="005A3B95">
      <w:pPr>
        <w:spacing w:after="0"/>
      </w:pPr>
    </w:p>
    <w:sectPr w:rsidR="00B24159" w:rsidSect="00797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94D"/>
    <w:multiLevelType w:val="hybridMultilevel"/>
    <w:tmpl w:val="4358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C5F"/>
    <w:rsid w:val="000D371E"/>
    <w:rsid w:val="000E548F"/>
    <w:rsid w:val="001F0B5B"/>
    <w:rsid w:val="003147A3"/>
    <w:rsid w:val="003F65AA"/>
    <w:rsid w:val="00575FB0"/>
    <w:rsid w:val="005A3B95"/>
    <w:rsid w:val="005E4691"/>
    <w:rsid w:val="005F4453"/>
    <w:rsid w:val="00640F75"/>
    <w:rsid w:val="006E5EB1"/>
    <w:rsid w:val="00797C5F"/>
    <w:rsid w:val="007B7CDA"/>
    <w:rsid w:val="00A753F9"/>
    <w:rsid w:val="00A948FD"/>
    <w:rsid w:val="00AB716F"/>
    <w:rsid w:val="00B20563"/>
    <w:rsid w:val="00B24159"/>
    <w:rsid w:val="00B35393"/>
    <w:rsid w:val="00BD72A8"/>
    <w:rsid w:val="00BF7B88"/>
    <w:rsid w:val="00C67DE6"/>
    <w:rsid w:val="00D84949"/>
    <w:rsid w:val="00E44E10"/>
    <w:rsid w:val="00E5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7C5F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7C5F"/>
    <w:rPr>
      <w:rFonts w:ascii="Times New Roman" w:hAnsi="Times New Roman" w:cs="Times New Roman"/>
      <w:kern w:val="2"/>
      <w:sz w:val="24"/>
      <w:szCs w:val="24"/>
    </w:rPr>
  </w:style>
  <w:style w:type="paragraph" w:styleId="NoSpacing">
    <w:name w:val="No Spacing"/>
    <w:uiPriority w:val="99"/>
    <w:qFormat/>
    <w:rsid w:val="00797C5F"/>
  </w:style>
  <w:style w:type="paragraph" w:customStyle="1" w:styleId="Style2">
    <w:name w:val="Style2"/>
    <w:basedOn w:val="Normal"/>
    <w:uiPriority w:val="99"/>
    <w:rsid w:val="00797C5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797C5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97C5F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75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6</Pages>
  <Words>1067</Words>
  <Characters>6083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Paradise</cp:lastModifiedBy>
  <cp:revision>3</cp:revision>
  <cp:lastPrinted>2018-12-19T13:40:00Z</cp:lastPrinted>
  <dcterms:created xsi:type="dcterms:W3CDTF">2018-12-19T11:50:00Z</dcterms:created>
  <dcterms:modified xsi:type="dcterms:W3CDTF">2018-12-19T13:50:00Z</dcterms:modified>
</cp:coreProperties>
</file>