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D" w:rsidRPr="0008120F" w:rsidRDefault="009545DD" w:rsidP="002F008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45DD" w:rsidRPr="0008120F" w:rsidRDefault="009545DD" w:rsidP="005E456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08120F">
        <w:rPr>
          <w:rFonts w:ascii="Times New Roman" w:hAnsi="Times New Roman"/>
          <w:sz w:val="26"/>
          <w:szCs w:val="26"/>
        </w:rPr>
        <w:t>1. Качественный и количественный состав кадров</w:t>
      </w:r>
    </w:p>
    <w:p w:rsidR="009545DD" w:rsidRPr="002D11B4" w:rsidRDefault="009545DD" w:rsidP="005E4563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D11B4">
        <w:rPr>
          <w:rFonts w:ascii="Times New Roman" w:hAnsi="Times New Roman"/>
          <w:b/>
          <w:sz w:val="26"/>
          <w:szCs w:val="26"/>
          <w:u w:val="single"/>
        </w:rPr>
        <w:t>Отдел культуры администрации Красненского района Белгородской области</w:t>
      </w:r>
    </w:p>
    <w:p w:rsidR="009545DD" w:rsidRPr="0008120F" w:rsidRDefault="009545DD" w:rsidP="005E456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08120F">
        <w:rPr>
          <w:rFonts w:ascii="Times New Roman" w:hAnsi="Times New Roman"/>
          <w:sz w:val="26"/>
          <w:szCs w:val="26"/>
        </w:rPr>
        <w:t>(наименование района, города)</w:t>
      </w:r>
    </w:p>
    <w:p w:rsidR="009545DD" w:rsidRDefault="009545DD" w:rsidP="005E456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67"/>
        <w:gridCol w:w="284"/>
        <w:gridCol w:w="992"/>
        <w:gridCol w:w="1417"/>
        <w:gridCol w:w="1559"/>
        <w:gridCol w:w="1560"/>
        <w:gridCol w:w="1701"/>
        <w:gridCol w:w="1417"/>
        <w:gridCol w:w="1134"/>
        <w:gridCol w:w="1134"/>
        <w:gridCol w:w="961"/>
      </w:tblGrid>
      <w:tr w:rsidR="009545DD" w:rsidRPr="009360A4" w:rsidTr="009360A4">
        <w:trPr>
          <w:gridAfter w:val="9"/>
          <w:wAfter w:w="11875" w:type="dxa"/>
          <w:trHeight w:val="70"/>
        </w:trPr>
        <w:tc>
          <w:tcPr>
            <w:tcW w:w="1668" w:type="dxa"/>
            <w:vMerge w:val="restart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67" w:type="dxa"/>
            <w:vMerge w:val="restart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Всего работников/</w:t>
            </w: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специалистов*</w:t>
            </w:r>
          </w:p>
        </w:tc>
        <w:tc>
          <w:tcPr>
            <w:tcW w:w="284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DD" w:rsidRPr="009360A4" w:rsidTr="009360A4">
        <w:tc>
          <w:tcPr>
            <w:tcW w:w="1668" w:type="dxa"/>
            <w:vMerge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Муници-пальные служащие</w:t>
            </w:r>
          </w:p>
        </w:tc>
        <w:tc>
          <w:tcPr>
            <w:tcW w:w="1417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Работникибиблиотек/ специали-сты</w:t>
            </w:r>
          </w:p>
        </w:tc>
        <w:tc>
          <w:tcPr>
            <w:tcW w:w="1559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Работники КДУ/специалисты</w:t>
            </w:r>
          </w:p>
        </w:tc>
        <w:tc>
          <w:tcPr>
            <w:tcW w:w="1560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Работники ДШИ/преподаватели</w:t>
            </w:r>
          </w:p>
        </w:tc>
        <w:tc>
          <w:tcPr>
            <w:tcW w:w="1701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Музейные работники/специалисты</w:t>
            </w:r>
          </w:p>
        </w:tc>
        <w:tc>
          <w:tcPr>
            <w:tcW w:w="1417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Работники кинотеат-ров/специалисты</w:t>
            </w:r>
          </w:p>
        </w:tc>
        <w:tc>
          <w:tcPr>
            <w:tcW w:w="1134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Работники ПКиО/ специа-листы</w:t>
            </w:r>
          </w:p>
        </w:tc>
        <w:tc>
          <w:tcPr>
            <w:tcW w:w="1134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Работники зоопарка/специа-листы</w:t>
            </w:r>
          </w:p>
        </w:tc>
        <w:tc>
          <w:tcPr>
            <w:tcW w:w="961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АХО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D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D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D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D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Работников пенсионного возраста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D5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Работников, имеющих инвалид-ность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Имеют образование:</w:t>
            </w: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Из них высшее образование сферы культуры</w:t>
            </w:r>
          </w:p>
        </w:tc>
        <w:tc>
          <w:tcPr>
            <w:tcW w:w="1767" w:type="dxa"/>
          </w:tcPr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C83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8F0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559" w:type="dxa"/>
          </w:tcPr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 xml:space="preserve">Из них среднее </w:t>
            </w: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профессиональное образование сферы культуры</w:t>
            </w:r>
          </w:p>
        </w:tc>
        <w:tc>
          <w:tcPr>
            <w:tcW w:w="1767" w:type="dxa"/>
          </w:tcPr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Общее среднее образование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Имеют стаж работы до 3-х лет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45DD" w:rsidRPr="00302B50" w:rsidRDefault="009545DD" w:rsidP="008F0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45DD" w:rsidRPr="009360A4" w:rsidTr="00C83C6A">
        <w:trPr>
          <w:trHeight w:val="1446"/>
        </w:trPr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Имеют возраст:</w:t>
            </w: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30-50 лет</w:t>
            </w:r>
          </w:p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  <w:tc>
          <w:tcPr>
            <w:tcW w:w="1767" w:type="dxa"/>
          </w:tcPr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45DD" w:rsidRDefault="009545DD" w:rsidP="0022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22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545DD" w:rsidRDefault="009545DD" w:rsidP="0022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545DD" w:rsidRPr="00302B50" w:rsidRDefault="009545DD" w:rsidP="00C83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545DD" w:rsidRPr="00302B50" w:rsidRDefault="009545DD" w:rsidP="00C83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545DD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545DD" w:rsidRPr="009360A4" w:rsidTr="009360A4">
        <w:tc>
          <w:tcPr>
            <w:tcW w:w="1668" w:type="dxa"/>
          </w:tcPr>
          <w:p w:rsidR="009545DD" w:rsidRPr="009360A4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76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223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B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9545DD" w:rsidRPr="00302B50" w:rsidRDefault="009545DD" w:rsidP="009360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5DD" w:rsidRPr="001F6289" w:rsidRDefault="009545DD" w:rsidP="001047A2">
      <w:pPr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*</w:t>
      </w:r>
      <w:r w:rsidRPr="001F6289">
        <w:rPr>
          <w:rFonts w:ascii="Times New Roman" w:hAnsi="Times New Roman"/>
          <w:sz w:val="26"/>
          <w:szCs w:val="26"/>
        </w:rPr>
        <w:t>количество указывается через дробь</w:t>
      </w:r>
    </w:p>
    <w:p w:rsidR="009545DD" w:rsidRDefault="009545DD" w:rsidP="005E456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122"/>
        <w:gridCol w:w="2806"/>
        <w:gridCol w:w="5760"/>
      </w:tblGrid>
      <w:tr w:rsidR="009545DD" w:rsidRPr="008E0D62" w:rsidTr="00E82D07">
        <w:tc>
          <w:tcPr>
            <w:tcW w:w="6122" w:type="dxa"/>
          </w:tcPr>
          <w:p w:rsidR="009545DD" w:rsidRPr="00E82D07" w:rsidRDefault="009545DD" w:rsidP="00E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D07">
              <w:rPr>
                <w:rFonts w:ascii="Times New Roman" w:hAnsi="Times New Roman"/>
                <w:b/>
                <w:sz w:val="28"/>
                <w:szCs w:val="28"/>
              </w:rPr>
              <w:t>Начальник отдела культуры</w:t>
            </w:r>
          </w:p>
          <w:p w:rsidR="009545DD" w:rsidRPr="00E82D07" w:rsidRDefault="009545DD" w:rsidP="00E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D07">
              <w:rPr>
                <w:rFonts w:ascii="Times New Roman" w:hAnsi="Times New Roman"/>
                <w:b/>
                <w:sz w:val="28"/>
                <w:szCs w:val="28"/>
              </w:rPr>
              <w:t>администрации Красненского района</w:t>
            </w:r>
          </w:p>
        </w:tc>
        <w:tc>
          <w:tcPr>
            <w:tcW w:w="2806" w:type="dxa"/>
          </w:tcPr>
          <w:p w:rsidR="009545DD" w:rsidRPr="00E82D07" w:rsidRDefault="009545DD" w:rsidP="00E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D07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pt">
                  <v:imagedata r:id="rId7" o:title=""/>
                </v:shape>
              </w:pict>
            </w:r>
          </w:p>
        </w:tc>
        <w:tc>
          <w:tcPr>
            <w:tcW w:w="5760" w:type="dxa"/>
          </w:tcPr>
          <w:p w:rsidR="009545DD" w:rsidRPr="00E82D07" w:rsidRDefault="009545DD" w:rsidP="00E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E82D07" w:rsidRDefault="009545DD" w:rsidP="00E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D07">
              <w:rPr>
                <w:rFonts w:ascii="Times New Roman" w:hAnsi="Times New Roman"/>
                <w:b/>
                <w:sz w:val="28"/>
                <w:szCs w:val="28"/>
              </w:rPr>
              <w:t>Л.Шеншина</w:t>
            </w:r>
          </w:p>
          <w:p w:rsidR="009545DD" w:rsidRPr="00E82D07" w:rsidRDefault="009545DD" w:rsidP="00E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5DD" w:rsidRDefault="009545DD" w:rsidP="005E456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545DD" w:rsidRDefault="009545DD" w:rsidP="005E456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545DD" w:rsidRDefault="009545DD" w:rsidP="005E456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545DD" w:rsidRDefault="009545DD" w:rsidP="005E456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545DD" w:rsidRDefault="009545DD" w:rsidP="005E456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545DD" w:rsidRPr="0008120F" w:rsidRDefault="009545DD" w:rsidP="00941ED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8120F">
        <w:rPr>
          <w:rFonts w:ascii="Times New Roman" w:hAnsi="Times New Roman"/>
          <w:sz w:val="26"/>
          <w:szCs w:val="26"/>
        </w:rPr>
        <w:t xml:space="preserve">2. Закрепляемость выпускников средних и высших учебных заведений </w:t>
      </w:r>
      <w:r>
        <w:rPr>
          <w:rFonts w:ascii="Times New Roman" w:hAnsi="Times New Roman"/>
          <w:sz w:val="26"/>
          <w:szCs w:val="26"/>
        </w:rPr>
        <w:t xml:space="preserve">в учреждениях культуры области </w:t>
      </w:r>
      <w:r w:rsidRPr="0008120F">
        <w:rPr>
          <w:rFonts w:ascii="Times New Roman" w:hAnsi="Times New Roman"/>
          <w:sz w:val="26"/>
          <w:szCs w:val="26"/>
        </w:rPr>
        <w:t>в 2016–2018 годах</w:t>
      </w:r>
    </w:p>
    <w:p w:rsidR="009545DD" w:rsidRDefault="009545DD" w:rsidP="00941E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4"/>
        <w:gridCol w:w="1913"/>
        <w:gridCol w:w="1722"/>
        <w:gridCol w:w="2233"/>
        <w:gridCol w:w="2487"/>
        <w:gridCol w:w="2597"/>
        <w:gridCol w:w="2963"/>
      </w:tblGrid>
      <w:tr w:rsidR="009545DD" w:rsidRPr="009360A4" w:rsidTr="00A4663E">
        <w:tc>
          <w:tcPr>
            <w:tcW w:w="1664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Распределены</w:t>
            </w:r>
          </w:p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1913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Прибыли к месту распределения</w:t>
            </w:r>
          </w:p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(кол-во)</w:t>
            </w:r>
          </w:p>
        </w:tc>
        <w:tc>
          <w:tcPr>
            <w:tcW w:w="1722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33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 </w:t>
            </w:r>
          </w:p>
        </w:tc>
        <w:tc>
          <w:tcPr>
            <w:tcW w:w="2487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97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963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A4">
              <w:rPr>
                <w:rFonts w:ascii="Times New Roman" w:hAnsi="Times New Roman"/>
                <w:sz w:val="24"/>
                <w:szCs w:val="24"/>
              </w:rPr>
              <w:t>Уволившиеся – дата и причина увольнения</w:t>
            </w:r>
          </w:p>
        </w:tc>
      </w:tr>
      <w:tr w:rsidR="009545DD" w:rsidRPr="009360A4" w:rsidTr="00A4663E">
        <w:tc>
          <w:tcPr>
            <w:tcW w:w="1664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3" w:type="dxa"/>
          </w:tcPr>
          <w:p w:rsidR="009545DD" w:rsidRPr="009360A4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45DD" w:rsidRPr="009360A4" w:rsidTr="00A4663E">
        <w:trPr>
          <w:trHeight w:val="1028"/>
        </w:trPr>
        <w:tc>
          <w:tcPr>
            <w:tcW w:w="1664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Сорокина Светлана Николаевна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МБУ ДО «Красненская ДШИ»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8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ГБОУ ВО БГИИК</w:t>
            </w:r>
          </w:p>
        </w:tc>
        <w:tc>
          <w:tcPr>
            <w:tcW w:w="259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96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DD" w:rsidRPr="009360A4" w:rsidTr="00A4663E">
        <w:tc>
          <w:tcPr>
            <w:tcW w:w="1664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Смирных Мария Алексеевна</w:t>
            </w:r>
          </w:p>
        </w:tc>
        <w:tc>
          <w:tcPr>
            <w:tcW w:w="223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МБУ ДО «Красненская ДШИ»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8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ГБОУ ВО БГИИК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г.Губкин</w:t>
            </w:r>
          </w:p>
        </w:tc>
        <w:tc>
          <w:tcPr>
            <w:tcW w:w="259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296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DD" w:rsidRPr="009360A4" w:rsidTr="00A4663E">
        <w:tc>
          <w:tcPr>
            <w:tcW w:w="1664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Агеева Анна Николаевна</w:t>
            </w:r>
          </w:p>
        </w:tc>
        <w:tc>
          <w:tcPr>
            <w:tcW w:w="223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Творческо-методический центр, методист</w:t>
            </w:r>
          </w:p>
        </w:tc>
        <w:tc>
          <w:tcPr>
            <w:tcW w:w="248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ФГБОУ ВО «Орловский государственный институт культуры»</w:t>
            </w:r>
          </w:p>
        </w:tc>
        <w:tc>
          <w:tcPr>
            <w:tcW w:w="259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Искусство народного пения,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Хормейстер. Руководитель творческого коллектива. Преподаватель</w:t>
            </w:r>
          </w:p>
        </w:tc>
        <w:tc>
          <w:tcPr>
            <w:tcW w:w="296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DD" w:rsidRPr="009360A4" w:rsidTr="00A4663E">
        <w:tc>
          <w:tcPr>
            <w:tcW w:w="1664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Головина Юлия Петровна</w:t>
            </w:r>
          </w:p>
        </w:tc>
        <w:tc>
          <w:tcPr>
            <w:tcW w:w="223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«ЦКР «Радужный», методист по работе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с молодежью</w:t>
            </w:r>
          </w:p>
        </w:tc>
        <w:tc>
          <w:tcPr>
            <w:tcW w:w="248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ФГАОУ ВО «Белгородский государственный национальный исследовательский университет»</w:t>
            </w:r>
          </w:p>
        </w:tc>
        <w:tc>
          <w:tcPr>
            <w:tcW w:w="259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296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DD" w:rsidRPr="009360A4" w:rsidTr="00A4663E">
        <w:tc>
          <w:tcPr>
            <w:tcW w:w="1664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Козьменко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3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МБУ ДО «Красненская ДШИ»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8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Губкинский музыкальный колледж</w:t>
            </w:r>
          </w:p>
        </w:tc>
        <w:tc>
          <w:tcPr>
            <w:tcW w:w="259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Преподаватель по классу баяна</w:t>
            </w:r>
          </w:p>
        </w:tc>
        <w:tc>
          <w:tcPr>
            <w:tcW w:w="296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DD" w:rsidRPr="009360A4" w:rsidTr="00A4663E">
        <w:tc>
          <w:tcPr>
            <w:tcW w:w="1664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Манаев Олег Егорович</w:t>
            </w:r>
          </w:p>
        </w:tc>
        <w:tc>
          <w:tcPr>
            <w:tcW w:w="223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МКУК «Централизованная клубная система», Сетищенский ДК, хормейстер</w:t>
            </w:r>
          </w:p>
        </w:tc>
        <w:tc>
          <w:tcPr>
            <w:tcW w:w="248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Губкинский музыкальный колледж</w:t>
            </w:r>
          </w:p>
        </w:tc>
        <w:tc>
          <w:tcPr>
            <w:tcW w:w="259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Аккомпаниатор,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артист</w:t>
            </w:r>
          </w:p>
        </w:tc>
        <w:tc>
          <w:tcPr>
            <w:tcW w:w="296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24.11.2017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Призыв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на службу в РА</w:t>
            </w:r>
          </w:p>
        </w:tc>
      </w:tr>
      <w:tr w:rsidR="009545DD" w:rsidRPr="009360A4" w:rsidTr="00A4663E">
        <w:tc>
          <w:tcPr>
            <w:tcW w:w="1664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Беляева Алла Геннадьевна</w:t>
            </w:r>
          </w:p>
        </w:tc>
        <w:tc>
          <w:tcPr>
            <w:tcW w:w="223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МКУК «Централизованная клубная система», Сетищенский ДК, художественный руководитель</w:t>
            </w:r>
          </w:p>
        </w:tc>
        <w:tc>
          <w:tcPr>
            <w:tcW w:w="248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ГБОУ ВПО «Белгородский государственный институт искусств и культуры»</w:t>
            </w:r>
          </w:p>
        </w:tc>
        <w:tc>
          <w:tcPr>
            <w:tcW w:w="259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видам), руководитель любительского творческого коллектива</w:t>
            </w:r>
          </w:p>
        </w:tc>
        <w:tc>
          <w:tcPr>
            <w:tcW w:w="296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3E">
              <w:rPr>
                <w:rFonts w:ascii="Times New Roman" w:hAnsi="Times New Roman"/>
                <w:sz w:val="24"/>
                <w:szCs w:val="24"/>
              </w:rPr>
              <w:t>Перемена места жительства</w:t>
            </w:r>
          </w:p>
        </w:tc>
      </w:tr>
      <w:tr w:rsidR="009545DD" w:rsidRPr="009360A4" w:rsidTr="00A4663E">
        <w:tc>
          <w:tcPr>
            <w:tcW w:w="1664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Гермативский Никита Сергеевич</w:t>
            </w:r>
          </w:p>
        </w:tc>
        <w:tc>
          <w:tcPr>
            <w:tcW w:w="223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ЦКР «Радужный»</w:t>
            </w:r>
          </w:p>
        </w:tc>
        <w:tc>
          <w:tcPr>
            <w:tcW w:w="248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ОГАПОУ Старооскольский педагогический колледж</w:t>
            </w:r>
          </w:p>
        </w:tc>
        <w:tc>
          <w:tcPr>
            <w:tcW w:w="2597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детей в области хореографии</w:t>
            </w:r>
          </w:p>
        </w:tc>
        <w:tc>
          <w:tcPr>
            <w:tcW w:w="2963" w:type="dxa"/>
          </w:tcPr>
          <w:p w:rsidR="009545DD" w:rsidRPr="00A4663E" w:rsidRDefault="009545DD" w:rsidP="00941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5DD" w:rsidRDefault="009545DD" w:rsidP="00941E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45DD" w:rsidRDefault="009545DD" w:rsidP="00941E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45DD" w:rsidRDefault="009545DD" w:rsidP="00941ED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122"/>
        <w:gridCol w:w="2806"/>
        <w:gridCol w:w="5760"/>
      </w:tblGrid>
      <w:tr w:rsidR="009545DD" w:rsidRPr="00E82D07" w:rsidTr="00042C13">
        <w:tc>
          <w:tcPr>
            <w:tcW w:w="6122" w:type="dxa"/>
          </w:tcPr>
          <w:p w:rsidR="009545DD" w:rsidRPr="00E82D07" w:rsidRDefault="009545DD" w:rsidP="0004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D07">
              <w:rPr>
                <w:rFonts w:ascii="Times New Roman" w:hAnsi="Times New Roman"/>
                <w:b/>
                <w:sz w:val="28"/>
                <w:szCs w:val="28"/>
              </w:rPr>
              <w:t>Начальник отдела культуры</w:t>
            </w:r>
          </w:p>
          <w:p w:rsidR="009545DD" w:rsidRPr="00E82D07" w:rsidRDefault="009545DD" w:rsidP="0004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D07">
              <w:rPr>
                <w:rFonts w:ascii="Times New Roman" w:hAnsi="Times New Roman"/>
                <w:b/>
                <w:sz w:val="28"/>
                <w:szCs w:val="28"/>
              </w:rPr>
              <w:t>администрации Красненского района</w:t>
            </w:r>
          </w:p>
        </w:tc>
        <w:tc>
          <w:tcPr>
            <w:tcW w:w="2806" w:type="dxa"/>
          </w:tcPr>
          <w:p w:rsidR="009545DD" w:rsidRPr="00E82D07" w:rsidRDefault="009545DD" w:rsidP="0004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D07">
              <w:rPr>
                <w:rFonts w:ascii="Times New Roman" w:hAnsi="Times New Roman"/>
              </w:rPr>
              <w:pict>
                <v:shape id="_x0000_i1026" type="#_x0000_t75" style="width:63pt;height:57pt">
                  <v:imagedata r:id="rId7" o:title=""/>
                </v:shape>
              </w:pict>
            </w:r>
          </w:p>
        </w:tc>
        <w:tc>
          <w:tcPr>
            <w:tcW w:w="5760" w:type="dxa"/>
          </w:tcPr>
          <w:p w:rsidR="009545DD" w:rsidRPr="00E82D07" w:rsidRDefault="009545DD" w:rsidP="0004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45DD" w:rsidRPr="00E82D07" w:rsidRDefault="009545DD" w:rsidP="0004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2D07">
              <w:rPr>
                <w:rFonts w:ascii="Times New Roman" w:hAnsi="Times New Roman"/>
                <w:b/>
                <w:sz w:val="28"/>
                <w:szCs w:val="28"/>
              </w:rPr>
              <w:t>Л.Шеншина</w:t>
            </w:r>
          </w:p>
          <w:p w:rsidR="009545DD" w:rsidRPr="00E82D07" w:rsidRDefault="009545DD" w:rsidP="00042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Default="009545DD" w:rsidP="00941ED6">
      <w:pPr>
        <w:spacing w:after="0" w:line="240" w:lineRule="auto"/>
        <w:ind w:firstLine="708"/>
      </w:pPr>
    </w:p>
    <w:p w:rsidR="009545DD" w:rsidRPr="00E82D07" w:rsidRDefault="009545DD" w:rsidP="00941ED6">
      <w:pPr>
        <w:spacing w:after="0" w:line="240" w:lineRule="auto"/>
        <w:ind w:firstLine="708"/>
        <w:rPr>
          <w:rFonts w:ascii="Times New Roman" w:hAnsi="Times New Roman"/>
        </w:rPr>
      </w:pPr>
      <w:r w:rsidRPr="00E82D07">
        <w:rPr>
          <w:rFonts w:ascii="Times New Roman" w:hAnsi="Times New Roman"/>
        </w:rPr>
        <w:t>Романова Валентина Ивановна</w:t>
      </w:r>
    </w:p>
    <w:p w:rsidR="009545DD" w:rsidRPr="00E82D07" w:rsidRDefault="009545DD" w:rsidP="00941ED6">
      <w:pPr>
        <w:spacing w:after="0" w:line="240" w:lineRule="auto"/>
        <w:ind w:firstLine="708"/>
        <w:rPr>
          <w:rFonts w:ascii="Times New Roman" w:hAnsi="Times New Roman"/>
        </w:rPr>
      </w:pPr>
      <w:r w:rsidRPr="00E82D07">
        <w:rPr>
          <w:rFonts w:ascii="Times New Roman" w:hAnsi="Times New Roman"/>
        </w:rPr>
        <w:t>(47262) 5-20-44</w:t>
      </w:r>
    </w:p>
    <w:sectPr w:rsidR="009545DD" w:rsidRPr="00E82D07" w:rsidSect="00941ED6">
      <w:headerReference w:type="default" r:id="rId8"/>
      <w:pgSz w:w="16838" w:h="11906" w:orient="landscape"/>
      <w:pgMar w:top="719" w:right="6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DD" w:rsidRDefault="009545DD" w:rsidP="00A97008">
      <w:pPr>
        <w:spacing w:after="0" w:line="240" w:lineRule="auto"/>
      </w:pPr>
      <w:r>
        <w:separator/>
      </w:r>
    </w:p>
  </w:endnote>
  <w:endnote w:type="continuationSeparator" w:id="0">
    <w:p w:rsidR="009545DD" w:rsidRDefault="009545DD" w:rsidP="00A9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DD" w:rsidRDefault="009545DD" w:rsidP="00A97008">
      <w:pPr>
        <w:spacing w:after="0" w:line="240" w:lineRule="auto"/>
      </w:pPr>
      <w:r>
        <w:separator/>
      </w:r>
    </w:p>
  </w:footnote>
  <w:footnote w:type="continuationSeparator" w:id="0">
    <w:p w:rsidR="009545DD" w:rsidRDefault="009545DD" w:rsidP="00A9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DD" w:rsidRDefault="009545DD">
    <w:pPr>
      <w:pStyle w:val="Header"/>
      <w:jc w:val="right"/>
    </w:pPr>
    <w:fldSimple w:instr="PAGE   \* MERGEFORMAT">
      <w:r>
        <w:rPr>
          <w:noProof/>
        </w:rPr>
        <w:t>4</w:t>
      </w:r>
    </w:fldSimple>
  </w:p>
  <w:p w:rsidR="009545DD" w:rsidRDefault="00954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AC3"/>
    <w:multiLevelType w:val="hybridMultilevel"/>
    <w:tmpl w:val="F8A471CC"/>
    <w:lvl w:ilvl="0" w:tplc="C770A9E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85"/>
    <w:rsid w:val="00026535"/>
    <w:rsid w:val="00042C13"/>
    <w:rsid w:val="00066C9A"/>
    <w:rsid w:val="0008120F"/>
    <w:rsid w:val="000D3E03"/>
    <w:rsid w:val="001047A2"/>
    <w:rsid w:val="0013517D"/>
    <w:rsid w:val="0018362B"/>
    <w:rsid w:val="001F6289"/>
    <w:rsid w:val="00223076"/>
    <w:rsid w:val="002D11B4"/>
    <w:rsid w:val="002E13F2"/>
    <w:rsid w:val="002F0085"/>
    <w:rsid w:val="00302B50"/>
    <w:rsid w:val="00351EA7"/>
    <w:rsid w:val="00423A3D"/>
    <w:rsid w:val="005E4563"/>
    <w:rsid w:val="006238AB"/>
    <w:rsid w:val="00673A30"/>
    <w:rsid w:val="00695E45"/>
    <w:rsid w:val="006A4C0D"/>
    <w:rsid w:val="007773FA"/>
    <w:rsid w:val="007D5C04"/>
    <w:rsid w:val="007E6F6A"/>
    <w:rsid w:val="00810375"/>
    <w:rsid w:val="008245E9"/>
    <w:rsid w:val="00856CC1"/>
    <w:rsid w:val="008D0267"/>
    <w:rsid w:val="008D1464"/>
    <w:rsid w:val="008E0D62"/>
    <w:rsid w:val="008F0EA3"/>
    <w:rsid w:val="0090096E"/>
    <w:rsid w:val="009360A4"/>
    <w:rsid w:val="00941ED6"/>
    <w:rsid w:val="009545DD"/>
    <w:rsid w:val="00982592"/>
    <w:rsid w:val="009D5F4F"/>
    <w:rsid w:val="00A15B42"/>
    <w:rsid w:val="00A4663E"/>
    <w:rsid w:val="00A97008"/>
    <w:rsid w:val="00AA19AD"/>
    <w:rsid w:val="00B33A28"/>
    <w:rsid w:val="00B452D5"/>
    <w:rsid w:val="00BC6483"/>
    <w:rsid w:val="00C57CC3"/>
    <w:rsid w:val="00C83C6A"/>
    <w:rsid w:val="00C9280B"/>
    <w:rsid w:val="00D539DC"/>
    <w:rsid w:val="00DF4079"/>
    <w:rsid w:val="00E2439D"/>
    <w:rsid w:val="00E425FB"/>
    <w:rsid w:val="00E82D07"/>
    <w:rsid w:val="00EA069F"/>
    <w:rsid w:val="00F451C8"/>
    <w:rsid w:val="00F542F5"/>
    <w:rsid w:val="00FB1DCB"/>
    <w:rsid w:val="00FC3FE7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0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0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4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4</Pages>
  <Words>488</Words>
  <Characters>2783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Бовкунова</dc:creator>
  <cp:keywords/>
  <dc:description/>
  <cp:lastModifiedBy>Admin</cp:lastModifiedBy>
  <cp:revision>9</cp:revision>
  <cp:lastPrinted>2019-01-16T07:00:00Z</cp:lastPrinted>
  <dcterms:created xsi:type="dcterms:W3CDTF">2018-11-27T12:22:00Z</dcterms:created>
  <dcterms:modified xsi:type="dcterms:W3CDTF">2019-01-16T07:02:00Z</dcterms:modified>
</cp:coreProperties>
</file>